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CCC2B" w14:textId="77777777" w:rsidR="00964F4A" w:rsidRPr="009938BF" w:rsidRDefault="00964F4A" w:rsidP="00964F4A">
      <w:pPr>
        <w:pStyle w:val="Ttulo5"/>
        <w:numPr>
          <w:ilvl w:val="0"/>
          <w:numId w:val="8"/>
        </w:numPr>
        <w:tabs>
          <w:tab w:val="left" w:pos="446"/>
        </w:tabs>
        <w:spacing w:before="30"/>
        <w:jc w:val="both"/>
        <w:rPr>
          <w:rFonts w:ascii="Tahoma" w:hAnsi="Tahoma" w:cs="Tahoma"/>
          <w:b w:val="0"/>
          <w:bCs w:val="0"/>
          <w:lang w:val="es-ES"/>
        </w:rPr>
      </w:pPr>
      <w:bookmarkStart w:id="0" w:name="_GoBack"/>
      <w:bookmarkEnd w:id="0"/>
      <w:r w:rsidRPr="009938BF">
        <w:rPr>
          <w:rFonts w:ascii="Tahoma" w:hAnsi="Tahoma" w:cs="Tahoma"/>
          <w:lang w:val="es-ES"/>
        </w:rPr>
        <w:t>PROCEDIMIENTO</w:t>
      </w:r>
      <w:r w:rsidRPr="009938BF">
        <w:rPr>
          <w:rFonts w:ascii="Tahoma" w:hAnsi="Tahoma" w:cs="Tahoma"/>
          <w:spacing w:val="-1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1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EVALUACIÓN.</w:t>
      </w:r>
    </w:p>
    <w:p w14:paraId="40418F79" w14:textId="77777777" w:rsidR="00964F4A" w:rsidRPr="009938BF" w:rsidRDefault="00964F4A" w:rsidP="00964F4A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2E29E68E" w14:textId="77777777" w:rsidR="00964F4A" w:rsidRPr="009938BF" w:rsidRDefault="00964F4A" w:rsidP="00964F4A">
      <w:pPr>
        <w:spacing w:before="9"/>
        <w:jc w:val="both"/>
        <w:rPr>
          <w:rFonts w:ascii="Tahoma" w:eastAsia="Calibri" w:hAnsi="Tahoma" w:cs="Tahoma"/>
          <w:b/>
          <w:bCs/>
          <w:lang w:val="es-ES"/>
        </w:rPr>
      </w:pPr>
    </w:p>
    <w:p w14:paraId="187EA803" w14:textId="39A45297" w:rsidR="00964F4A" w:rsidRPr="009938BF" w:rsidRDefault="00964F4A" w:rsidP="00820179">
      <w:pPr>
        <w:tabs>
          <w:tab w:val="left" w:pos="7509"/>
        </w:tabs>
        <w:ind w:left="113"/>
        <w:jc w:val="both"/>
        <w:rPr>
          <w:rFonts w:ascii="Tahoma" w:eastAsia="Calibri" w:hAnsi="Tahoma" w:cs="Tahoma"/>
          <w:lang w:val="es-ES"/>
        </w:rPr>
      </w:pPr>
      <w:r w:rsidRPr="009938BF">
        <w:rPr>
          <w:rFonts w:ascii="Tahoma" w:hAnsi="Tahoma" w:cs="Tahoma"/>
          <w:b/>
          <w:spacing w:val="-1"/>
          <w:lang w:val="es-ES"/>
        </w:rPr>
        <w:t>TÍTULO</w:t>
      </w:r>
      <w:r w:rsidR="00820179">
        <w:rPr>
          <w:rFonts w:ascii="Tahoma" w:hAnsi="Tahoma" w:cs="Tahoma"/>
          <w:b/>
          <w:spacing w:val="-1"/>
          <w:lang w:val="es-ES"/>
        </w:rPr>
        <w:tab/>
      </w:r>
    </w:p>
    <w:p w14:paraId="4E002712" w14:textId="77777777" w:rsidR="00964F4A" w:rsidRPr="009938BF" w:rsidRDefault="00964F4A" w:rsidP="00964F4A">
      <w:pPr>
        <w:pStyle w:val="Textoindependiente"/>
        <w:ind w:hanging="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Procedimiento</w:t>
      </w:r>
      <w:r w:rsidRPr="009938BF">
        <w:rPr>
          <w:rFonts w:ascii="Tahoma" w:hAnsi="Tahoma" w:cs="Tahoma"/>
          <w:spacing w:val="-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evaluación.</w:t>
      </w:r>
    </w:p>
    <w:p w14:paraId="76E7CF47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3607CCA8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6443183B" w14:textId="77777777" w:rsidR="00964F4A" w:rsidRPr="009938BF" w:rsidRDefault="00964F4A" w:rsidP="00964F4A">
      <w:pPr>
        <w:pStyle w:val="Ttulo5"/>
        <w:ind w:left="113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lang w:val="es-ES"/>
        </w:rPr>
        <w:t>OBJETIVO</w:t>
      </w:r>
    </w:p>
    <w:p w14:paraId="7D05690B" w14:textId="63DDBFAF" w:rsidR="00964F4A" w:rsidRPr="009938BF" w:rsidRDefault="00964F4A" w:rsidP="00964F4A">
      <w:pPr>
        <w:pStyle w:val="Textoindependiente"/>
        <w:ind w:left="114" w:right="164" w:hanging="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Establecer</w:t>
      </w:r>
      <w:r w:rsidRPr="009938BF">
        <w:rPr>
          <w:rFonts w:ascii="Tahoma" w:hAnsi="Tahoma" w:cs="Tahoma"/>
          <w:spacing w:val="4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un</w:t>
      </w:r>
      <w:r w:rsidRPr="009938BF">
        <w:rPr>
          <w:rFonts w:ascii="Tahoma" w:hAnsi="Tahoma" w:cs="Tahoma"/>
          <w:spacing w:val="3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</w:t>
      </w:r>
      <w:r w:rsidRPr="009938BF">
        <w:rPr>
          <w:rFonts w:ascii="Tahoma" w:hAnsi="Tahoma" w:cs="Tahoma"/>
          <w:spacing w:val="4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4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4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3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4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proyectos</w:t>
      </w:r>
      <w:r w:rsidRPr="009938BF">
        <w:rPr>
          <w:rFonts w:ascii="Tahoma" w:hAnsi="Tahoma" w:cs="Tahoma"/>
          <w:spacing w:val="4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3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investigación</w:t>
      </w:r>
      <w:r w:rsidRPr="009938BF">
        <w:rPr>
          <w:rFonts w:ascii="Tahoma" w:hAnsi="Tahoma" w:cs="Tahoma"/>
          <w:spacing w:val="4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(ensayos</w:t>
      </w:r>
      <w:r w:rsidRPr="009938BF">
        <w:rPr>
          <w:rFonts w:ascii="Tahoma" w:hAnsi="Tahoma" w:cs="Tahoma"/>
          <w:spacing w:val="3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clínicos,</w:t>
      </w:r>
      <w:r w:rsidRPr="009938BF">
        <w:rPr>
          <w:rFonts w:ascii="Tahoma" w:hAnsi="Tahoma" w:cs="Tahoma"/>
          <w:spacing w:val="4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estudios</w:t>
      </w:r>
      <w:r w:rsidRPr="009938BF">
        <w:rPr>
          <w:rFonts w:ascii="Tahoma" w:hAnsi="Tahoma" w:cs="Tahoma"/>
          <w:spacing w:val="49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observacionales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otros)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proofErr w:type="spellStart"/>
      <w:r w:rsidR="00DA796B">
        <w:rPr>
          <w:rFonts w:ascii="Tahoma" w:hAnsi="Tahoma" w:cs="Tahoma"/>
          <w:lang w:val="es-ES"/>
        </w:rPr>
        <w:t>CEIm</w:t>
      </w:r>
      <w:proofErr w:type="spellEnd"/>
      <w:r w:rsidR="00DA796B">
        <w:rPr>
          <w:rFonts w:ascii="Tahoma" w:hAnsi="Tahoma" w:cs="Tahoma"/>
          <w:spacing w:val="-7"/>
          <w:lang w:val="es-ES"/>
        </w:rPr>
        <w:t xml:space="preserve"> </w:t>
      </w:r>
      <w:r w:rsidR="00DA796B">
        <w:rPr>
          <w:rFonts w:ascii="Tahoma" w:hAnsi="Tahoma" w:cs="Tahoma"/>
          <w:lang w:val="es-ES"/>
        </w:rPr>
        <w:t>de las Áreas de Salud de León y del Bierzo</w:t>
      </w:r>
      <w:r w:rsidRPr="009938BF">
        <w:rPr>
          <w:rFonts w:ascii="Tahoma" w:hAnsi="Tahoma" w:cs="Tahoma"/>
          <w:lang w:val="es-ES"/>
        </w:rPr>
        <w:t>.</w:t>
      </w:r>
    </w:p>
    <w:p w14:paraId="539BD47D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1C33A53D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0456E93C" w14:textId="77777777" w:rsidR="00964F4A" w:rsidRPr="009938BF" w:rsidRDefault="00964F4A" w:rsidP="00964F4A">
      <w:pPr>
        <w:pStyle w:val="Ttulo5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lang w:val="es-ES"/>
        </w:rPr>
        <w:t>ÁMBITO</w:t>
      </w:r>
      <w:r w:rsidRPr="009938BF">
        <w:rPr>
          <w:rFonts w:ascii="Tahoma" w:hAnsi="Tahoma" w:cs="Tahoma"/>
          <w:spacing w:val="-1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APLICACIÓN</w:t>
      </w:r>
    </w:p>
    <w:p w14:paraId="153E4EA2" w14:textId="77777777" w:rsidR="00964F4A" w:rsidRPr="009938BF" w:rsidRDefault="00964F4A" w:rsidP="00964F4A">
      <w:pPr>
        <w:pStyle w:val="Textoindependiente"/>
        <w:ind w:right="110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Proyectos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ensayos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clínicos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(con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medicamentos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productos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sanitarios),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estudios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observacionales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otros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someten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proofErr w:type="spellStart"/>
      <w:r w:rsidRPr="009938BF">
        <w:rPr>
          <w:rFonts w:ascii="Tahoma" w:hAnsi="Tahoma" w:cs="Tahoma"/>
          <w:lang w:val="es-ES"/>
        </w:rPr>
        <w:t>CEIm</w:t>
      </w:r>
      <w:proofErr w:type="spellEnd"/>
      <w:r w:rsidRPr="009938BF">
        <w:rPr>
          <w:rFonts w:ascii="Tahoma" w:hAnsi="Tahoma" w:cs="Tahoma"/>
          <w:lang w:val="es-ES"/>
        </w:rPr>
        <w:t>.</w:t>
      </w:r>
    </w:p>
    <w:p w14:paraId="125B5A4C" w14:textId="77777777" w:rsidR="00964F4A" w:rsidRPr="009938BF" w:rsidRDefault="00964F4A" w:rsidP="00964F4A">
      <w:pPr>
        <w:spacing w:before="11"/>
        <w:jc w:val="both"/>
        <w:rPr>
          <w:rFonts w:ascii="Tahoma" w:eastAsia="Calibri" w:hAnsi="Tahoma" w:cs="Tahoma"/>
          <w:lang w:val="es-ES"/>
        </w:rPr>
      </w:pPr>
    </w:p>
    <w:p w14:paraId="55A3C6FC" w14:textId="6983A781" w:rsidR="00964F4A" w:rsidRPr="009938BF" w:rsidRDefault="00964F4A" w:rsidP="00964F4A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proofErr w:type="spellStart"/>
      <w:r w:rsidR="00DA796B">
        <w:rPr>
          <w:rFonts w:ascii="Tahoma" w:hAnsi="Tahoma" w:cs="Tahoma"/>
          <w:lang w:val="es-ES"/>
        </w:rPr>
        <w:t>CEIm</w:t>
      </w:r>
      <w:proofErr w:type="spellEnd"/>
      <w:r w:rsidR="00DA796B">
        <w:rPr>
          <w:rFonts w:ascii="Tahoma" w:hAnsi="Tahoma" w:cs="Tahoma"/>
          <w:spacing w:val="-7"/>
          <w:lang w:val="es-ES"/>
        </w:rPr>
        <w:t xml:space="preserve"> </w:t>
      </w:r>
      <w:r w:rsidR="00DA796B">
        <w:rPr>
          <w:rFonts w:ascii="Tahoma" w:hAnsi="Tahoma" w:cs="Tahoma"/>
          <w:lang w:val="es-ES"/>
        </w:rPr>
        <w:t>de las Áreas de Salud de León y del Bierzo</w:t>
      </w:r>
      <w:r w:rsidRPr="009938BF">
        <w:rPr>
          <w:rFonts w:ascii="Tahoma" w:hAnsi="Tahoma" w:cs="Tahoma"/>
          <w:lang w:val="es-ES"/>
        </w:rPr>
        <w:t xml:space="preserve"> evaluará:</w:t>
      </w:r>
    </w:p>
    <w:p w14:paraId="0715A64A" w14:textId="77777777" w:rsidR="00964F4A" w:rsidRPr="009938BF" w:rsidRDefault="00964F4A" w:rsidP="00964F4A">
      <w:pPr>
        <w:pStyle w:val="Textoindependiente"/>
        <w:numPr>
          <w:ilvl w:val="0"/>
          <w:numId w:val="9"/>
        </w:numPr>
        <w:tabs>
          <w:tab w:val="left" w:pos="835"/>
        </w:tabs>
        <w:ind w:hanging="359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clínicos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medicamentos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presenten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</w:p>
    <w:p w14:paraId="64991835" w14:textId="3B2ECC30" w:rsidR="00964F4A" w:rsidRPr="009938BF" w:rsidRDefault="00444666" w:rsidP="00964F4A">
      <w:pPr>
        <w:pStyle w:val="Textoindependiente"/>
        <w:numPr>
          <w:ilvl w:val="0"/>
          <w:numId w:val="9"/>
        </w:numPr>
        <w:tabs>
          <w:tab w:val="left" w:pos="834"/>
        </w:tabs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Las investigaciones clínicas</w:t>
      </w:r>
      <w:r w:rsidR="00964F4A" w:rsidRPr="009938BF">
        <w:rPr>
          <w:rFonts w:ascii="Tahoma" w:hAnsi="Tahoma" w:cs="Tahoma"/>
          <w:spacing w:val="-7"/>
          <w:lang w:val="es-ES"/>
        </w:rPr>
        <w:t xml:space="preserve"> </w:t>
      </w:r>
      <w:r w:rsidR="00964F4A" w:rsidRPr="009938BF">
        <w:rPr>
          <w:rFonts w:ascii="Tahoma" w:hAnsi="Tahoma" w:cs="Tahoma"/>
          <w:lang w:val="es-ES"/>
        </w:rPr>
        <w:t>con</w:t>
      </w:r>
      <w:r w:rsidR="00964F4A" w:rsidRPr="009938BF">
        <w:rPr>
          <w:rFonts w:ascii="Tahoma" w:hAnsi="Tahoma" w:cs="Tahoma"/>
          <w:spacing w:val="-6"/>
          <w:lang w:val="es-ES"/>
        </w:rPr>
        <w:t xml:space="preserve"> </w:t>
      </w:r>
      <w:r w:rsidR="00964F4A" w:rsidRPr="009938BF">
        <w:rPr>
          <w:rFonts w:ascii="Tahoma" w:hAnsi="Tahoma" w:cs="Tahoma"/>
          <w:spacing w:val="-1"/>
          <w:lang w:val="es-ES"/>
        </w:rPr>
        <w:t>productos</w:t>
      </w:r>
      <w:r w:rsidR="00964F4A" w:rsidRPr="009938BF">
        <w:rPr>
          <w:rFonts w:ascii="Tahoma" w:hAnsi="Tahoma" w:cs="Tahoma"/>
          <w:spacing w:val="-6"/>
          <w:lang w:val="es-ES"/>
        </w:rPr>
        <w:t xml:space="preserve"> </w:t>
      </w:r>
      <w:r w:rsidR="00964F4A" w:rsidRPr="009938BF">
        <w:rPr>
          <w:rFonts w:ascii="Tahoma" w:hAnsi="Tahoma" w:cs="Tahoma"/>
          <w:lang w:val="es-ES"/>
        </w:rPr>
        <w:t>sanitarios</w:t>
      </w:r>
      <w:r w:rsidR="00964F4A" w:rsidRPr="009938BF">
        <w:rPr>
          <w:rFonts w:ascii="Tahoma" w:hAnsi="Tahoma" w:cs="Tahoma"/>
          <w:spacing w:val="-8"/>
          <w:lang w:val="es-ES"/>
        </w:rPr>
        <w:t xml:space="preserve"> </w:t>
      </w:r>
      <w:r w:rsidR="00964F4A" w:rsidRPr="009938BF">
        <w:rPr>
          <w:rFonts w:ascii="Tahoma" w:hAnsi="Tahoma" w:cs="Tahoma"/>
          <w:spacing w:val="-1"/>
          <w:lang w:val="es-ES"/>
        </w:rPr>
        <w:t>que</w:t>
      </w:r>
      <w:r w:rsidR="00964F4A" w:rsidRPr="009938BF">
        <w:rPr>
          <w:rFonts w:ascii="Tahoma" w:hAnsi="Tahoma" w:cs="Tahoma"/>
          <w:spacing w:val="-7"/>
          <w:lang w:val="es-ES"/>
        </w:rPr>
        <w:t xml:space="preserve"> </w:t>
      </w:r>
      <w:r w:rsidR="00964F4A" w:rsidRPr="009938BF">
        <w:rPr>
          <w:rFonts w:ascii="Tahoma" w:hAnsi="Tahoma" w:cs="Tahoma"/>
          <w:lang w:val="es-ES"/>
        </w:rPr>
        <w:t>se</w:t>
      </w:r>
      <w:r w:rsidR="00964F4A" w:rsidRPr="009938BF">
        <w:rPr>
          <w:rFonts w:ascii="Tahoma" w:hAnsi="Tahoma" w:cs="Tahoma"/>
          <w:spacing w:val="-6"/>
          <w:lang w:val="es-ES"/>
        </w:rPr>
        <w:t xml:space="preserve"> </w:t>
      </w:r>
      <w:r w:rsidR="00964F4A" w:rsidRPr="009938BF">
        <w:rPr>
          <w:rFonts w:ascii="Tahoma" w:hAnsi="Tahoma" w:cs="Tahoma"/>
          <w:spacing w:val="-1"/>
          <w:lang w:val="es-ES"/>
        </w:rPr>
        <w:t>presenten</w:t>
      </w:r>
      <w:r w:rsidR="00964F4A" w:rsidRPr="009938BF">
        <w:rPr>
          <w:rFonts w:ascii="Tahoma" w:hAnsi="Tahoma" w:cs="Tahoma"/>
          <w:spacing w:val="-7"/>
          <w:lang w:val="es-ES"/>
        </w:rPr>
        <w:t xml:space="preserve"> </w:t>
      </w:r>
      <w:r w:rsidR="00964F4A" w:rsidRPr="009938BF">
        <w:rPr>
          <w:rFonts w:ascii="Tahoma" w:hAnsi="Tahoma" w:cs="Tahoma"/>
          <w:lang w:val="es-ES"/>
        </w:rPr>
        <w:t>para</w:t>
      </w:r>
      <w:r w:rsidR="00964F4A" w:rsidRPr="009938BF">
        <w:rPr>
          <w:rFonts w:ascii="Tahoma" w:hAnsi="Tahoma" w:cs="Tahoma"/>
          <w:spacing w:val="-7"/>
          <w:lang w:val="es-ES"/>
        </w:rPr>
        <w:t xml:space="preserve"> </w:t>
      </w:r>
      <w:r w:rsidR="00964F4A" w:rsidRPr="009938BF">
        <w:rPr>
          <w:rFonts w:ascii="Tahoma" w:hAnsi="Tahoma" w:cs="Tahoma"/>
          <w:lang w:val="es-ES"/>
        </w:rPr>
        <w:t>su</w:t>
      </w:r>
      <w:r w:rsidR="00964F4A" w:rsidRPr="009938BF">
        <w:rPr>
          <w:rFonts w:ascii="Tahoma" w:hAnsi="Tahoma" w:cs="Tahoma"/>
          <w:spacing w:val="-7"/>
          <w:lang w:val="es-ES"/>
        </w:rPr>
        <w:t xml:space="preserve"> </w:t>
      </w:r>
      <w:r w:rsidR="00964F4A" w:rsidRPr="009938BF">
        <w:rPr>
          <w:rFonts w:ascii="Tahoma" w:hAnsi="Tahoma" w:cs="Tahoma"/>
          <w:lang w:val="es-ES"/>
        </w:rPr>
        <w:t>evaluación</w:t>
      </w:r>
    </w:p>
    <w:p w14:paraId="6042935A" w14:textId="5D75210B" w:rsidR="00964F4A" w:rsidRPr="001D3519" w:rsidRDefault="00964F4A" w:rsidP="00964F4A">
      <w:pPr>
        <w:pStyle w:val="Textoindependiente"/>
        <w:numPr>
          <w:ilvl w:val="0"/>
          <w:numId w:val="9"/>
        </w:numPr>
        <w:tabs>
          <w:tab w:val="left" w:pos="834"/>
        </w:tabs>
        <w:ind w:right="108"/>
        <w:jc w:val="both"/>
        <w:rPr>
          <w:rFonts w:ascii="Tahoma" w:hAnsi="Tahoma" w:cs="Tahoma"/>
          <w:lang w:val="es-ES"/>
        </w:rPr>
      </w:pPr>
      <w:r w:rsidRPr="001D3519">
        <w:rPr>
          <w:rFonts w:ascii="Tahoma" w:hAnsi="Tahoma" w:cs="Tahoma"/>
          <w:lang w:val="es-ES"/>
        </w:rPr>
        <w:t>Los</w:t>
      </w:r>
      <w:r w:rsidRPr="001D3519">
        <w:rPr>
          <w:rFonts w:ascii="Tahoma" w:hAnsi="Tahoma" w:cs="Tahoma"/>
          <w:spacing w:val="11"/>
          <w:lang w:val="es-ES"/>
        </w:rPr>
        <w:t xml:space="preserve"> </w:t>
      </w:r>
      <w:r w:rsidRPr="001D3519">
        <w:rPr>
          <w:rFonts w:ascii="Tahoma" w:hAnsi="Tahoma" w:cs="Tahoma"/>
          <w:lang w:val="es-ES"/>
        </w:rPr>
        <w:t>estudios</w:t>
      </w:r>
      <w:r w:rsidRPr="001D3519">
        <w:rPr>
          <w:rFonts w:ascii="Tahoma" w:hAnsi="Tahoma" w:cs="Tahoma"/>
          <w:spacing w:val="10"/>
          <w:lang w:val="es-ES"/>
        </w:rPr>
        <w:t xml:space="preserve"> </w:t>
      </w:r>
      <w:r w:rsidRPr="001D3519">
        <w:rPr>
          <w:rFonts w:ascii="Tahoma" w:hAnsi="Tahoma" w:cs="Tahoma"/>
          <w:lang w:val="es-ES"/>
        </w:rPr>
        <w:t>observacionales</w:t>
      </w:r>
      <w:r w:rsidRPr="001D3519">
        <w:rPr>
          <w:rFonts w:ascii="Tahoma" w:hAnsi="Tahoma" w:cs="Tahoma"/>
          <w:spacing w:val="12"/>
          <w:lang w:val="es-ES"/>
        </w:rPr>
        <w:t xml:space="preserve"> </w:t>
      </w:r>
      <w:proofErr w:type="spellStart"/>
      <w:r w:rsidRPr="001D3519">
        <w:rPr>
          <w:rFonts w:ascii="Tahoma" w:hAnsi="Tahoma" w:cs="Tahoma"/>
          <w:lang w:val="es-ES"/>
        </w:rPr>
        <w:t>postautorización</w:t>
      </w:r>
      <w:proofErr w:type="spellEnd"/>
      <w:r w:rsidRPr="001D3519">
        <w:rPr>
          <w:rFonts w:ascii="Tahoma" w:hAnsi="Tahoma" w:cs="Tahoma"/>
          <w:spacing w:val="10"/>
          <w:lang w:val="es-ES"/>
        </w:rPr>
        <w:t xml:space="preserve"> </w:t>
      </w:r>
      <w:r w:rsidRPr="001D3519">
        <w:rPr>
          <w:rFonts w:ascii="Tahoma" w:hAnsi="Tahoma" w:cs="Tahoma"/>
          <w:lang w:val="es-ES"/>
        </w:rPr>
        <w:t>con</w:t>
      </w:r>
      <w:r w:rsidRPr="001D3519">
        <w:rPr>
          <w:rFonts w:ascii="Tahoma" w:hAnsi="Tahoma" w:cs="Tahoma"/>
          <w:spacing w:val="10"/>
          <w:lang w:val="es-ES"/>
        </w:rPr>
        <w:t xml:space="preserve"> </w:t>
      </w:r>
      <w:r w:rsidRPr="001D3519">
        <w:rPr>
          <w:rFonts w:ascii="Tahoma" w:hAnsi="Tahoma" w:cs="Tahoma"/>
          <w:spacing w:val="-1"/>
          <w:lang w:val="es-ES"/>
        </w:rPr>
        <w:t>medicamentos</w:t>
      </w:r>
      <w:r w:rsidRPr="001D3519">
        <w:rPr>
          <w:rFonts w:ascii="Tahoma" w:hAnsi="Tahoma" w:cs="Tahoma"/>
          <w:spacing w:val="11"/>
          <w:lang w:val="es-ES"/>
        </w:rPr>
        <w:t xml:space="preserve"> </w:t>
      </w:r>
      <w:r w:rsidRPr="001D3519">
        <w:rPr>
          <w:rFonts w:ascii="Tahoma" w:hAnsi="Tahoma" w:cs="Tahoma"/>
          <w:lang w:val="es-ES"/>
        </w:rPr>
        <w:t>en</w:t>
      </w:r>
      <w:r w:rsidRPr="001D3519">
        <w:rPr>
          <w:rFonts w:ascii="Tahoma" w:hAnsi="Tahoma" w:cs="Tahoma"/>
          <w:spacing w:val="10"/>
          <w:lang w:val="es-ES"/>
        </w:rPr>
        <w:t xml:space="preserve"> </w:t>
      </w:r>
      <w:r w:rsidRPr="001D3519">
        <w:rPr>
          <w:rFonts w:ascii="Tahoma" w:hAnsi="Tahoma" w:cs="Tahoma"/>
          <w:lang w:val="es-ES"/>
        </w:rPr>
        <w:t>los</w:t>
      </w:r>
      <w:r w:rsidRPr="001D3519">
        <w:rPr>
          <w:rFonts w:ascii="Tahoma" w:hAnsi="Tahoma" w:cs="Tahoma"/>
          <w:spacing w:val="10"/>
          <w:lang w:val="es-ES"/>
        </w:rPr>
        <w:t xml:space="preserve"> </w:t>
      </w:r>
      <w:r w:rsidRPr="001D3519">
        <w:rPr>
          <w:rFonts w:ascii="Tahoma" w:hAnsi="Tahoma" w:cs="Tahoma"/>
          <w:spacing w:val="-1"/>
          <w:lang w:val="es-ES"/>
        </w:rPr>
        <w:t>que</w:t>
      </w:r>
      <w:r w:rsidRPr="001D3519">
        <w:rPr>
          <w:rFonts w:ascii="Tahoma" w:hAnsi="Tahoma" w:cs="Tahoma"/>
          <w:spacing w:val="11"/>
          <w:lang w:val="es-ES"/>
        </w:rPr>
        <w:t xml:space="preserve"> </w:t>
      </w:r>
      <w:r w:rsidRPr="001D3519">
        <w:rPr>
          <w:rFonts w:ascii="Tahoma" w:hAnsi="Tahoma" w:cs="Tahoma"/>
          <w:spacing w:val="-1"/>
          <w:lang w:val="es-ES"/>
        </w:rPr>
        <w:t>participen</w:t>
      </w:r>
      <w:r w:rsidRPr="001D3519">
        <w:rPr>
          <w:rFonts w:ascii="Tahoma" w:hAnsi="Tahoma" w:cs="Tahoma"/>
          <w:spacing w:val="11"/>
          <w:lang w:val="es-ES"/>
        </w:rPr>
        <w:t xml:space="preserve"> </w:t>
      </w:r>
      <w:r w:rsidRPr="001D3519">
        <w:rPr>
          <w:rFonts w:ascii="Tahoma" w:hAnsi="Tahoma" w:cs="Tahoma"/>
          <w:spacing w:val="-1"/>
          <w:lang w:val="es-ES"/>
        </w:rPr>
        <w:t>centros</w:t>
      </w:r>
      <w:r w:rsidRPr="001D3519">
        <w:rPr>
          <w:rFonts w:ascii="Tahoma" w:hAnsi="Tahoma" w:cs="Tahoma"/>
          <w:spacing w:val="49"/>
          <w:w w:val="99"/>
          <w:lang w:val="es-ES"/>
        </w:rPr>
        <w:t xml:space="preserve"> </w:t>
      </w:r>
      <w:r w:rsidRPr="001D3519">
        <w:rPr>
          <w:rFonts w:ascii="Tahoma" w:hAnsi="Tahoma" w:cs="Tahoma"/>
          <w:lang w:val="es-ES"/>
        </w:rPr>
        <w:t>sanitarios</w:t>
      </w:r>
      <w:r w:rsidRPr="001D3519">
        <w:rPr>
          <w:rFonts w:ascii="Tahoma" w:hAnsi="Tahoma" w:cs="Tahoma"/>
          <w:spacing w:val="19"/>
          <w:lang w:val="es-ES"/>
        </w:rPr>
        <w:t xml:space="preserve"> </w:t>
      </w:r>
      <w:r w:rsidRPr="001D3519">
        <w:rPr>
          <w:rFonts w:ascii="Tahoma" w:hAnsi="Tahoma" w:cs="Tahoma"/>
          <w:spacing w:val="-1"/>
          <w:lang w:val="es-ES"/>
        </w:rPr>
        <w:t>de</w:t>
      </w:r>
      <w:r w:rsidRPr="001D3519">
        <w:rPr>
          <w:rFonts w:ascii="Tahoma" w:hAnsi="Tahoma" w:cs="Tahoma"/>
          <w:spacing w:val="20"/>
          <w:lang w:val="es-ES"/>
        </w:rPr>
        <w:t xml:space="preserve"> </w:t>
      </w:r>
      <w:r w:rsidR="00444666" w:rsidRPr="001D3519">
        <w:rPr>
          <w:rFonts w:ascii="Tahoma" w:hAnsi="Tahoma" w:cs="Tahoma"/>
          <w:spacing w:val="-1"/>
          <w:lang w:val="es-ES"/>
        </w:rPr>
        <w:t>las áreas de salud de León y del Bierzo</w:t>
      </w:r>
      <w:r w:rsidRPr="001D3519">
        <w:rPr>
          <w:rFonts w:ascii="Tahoma" w:hAnsi="Tahoma" w:cs="Tahoma"/>
          <w:spacing w:val="21"/>
          <w:lang w:val="es-ES"/>
        </w:rPr>
        <w:t xml:space="preserve"> </w:t>
      </w:r>
      <w:r w:rsidRPr="001D3519">
        <w:rPr>
          <w:rFonts w:ascii="Tahoma" w:hAnsi="Tahoma" w:cs="Tahoma"/>
          <w:lang w:val="es-ES"/>
        </w:rPr>
        <w:t>y</w:t>
      </w:r>
      <w:r w:rsidRPr="001D3519">
        <w:rPr>
          <w:rFonts w:ascii="Tahoma" w:hAnsi="Tahoma" w:cs="Tahoma"/>
          <w:spacing w:val="20"/>
          <w:lang w:val="es-ES"/>
        </w:rPr>
        <w:t xml:space="preserve"> </w:t>
      </w:r>
      <w:r w:rsidRPr="001D3519">
        <w:rPr>
          <w:rFonts w:ascii="Tahoma" w:hAnsi="Tahoma" w:cs="Tahoma"/>
          <w:spacing w:val="-1"/>
          <w:lang w:val="es-ES"/>
        </w:rPr>
        <w:t>que</w:t>
      </w:r>
      <w:r w:rsidRPr="001D3519">
        <w:rPr>
          <w:rFonts w:ascii="Tahoma" w:hAnsi="Tahoma" w:cs="Tahoma"/>
          <w:spacing w:val="19"/>
          <w:lang w:val="es-ES"/>
        </w:rPr>
        <w:t xml:space="preserve"> </w:t>
      </w:r>
      <w:r w:rsidRPr="001D3519">
        <w:rPr>
          <w:rFonts w:ascii="Tahoma" w:hAnsi="Tahoma" w:cs="Tahoma"/>
          <w:spacing w:val="-1"/>
          <w:lang w:val="es-ES"/>
        </w:rPr>
        <w:t>no</w:t>
      </w:r>
      <w:r w:rsidRPr="001D3519">
        <w:rPr>
          <w:rFonts w:ascii="Tahoma" w:hAnsi="Tahoma" w:cs="Tahoma"/>
          <w:spacing w:val="20"/>
          <w:lang w:val="es-ES"/>
        </w:rPr>
        <w:t xml:space="preserve"> </w:t>
      </w:r>
      <w:r w:rsidRPr="001D3519">
        <w:rPr>
          <w:rFonts w:ascii="Tahoma" w:hAnsi="Tahoma" w:cs="Tahoma"/>
          <w:lang w:val="es-ES"/>
        </w:rPr>
        <w:t>hayan</w:t>
      </w:r>
      <w:r w:rsidRPr="001D3519">
        <w:rPr>
          <w:rFonts w:ascii="Tahoma" w:hAnsi="Tahoma" w:cs="Tahoma"/>
          <w:spacing w:val="19"/>
          <w:lang w:val="es-ES"/>
        </w:rPr>
        <w:t xml:space="preserve"> </w:t>
      </w:r>
      <w:r w:rsidRPr="001D3519">
        <w:rPr>
          <w:rFonts w:ascii="Tahoma" w:hAnsi="Tahoma" w:cs="Tahoma"/>
          <w:lang w:val="es-ES"/>
        </w:rPr>
        <w:t>sido</w:t>
      </w:r>
      <w:r w:rsidRPr="001D3519">
        <w:rPr>
          <w:rFonts w:ascii="Tahoma" w:hAnsi="Tahoma" w:cs="Tahoma"/>
          <w:spacing w:val="20"/>
          <w:lang w:val="es-ES"/>
        </w:rPr>
        <w:t xml:space="preserve"> </w:t>
      </w:r>
      <w:r w:rsidRPr="001D3519">
        <w:rPr>
          <w:rFonts w:ascii="Tahoma" w:hAnsi="Tahoma" w:cs="Tahoma"/>
          <w:spacing w:val="-1"/>
          <w:lang w:val="es-ES"/>
        </w:rPr>
        <w:t>previamente</w:t>
      </w:r>
      <w:r w:rsidRPr="001D3519">
        <w:rPr>
          <w:rFonts w:ascii="Tahoma" w:hAnsi="Tahoma" w:cs="Tahoma"/>
          <w:spacing w:val="21"/>
          <w:lang w:val="es-ES"/>
        </w:rPr>
        <w:t xml:space="preserve"> </w:t>
      </w:r>
      <w:r w:rsidRPr="001D3519">
        <w:rPr>
          <w:rFonts w:ascii="Tahoma" w:hAnsi="Tahoma" w:cs="Tahoma"/>
          <w:lang w:val="es-ES"/>
        </w:rPr>
        <w:t>evaluados</w:t>
      </w:r>
      <w:r w:rsidRPr="001D3519">
        <w:rPr>
          <w:rFonts w:ascii="Tahoma" w:hAnsi="Tahoma" w:cs="Tahoma"/>
          <w:spacing w:val="19"/>
          <w:lang w:val="es-ES"/>
        </w:rPr>
        <w:t xml:space="preserve"> </w:t>
      </w:r>
      <w:r w:rsidRPr="001D3519">
        <w:rPr>
          <w:rFonts w:ascii="Tahoma" w:hAnsi="Tahoma" w:cs="Tahoma"/>
          <w:lang w:val="es-ES"/>
        </w:rPr>
        <w:t>por</w:t>
      </w:r>
      <w:r w:rsidRPr="001D3519">
        <w:rPr>
          <w:rFonts w:ascii="Tahoma" w:hAnsi="Tahoma" w:cs="Tahoma"/>
          <w:spacing w:val="20"/>
          <w:lang w:val="es-ES"/>
        </w:rPr>
        <w:t xml:space="preserve"> </w:t>
      </w:r>
      <w:r w:rsidRPr="001D3519">
        <w:rPr>
          <w:rFonts w:ascii="Tahoma" w:hAnsi="Tahoma" w:cs="Tahoma"/>
          <w:lang w:val="es-ES"/>
        </w:rPr>
        <w:t>otro</w:t>
      </w:r>
      <w:r w:rsidRPr="001D3519">
        <w:rPr>
          <w:rFonts w:ascii="Tahoma" w:hAnsi="Tahoma" w:cs="Tahoma"/>
          <w:spacing w:val="19"/>
          <w:lang w:val="es-ES"/>
        </w:rPr>
        <w:t xml:space="preserve"> </w:t>
      </w:r>
      <w:r w:rsidRPr="001D3519">
        <w:rPr>
          <w:rFonts w:ascii="Tahoma" w:hAnsi="Tahoma" w:cs="Tahoma"/>
          <w:spacing w:val="-1"/>
          <w:lang w:val="es-ES"/>
        </w:rPr>
        <w:t>comité</w:t>
      </w:r>
      <w:r w:rsidRPr="001D3519">
        <w:rPr>
          <w:rFonts w:ascii="Tahoma" w:hAnsi="Tahoma" w:cs="Tahoma"/>
          <w:spacing w:val="20"/>
          <w:w w:val="99"/>
          <w:lang w:val="es-ES"/>
        </w:rPr>
        <w:t xml:space="preserve"> </w:t>
      </w:r>
      <w:r w:rsidRPr="001D3519">
        <w:rPr>
          <w:rFonts w:ascii="Tahoma" w:hAnsi="Tahoma" w:cs="Tahoma"/>
          <w:spacing w:val="-1"/>
          <w:lang w:val="es-ES"/>
        </w:rPr>
        <w:t>acreditado</w:t>
      </w:r>
      <w:r w:rsidRPr="001D3519">
        <w:rPr>
          <w:rFonts w:ascii="Tahoma" w:hAnsi="Tahoma" w:cs="Tahoma"/>
          <w:spacing w:val="-9"/>
          <w:lang w:val="es-ES"/>
        </w:rPr>
        <w:t xml:space="preserve"> </w:t>
      </w:r>
      <w:r w:rsidRPr="001D3519">
        <w:rPr>
          <w:rFonts w:ascii="Tahoma" w:hAnsi="Tahoma" w:cs="Tahoma"/>
          <w:lang w:val="es-ES"/>
        </w:rPr>
        <w:t>en</w:t>
      </w:r>
      <w:r w:rsidRPr="001D3519">
        <w:rPr>
          <w:rFonts w:ascii="Tahoma" w:hAnsi="Tahoma" w:cs="Tahoma"/>
          <w:spacing w:val="-10"/>
          <w:lang w:val="es-ES"/>
        </w:rPr>
        <w:t xml:space="preserve"> </w:t>
      </w:r>
      <w:r w:rsidRPr="001D3519">
        <w:rPr>
          <w:rFonts w:ascii="Tahoma" w:hAnsi="Tahoma" w:cs="Tahoma"/>
          <w:spacing w:val="-1"/>
          <w:lang w:val="es-ES"/>
        </w:rPr>
        <w:t>España.</w:t>
      </w:r>
    </w:p>
    <w:p w14:paraId="751BC553" w14:textId="77777777" w:rsidR="00964F4A" w:rsidRPr="009938BF" w:rsidRDefault="00964F4A" w:rsidP="00964F4A">
      <w:pPr>
        <w:pStyle w:val="Textoindependiente"/>
        <w:numPr>
          <w:ilvl w:val="0"/>
          <w:numId w:val="9"/>
        </w:numPr>
        <w:tabs>
          <w:tab w:val="left" w:pos="834"/>
        </w:tabs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Otros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observacionales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presenten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comité.</w:t>
      </w:r>
    </w:p>
    <w:p w14:paraId="456DF4FE" w14:textId="77777777" w:rsidR="00964F4A" w:rsidRPr="009938BF" w:rsidRDefault="00964F4A" w:rsidP="00964F4A">
      <w:pPr>
        <w:pStyle w:val="Textoindependiente"/>
        <w:numPr>
          <w:ilvl w:val="0"/>
          <w:numId w:val="9"/>
        </w:numPr>
        <w:tabs>
          <w:tab w:val="left" w:pos="834"/>
        </w:tabs>
        <w:ind w:right="110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Otro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tipo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(p.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ej.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investigación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muestras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biológicas)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aspectos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éticos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sean</w:t>
      </w:r>
      <w:r w:rsidRPr="009938BF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especialmente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relevantes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presenten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proofErr w:type="spellStart"/>
      <w:r w:rsidRPr="009938BF">
        <w:rPr>
          <w:rFonts w:ascii="Tahoma" w:hAnsi="Tahoma" w:cs="Tahoma"/>
          <w:lang w:val="es-ES"/>
        </w:rPr>
        <w:t>CEIm</w:t>
      </w:r>
      <w:proofErr w:type="spellEnd"/>
      <w:r w:rsidRPr="009938BF">
        <w:rPr>
          <w:rFonts w:ascii="Tahoma" w:hAnsi="Tahoma" w:cs="Tahoma"/>
          <w:lang w:val="es-ES"/>
        </w:rPr>
        <w:t>.</w:t>
      </w:r>
    </w:p>
    <w:p w14:paraId="265C8739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46BC4C1B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40C07CB4" w14:textId="77777777" w:rsidR="00964F4A" w:rsidRPr="009938BF" w:rsidRDefault="00964F4A" w:rsidP="00964F4A">
      <w:pPr>
        <w:pStyle w:val="Ttulo5"/>
        <w:ind w:left="113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DESCRIPCIÓN</w:t>
      </w:r>
      <w:r w:rsidRPr="009938BF">
        <w:rPr>
          <w:rFonts w:ascii="Tahoma" w:hAnsi="Tahoma" w:cs="Tahoma"/>
          <w:spacing w:val="-1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PROCEDIMIENTO</w:t>
      </w:r>
      <w:r w:rsidRPr="009938BF">
        <w:rPr>
          <w:rFonts w:ascii="Tahoma" w:hAnsi="Tahoma" w:cs="Tahoma"/>
          <w:spacing w:val="-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1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EVALUACIÓN</w:t>
      </w:r>
    </w:p>
    <w:p w14:paraId="337CD783" w14:textId="77777777" w:rsidR="00964F4A" w:rsidRPr="009938BF" w:rsidRDefault="00964F4A" w:rsidP="00964F4A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5764996D" w14:textId="77777777" w:rsidR="00964F4A" w:rsidRPr="009938BF" w:rsidRDefault="00964F4A" w:rsidP="00964F4A">
      <w:pPr>
        <w:pStyle w:val="Textoindependiente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protocolos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investigación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realizará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reuniones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comité.</w:t>
      </w:r>
    </w:p>
    <w:p w14:paraId="495EC676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53F06ADE" w14:textId="77777777" w:rsidR="00964F4A" w:rsidRPr="009938BF" w:rsidRDefault="00964F4A" w:rsidP="00964F4A">
      <w:pPr>
        <w:pStyle w:val="Textoindependiente"/>
        <w:ind w:right="176"/>
        <w:jc w:val="both"/>
        <w:rPr>
          <w:rFonts w:ascii="Tahoma" w:hAnsi="Tahoma" w:cs="Tahoma"/>
          <w:spacing w:val="-1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El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investigador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principal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colaboradores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clínico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no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podrán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participar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 xml:space="preserve">la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 xml:space="preserve">ni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1"/>
          <w:lang w:val="es-ES"/>
        </w:rPr>
        <w:t>el</w:t>
      </w:r>
      <w:r w:rsidRPr="009938BF">
        <w:rPr>
          <w:rFonts w:ascii="Tahoma" w:hAnsi="Tahoma" w:cs="Tahoma"/>
          <w:spacing w:val="31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dictamen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propio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protocolo,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cuando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sean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miembros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comité.</w:t>
      </w:r>
    </w:p>
    <w:p w14:paraId="4940A3DC" w14:textId="77777777" w:rsidR="00964F4A" w:rsidRPr="009938BF" w:rsidRDefault="00964F4A" w:rsidP="00964F4A">
      <w:pPr>
        <w:pStyle w:val="Textoindependiente"/>
        <w:ind w:right="176"/>
        <w:jc w:val="both"/>
        <w:rPr>
          <w:rFonts w:ascii="Tahoma" w:hAnsi="Tahoma" w:cs="Tahoma"/>
          <w:spacing w:val="-1"/>
          <w:lang w:val="es-ES"/>
        </w:rPr>
      </w:pPr>
    </w:p>
    <w:p w14:paraId="4FDB0743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20B2751A" w14:textId="77777777" w:rsidR="00964F4A" w:rsidRPr="009938BF" w:rsidRDefault="00964F4A" w:rsidP="00964F4A">
      <w:pPr>
        <w:pStyle w:val="Ttulo5"/>
        <w:numPr>
          <w:ilvl w:val="1"/>
          <w:numId w:val="10"/>
        </w:numPr>
        <w:tabs>
          <w:tab w:val="left" w:pos="616"/>
        </w:tabs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Evaluación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ponentes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pertenecientes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al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</w:t>
      </w:r>
    </w:p>
    <w:p w14:paraId="79431F2A" w14:textId="77777777" w:rsidR="00964F4A" w:rsidRPr="009938BF" w:rsidRDefault="00964F4A" w:rsidP="00964F4A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1F0F7B5B" w14:textId="77777777" w:rsidR="00964F4A" w:rsidRPr="009938BF" w:rsidRDefault="00964F4A" w:rsidP="00964F4A">
      <w:pPr>
        <w:pStyle w:val="Textoindependiente"/>
        <w:ind w:right="110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cada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protocolo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investigación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evalúe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elegirán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dos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ponentes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especialmente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cualificados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área</w:t>
      </w:r>
      <w:r w:rsidRPr="009938BF">
        <w:rPr>
          <w:rFonts w:ascii="Tahoma" w:hAnsi="Tahoma" w:cs="Tahoma"/>
          <w:spacing w:val="-2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correspondiente.</w:t>
      </w:r>
    </w:p>
    <w:p w14:paraId="2FFC1785" w14:textId="77777777" w:rsidR="00964F4A" w:rsidRPr="009938BF" w:rsidRDefault="00964F4A" w:rsidP="00964F4A">
      <w:pPr>
        <w:pStyle w:val="Textoindependiente"/>
        <w:ind w:right="110"/>
        <w:jc w:val="both"/>
        <w:rPr>
          <w:rFonts w:ascii="Tahoma" w:hAnsi="Tahoma" w:cs="Tahoma"/>
          <w:lang w:val="es-ES"/>
        </w:rPr>
      </w:pPr>
    </w:p>
    <w:p w14:paraId="751F0B66" w14:textId="77777777" w:rsidR="00964F4A" w:rsidRPr="009938BF" w:rsidRDefault="00964F4A" w:rsidP="00964F4A">
      <w:pPr>
        <w:pStyle w:val="Textoindependiente"/>
        <w:ind w:right="110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ab/>
      </w:r>
    </w:p>
    <w:p w14:paraId="43055033" w14:textId="77777777" w:rsidR="00964F4A" w:rsidRPr="009938BF" w:rsidRDefault="00964F4A" w:rsidP="00964F4A">
      <w:pPr>
        <w:pStyle w:val="Textoindependiente"/>
        <w:numPr>
          <w:ilvl w:val="1"/>
          <w:numId w:val="10"/>
        </w:numPr>
        <w:ind w:right="110"/>
        <w:jc w:val="both"/>
        <w:rPr>
          <w:rFonts w:ascii="Tahoma" w:hAnsi="Tahoma" w:cs="Tahoma"/>
          <w:b/>
          <w:lang w:val="es-ES"/>
        </w:rPr>
      </w:pPr>
      <w:r w:rsidRPr="009938BF">
        <w:rPr>
          <w:rFonts w:ascii="Tahoma" w:hAnsi="Tahoma" w:cs="Tahoma"/>
          <w:b/>
          <w:spacing w:val="-1"/>
          <w:lang w:val="es-ES"/>
        </w:rPr>
        <w:t>Evaluación</w:t>
      </w:r>
      <w:r w:rsidRPr="009938BF">
        <w:rPr>
          <w:rFonts w:ascii="Tahoma" w:hAnsi="Tahoma" w:cs="Tahoma"/>
          <w:b/>
          <w:spacing w:val="-9"/>
          <w:lang w:val="es-ES"/>
        </w:rPr>
        <w:t xml:space="preserve"> </w:t>
      </w:r>
      <w:r w:rsidRPr="009938BF">
        <w:rPr>
          <w:rFonts w:ascii="Tahoma" w:hAnsi="Tahoma" w:cs="Tahoma"/>
          <w:b/>
          <w:spacing w:val="-1"/>
          <w:lang w:val="es-ES"/>
        </w:rPr>
        <w:t>de</w:t>
      </w:r>
      <w:r w:rsidRPr="009938BF">
        <w:rPr>
          <w:rFonts w:ascii="Tahoma" w:hAnsi="Tahoma" w:cs="Tahoma"/>
          <w:b/>
          <w:spacing w:val="-9"/>
          <w:lang w:val="es-ES"/>
        </w:rPr>
        <w:t xml:space="preserve"> </w:t>
      </w:r>
      <w:r w:rsidRPr="009938BF">
        <w:rPr>
          <w:rFonts w:ascii="Tahoma" w:hAnsi="Tahoma" w:cs="Tahoma"/>
          <w:b/>
          <w:spacing w:val="-1"/>
          <w:lang w:val="es-ES"/>
        </w:rPr>
        <w:t>ensayos</w:t>
      </w:r>
      <w:r w:rsidRPr="009938BF">
        <w:rPr>
          <w:rFonts w:ascii="Tahoma" w:hAnsi="Tahoma" w:cs="Tahoma"/>
          <w:b/>
          <w:spacing w:val="-9"/>
          <w:lang w:val="es-ES"/>
        </w:rPr>
        <w:t xml:space="preserve"> </w:t>
      </w:r>
      <w:r w:rsidRPr="009938BF">
        <w:rPr>
          <w:rFonts w:ascii="Tahoma" w:hAnsi="Tahoma" w:cs="Tahoma"/>
          <w:b/>
          <w:spacing w:val="-1"/>
          <w:lang w:val="es-ES"/>
        </w:rPr>
        <w:t>clínicos</w:t>
      </w:r>
      <w:r w:rsidRPr="009938BF">
        <w:rPr>
          <w:rFonts w:ascii="Tahoma" w:hAnsi="Tahoma" w:cs="Tahoma"/>
          <w:b/>
          <w:spacing w:val="-10"/>
          <w:lang w:val="es-ES"/>
        </w:rPr>
        <w:t xml:space="preserve"> </w:t>
      </w:r>
      <w:r w:rsidRPr="009938BF">
        <w:rPr>
          <w:rFonts w:ascii="Tahoma" w:hAnsi="Tahoma" w:cs="Tahoma"/>
          <w:b/>
          <w:lang w:val="es-ES"/>
        </w:rPr>
        <w:t>con</w:t>
      </w:r>
      <w:r w:rsidRPr="009938BF">
        <w:rPr>
          <w:rFonts w:ascii="Tahoma" w:hAnsi="Tahoma" w:cs="Tahoma"/>
          <w:b/>
          <w:spacing w:val="-9"/>
          <w:lang w:val="es-ES"/>
        </w:rPr>
        <w:t xml:space="preserve"> </w:t>
      </w:r>
      <w:r w:rsidRPr="009938BF">
        <w:rPr>
          <w:rFonts w:ascii="Tahoma" w:hAnsi="Tahoma" w:cs="Tahoma"/>
          <w:b/>
          <w:lang w:val="es-ES"/>
        </w:rPr>
        <w:t>medicamentos</w:t>
      </w:r>
    </w:p>
    <w:p w14:paraId="3DE29004" w14:textId="77777777" w:rsidR="00964F4A" w:rsidRPr="009938BF" w:rsidRDefault="00964F4A" w:rsidP="00964F4A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37BBBAFA" w14:textId="77777777" w:rsidR="00964F4A" w:rsidRPr="009938BF" w:rsidRDefault="00964F4A" w:rsidP="00964F4A">
      <w:pPr>
        <w:pStyle w:val="Textoindependiente"/>
        <w:ind w:left="112" w:right="110" w:firstLine="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En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ensayos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clínicos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proofErr w:type="spellStart"/>
      <w:r w:rsidRPr="009938BF">
        <w:rPr>
          <w:rFonts w:ascii="Tahoma" w:hAnsi="Tahoma" w:cs="Tahoma"/>
          <w:spacing w:val="-1"/>
          <w:lang w:val="es-ES"/>
        </w:rPr>
        <w:t>CEIm</w:t>
      </w:r>
      <w:proofErr w:type="spellEnd"/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sea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elegido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como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tendrán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47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consideración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evaluaciones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realizadas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expertos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externos,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hubiera.</w:t>
      </w:r>
    </w:p>
    <w:p w14:paraId="3800D446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12DC57E6" w14:textId="77777777" w:rsidR="00964F4A" w:rsidRPr="009938BF" w:rsidRDefault="00964F4A" w:rsidP="00964F4A">
      <w:pPr>
        <w:pStyle w:val="Textoindependiente"/>
        <w:ind w:right="107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miembros</w:t>
      </w:r>
      <w:r w:rsidRPr="009938BF">
        <w:rPr>
          <w:rFonts w:ascii="Tahoma" w:hAnsi="Tahoma" w:cs="Tahoma"/>
          <w:spacing w:val="3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evaluarán,</w:t>
      </w:r>
      <w:r w:rsidRPr="009938BF">
        <w:rPr>
          <w:rFonts w:ascii="Tahoma" w:hAnsi="Tahoma" w:cs="Tahoma"/>
          <w:spacing w:val="3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al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menos,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3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aspectos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metodológicos,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éticos</w:t>
      </w:r>
      <w:r w:rsidRPr="009938BF">
        <w:rPr>
          <w:rFonts w:ascii="Tahoma" w:hAnsi="Tahoma" w:cs="Tahoma"/>
          <w:spacing w:val="3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legales,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incluyendo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22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3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económica,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del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clínico.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tendrán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lastRenderedPageBreak/>
        <w:t>consideración,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particular,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siguientes</w:t>
      </w:r>
      <w:r w:rsidRPr="009938BF">
        <w:rPr>
          <w:rFonts w:ascii="Tahoma" w:hAnsi="Tahoma" w:cs="Tahoma"/>
          <w:spacing w:val="-2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cuestiones:</w:t>
      </w:r>
    </w:p>
    <w:p w14:paraId="2A24DD8F" w14:textId="77777777" w:rsidR="0053159F" w:rsidRPr="009938BF" w:rsidRDefault="0053159F" w:rsidP="004C3010">
      <w:pPr>
        <w:spacing w:before="100"/>
        <w:ind w:right="108"/>
        <w:rPr>
          <w:rFonts w:ascii="Tahoma" w:hAnsi="Tahoma" w:cs="Tahoma"/>
          <w:lang w:val="es-ES"/>
        </w:rPr>
      </w:pPr>
    </w:p>
    <w:p w14:paraId="635489F8" w14:textId="77777777" w:rsidR="00964F4A" w:rsidRPr="009938BF" w:rsidRDefault="00964F4A" w:rsidP="00964F4A">
      <w:pPr>
        <w:pStyle w:val="Textoindependiente"/>
        <w:numPr>
          <w:ilvl w:val="0"/>
          <w:numId w:val="12"/>
        </w:numPr>
        <w:tabs>
          <w:tab w:val="left" w:pos="834"/>
        </w:tabs>
        <w:spacing w:before="39"/>
        <w:ind w:hanging="36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pertinencia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clínico,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teniendo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cuenta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conocimiento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disponible.</w:t>
      </w:r>
    </w:p>
    <w:p w14:paraId="3D3DD2D3" w14:textId="77777777" w:rsidR="00964F4A" w:rsidRPr="009938BF" w:rsidRDefault="00964F4A" w:rsidP="00964F4A">
      <w:pPr>
        <w:pStyle w:val="Textoindependiente"/>
        <w:numPr>
          <w:ilvl w:val="0"/>
          <w:numId w:val="12"/>
        </w:numPr>
        <w:tabs>
          <w:tab w:val="left" w:pos="834"/>
        </w:tabs>
        <w:ind w:right="110" w:hanging="36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pertinencia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</w:t>
      </w:r>
      <w:r w:rsidRPr="009938BF">
        <w:rPr>
          <w:rFonts w:ascii="Tahoma" w:hAnsi="Tahoma" w:cs="Tahoma"/>
          <w:spacing w:val="2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diseño</w:t>
      </w:r>
      <w:r w:rsidRPr="009938BF">
        <w:rPr>
          <w:rFonts w:ascii="Tahoma" w:hAnsi="Tahoma" w:cs="Tahoma"/>
          <w:spacing w:val="2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obtener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conclusiones</w:t>
      </w:r>
      <w:r w:rsidRPr="009938BF">
        <w:rPr>
          <w:rFonts w:ascii="Tahoma" w:hAnsi="Tahoma" w:cs="Tahoma"/>
          <w:spacing w:val="2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fundamentadas</w:t>
      </w:r>
      <w:r w:rsidRPr="009938BF">
        <w:rPr>
          <w:rFonts w:ascii="Tahoma" w:hAnsi="Tahoma" w:cs="Tahoma"/>
          <w:spacing w:val="2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2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número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adecuado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sujetos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relación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objetivo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estudio.</w:t>
      </w:r>
    </w:p>
    <w:p w14:paraId="07CDB96E" w14:textId="77777777" w:rsidR="00964F4A" w:rsidRPr="009938BF" w:rsidRDefault="00964F4A" w:rsidP="00964F4A">
      <w:pPr>
        <w:pStyle w:val="Textoindependiente"/>
        <w:numPr>
          <w:ilvl w:val="0"/>
          <w:numId w:val="12"/>
        </w:numPr>
        <w:tabs>
          <w:tab w:val="left" w:pos="835"/>
        </w:tabs>
        <w:ind w:left="833" w:right="110" w:hanging="359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criterios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selección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retirada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sujetos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del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ensayo,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así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como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selección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equitativa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22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muestra.</w:t>
      </w:r>
    </w:p>
    <w:p w14:paraId="7A4F5D17" w14:textId="77777777" w:rsidR="00964F4A" w:rsidRPr="009938BF" w:rsidRDefault="00964F4A" w:rsidP="00964F4A">
      <w:pPr>
        <w:pStyle w:val="Textoindependiente"/>
        <w:numPr>
          <w:ilvl w:val="0"/>
          <w:numId w:val="12"/>
        </w:numPr>
        <w:tabs>
          <w:tab w:val="left" w:pos="834"/>
        </w:tabs>
        <w:ind w:left="833" w:right="109" w:hanging="359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2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justificación</w:t>
      </w:r>
      <w:r w:rsidRPr="009938BF">
        <w:rPr>
          <w:rFonts w:ascii="Tahoma" w:hAnsi="Tahoma" w:cs="Tahoma"/>
          <w:spacing w:val="2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2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riesgos</w:t>
      </w:r>
      <w:r w:rsidRPr="009938BF">
        <w:rPr>
          <w:rFonts w:ascii="Tahoma" w:hAnsi="Tahoma" w:cs="Tahoma"/>
          <w:spacing w:val="2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</w:t>
      </w:r>
      <w:r w:rsidRPr="009938BF">
        <w:rPr>
          <w:rFonts w:ascii="Tahoma" w:hAnsi="Tahoma" w:cs="Tahoma"/>
          <w:spacing w:val="2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inconvenientes</w:t>
      </w:r>
      <w:r w:rsidRPr="009938BF">
        <w:rPr>
          <w:rFonts w:ascii="Tahoma" w:hAnsi="Tahoma" w:cs="Tahoma"/>
          <w:spacing w:val="2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previsibles</w:t>
      </w:r>
      <w:r w:rsidRPr="009938BF">
        <w:rPr>
          <w:rFonts w:ascii="Tahoma" w:hAnsi="Tahoma" w:cs="Tahoma"/>
          <w:spacing w:val="2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2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relación</w:t>
      </w:r>
      <w:r w:rsidRPr="009938BF">
        <w:rPr>
          <w:rFonts w:ascii="Tahoma" w:hAnsi="Tahoma" w:cs="Tahoma"/>
          <w:spacing w:val="2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2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2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beneficios</w:t>
      </w:r>
      <w:r w:rsidRPr="009938BF">
        <w:rPr>
          <w:rFonts w:ascii="Tahoma" w:hAnsi="Tahoma" w:cs="Tahoma"/>
          <w:spacing w:val="2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esperables</w:t>
      </w:r>
      <w:r w:rsidRPr="009938BF">
        <w:rPr>
          <w:rFonts w:ascii="Tahoma" w:hAnsi="Tahoma" w:cs="Tahoma"/>
          <w:spacing w:val="28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sujetos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ensayo,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otros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pacientes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comunidad,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teniendo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cuenta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principio</w:t>
      </w:r>
      <w:r w:rsidRPr="009938BF">
        <w:rPr>
          <w:rFonts w:ascii="Tahoma" w:hAnsi="Tahoma" w:cs="Tahoma"/>
          <w:spacing w:val="35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protección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sujetos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ensayo.</w:t>
      </w:r>
    </w:p>
    <w:p w14:paraId="51B33B08" w14:textId="77777777" w:rsidR="00964F4A" w:rsidRPr="009938BF" w:rsidRDefault="00964F4A" w:rsidP="00964F4A">
      <w:pPr>
        <w:pStyle w:val="Textoindependiente"/>
        <w:numPr>
          <w:ilvl w:val="0"/>
          <w:numId w:val="12"/>
        </w:numPr>
        <w:tabs>
          <w:tab w:val="left" w:pos="834"/>
        </w:tabs>
        <w:spacing w:line="268" w:lineRule="exact"/>
        <w:ind w:left="833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justificación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grupo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control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(ya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placebo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un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tratamiento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activo).</w:t>
      </w:r>
    </w:p>
    <w:p w14:paraId="63EC8F86" w14:textId="77777777" w:rsidR="00964F4A" w:rsidRPr="009938BF" w:rsidRDefault="00964F4A" w:rsidP="00964F4A">
      <w:pPr>
        <w:pStyle w:val="Textoindependiente"/>
        <w:numPr>
          <w:ilvl w:val="0"/>
          <w:numId w:val="12"/>
        </w:numPr>
        <w:tabs>
          <w:tab w:val="left" w:pos="834"/>
        </w:tabs>
        <w:ind w:left="833" w:hanging="359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previsiones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seguimiento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ensayo.</w:t>
      </w:r>
    </w:p>
    <w:p w14:paraId="054AFDEC" w14:textId="77777777" w:rsidR="00964F4A" w:rsidRPr="009938BF" w:rsidRDefault="00964F4A" w:rsidP="00964F4A">
      <w:pPr>
        <w:pStyle w:val="Textoindependiente"/>
        <w:numPr>
          <w:ilvl w:val="0"/>
          <w:numId w:val="12"/>
        </w:numPr>
        <w:tabs>
          <w:tab w:val="left" w:pos="835"/>
        </w:tabs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idoneidad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investigador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colaboradores.</w:t>
      </w:r>
    </w:p>
    <w:p w14:paraId="28FBEBFA" w14:textId="77777777" w:rsidR="00964F4A" w:rsidRPr="009938BF" w:rsidRDefault="00964F4A" w:rsidP="00964F4A">
      <w:pPr>
        <w:pStyle w:val="Textoindependiente"/>
        <w:numPr>
          <w:ilvl w:val="0"/>
          <w:numId w:val="12"/>
        </w:numPr>
        <w:tabs>
          <w:tab w:val="left" w:pos="835"/>
        </w:tabs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idoneidad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instalaciones.</w:t>
      </w:r>
    </w:p>
    <w:p w14:paraId="639893DC" w14:textId="77777777" w:rsidR="00964F4A" w:rsidRPr="009938BF" w:rsidRDefault="00964F4A" w:rsidP="00964F4A">
      <w:pPr>
        <w:pStyle w:val="Textoindependiente"/>
        <w:numPr>
          <w:ilvl w:val="0"/>
          <w:numId w:val="12"/>
        </w:numPr>
        <w:tabs>
          <w:tab w:val="left" w:pos="835"/>
        </w:tabs>
        <w:ind w:right="105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-1"/>
          <w:lang w:val="es-ES"/>
        </w:rPr>
        <w:t xml:space="preserve"> idoneidad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 xml:space="preserve">la </w:t>
      </w:r>
      <w:r w:rsidRPr="009938BF">
        <w:rPr>
          <w:rFonts w:ascii="Tahoma" w:hAnsi="Tahoma" w:cs="Tahoma"/>
          <w:lang w:val="es-ES"/>
        </w:rPr>
        <w:t>información escrita para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 xml:space="preserve">los </w:t>
      </w:r>
      <w:r w:rsidRPr="009938BF">
        <w:rPr>
          <w:rFonts w:ascii="Tahoma" w:hAnsi="Tahoma" w:cs="Tahoma"/>
          <w:spacing w:val="-1"/>
          <w:lang w:val="es-ES"/>
        </w:rPr>
        <w:t>sujetos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 xml:space="preserve">del </w:t>
      </w:r>
      <w:r w:rsidRPr="009938BF">
        <w:rPr>
          <w:rFonts w:ascii="Tahoma" w:hAnsi="Tahoma" w:cs="Tahoma"/>
          <w:lang w:val="es-ES"/>
        </w:rPr>
        <w:t>ensayo y</w:t>
      </w:r>
      <w:r w:rsidRPr="009938BF">
        <w:rPr>
          <w:rFonts w:ascii="Tahoma" w:hAnsi="Tahoma" w:cs="Tahoma"/>
          <w:spacing w:val="-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 xml:space="preserve">el </w:t>
      </w:r>
      <w:r w:rsidRPr="009938BF">
        <w:rPr>
          <w:rFonts w:ascii="Tahoma" w:hAnsi="Tahoma" w:cs="Tahoma"/>
          <w:spacing w:val="-1"/>
          <w:lang w:val="es-ES"/>
        </w:rPr>
        <w:t>procedimiento</w:t>
      </w:r>
      <w:r w:rsidRPr="009938BF">
        <w:rPr>
          <w:rFonts w:ascii="Tahoma" w:hAnsi="Tahoma" w:cs="Tahoma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lang w:val="es-ES"/>
        </w:rPr>
        <w:t xml:space="preserve"> obtención del</w:t>
      </w:r>
      <w:r w:rsidRPr="009938BF">
        <w:rPr>
          <w:rFonts w:ascii="Tahoma" w:hAnsi="Tahoma" w:cs="Tahoma"/>
          <w:spacing w:val="2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consentimiento</w:t>
      </w:r>
      <w:r w:rsidRPr="009938BF">
        <w:rPr>
          <w:rFonts w:ascii="Tahoma" w:hAnsi="Tahoma" w:cs="Tahoma"/>
          <w:spacing w:val="4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informado,</w:t>
      </w:r>
      <w:r w:rsidRPr="009938BF">
        <w:rPr>
          <w:rFonts w:ascii="Tahoma" w:hAnsi="Tahoma" w:cs="Tahoma"/>
          <w:spacing w:val="4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justificación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4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investigación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personas</w:t>
      </w:r>
      <w:r w:rsidRPr="009938BF">
        <w:rPr>
          <w:rFonts w:ascii="Tahoma" w:hAnsi="Tahoma" w:cs="Tahoma"/>
          <w:spacing w:val="4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incapaces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dar</w:t>
      </w:r>
      <w:r w:rsidRPr="009938BF">
        <w:rPr>
          <w:rFonts w:ascii="Tahoma" w:hAnsi="Tahoma" w:cs="Tahoma"/>
          <w:spacing w:val="45"/>
          <w:lang w:val="es-ES"/>
        </w:rPr>
        <w:t xml:space="preserve"> </w:t>
      </w:r>
      <w:r w:rsidRPr="009938BF">
        <w:rPr>
          <w:rFonts w:ascii="Tahoma" w:hAnsi="Tahoma" w:cs="Tahoma"/>
          <w:spacing w:val="1"/>
          <w:lang w:val="es-ES"/>
        </w:rPr>
        <w:t>su</w:t>
      </w:r>
      <w:r w:rsidRPr="009938BF">
        <w:rPr>
          <w:rFonts w:ascii="Tahoma" w:hAnsi="Tahoma" w:cs="Tahoma"/>
          <w:spacing w:val="36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consentimiento</w:t>
      </w:r>
      <w:r w:rsidRPr="009938BF">
        <w:rPr>
          <w:rFonts w:ascii="Tahoma" w:hAnsi="Tahoma" w:cs="Tahoma"/>
          <w:spacing w:val="-2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informado.</w:t>
      </w:r>
    </w:p>
    <w:p w14:paraId="6F6D480B" w14:textId="77777777" w:rsidR="00964F4A" w:rsidRPr="009938BF" w:rsidRDefault="00964F4A" w:rsidP="00964F4A">
      <w:pPr>
        <w:pStyle w:val="Textoindependiente"/>
        <w:numPr>
          <w:ilvl w:val="0"/>
          <w:numId w:val="12"/>
        </w:numPr>
        <w:tabs>
          <w:tab w:val="left" w:pos="835"/>
        </w:tabs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seguro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garantía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financiera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previstos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ensayo.</w:t>
      </w:r>
    </w:p>
    <w:p w14:paraId="4E71C821" w14:textId="77777777" w:rsidR="00964F4A" w:rsidRPr="009938BF" w:rsidRDefault="00964F4A" w:rsidP="00964F4A">
      <w:pPr>
        <w:pStyle w:val="Textoindependiente"/>
        <w:numPr>
          <w:ilvl w:val="0"/>
          <w:numId w:val="12"/>
        </w:numPr>
        <w:tabs>
          <w:tab w:val="left" w:pos="835"/>
        </w:tabs>
        <w:ind w:right="105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cantidades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y,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caso,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previsiones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remuneración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compensación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los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investigadores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25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sujetos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ensayo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aspectos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relevantes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cualquier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acuerdo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entre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promotor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centro,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51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han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constar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contrato.</w:t>
      </w:r>
    </w:p>
    <w:p w14:paraId="7E1776D2" w14:textId="77777777" w:rsidR="00964F4A" w:rsidRPr="009938BF" w:rsidRDefault="00964F4A" w:rsidP="00964F4A">
      <w:pPr>
        <w:pStyle w:val="Textoindependiente"/>
        <w:numPr>
          <w:ilvl w:val="0"/>
          <w:numId w:val="12"/>
        </w:numPr>
        <w:tabs>
          <w:tab w:val="left" w:pos="834"/>
        </w:tabs>
        <w:ind w:left="833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plan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previsto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reclutamiento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sujetos.</w:t>
      </w:r>
    </w:p>
    <w:p w14:paraId="65365883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70EE8E1A" w14:textId="77777777" w:rsidR="00964F4A" w:rsidRPr="009938BF" w:rsidRDefault="00964F4A" w:rsidP="00964F4A">
      <w:pPr>
        <w:pStyle w:val="Textoindependiente"/>
        <w:ind w:right="106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Siguiendo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procedimiento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previsto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Real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Decreto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1090/2015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Memorando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Colaboración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28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resume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acuerdos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entre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3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AEMPS,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como</w:t>
      </w:r>
      <w:r w:rsidRPr="009938BF">
        <w:rPr>
          <w:rFonts w:ascii="Tahoma" w:hAnsi="Tahoma" w:cs="Tahoma"/>
          <w:spacing w:val="3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autoridad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competente,</w:t>
      </w:r>
      <w:r w:rsidRPr="009938BF">
        <w:rPr>
          <w:rFonts w:ascii="Tahoma" w:hAnsi="Tahoma" w:cs="Tahoma"/>
          <w:spacing w:val="3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3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CEIM,</w:t>
      </w:r>
      <w:r w:rsidRPr="009938BF">
        <w:rPr>
          <w:rFonts w:ascii="Tahoma" w:hAnsi="Tahoma" w:cs="Tahoma"/>
          <w:spacing w:val="3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3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dar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cumplimiento</w:t>
      </w:r>
      <w:r w:rsidRPr="009938BF">
        <w:rPr>
          <w:rFonts w:ascii="Tahoma" w:hAnsi="Tahoma" w:cs="Tahoma"/>
          <w:spacing w:val="36"/>
          <w:lang w:val="es-ES"/>
        </w:rPr>
        <w:t xml:space="preserve"> </w:t>
      </w:r>
      <w:r w:rsidRPr="009938BF">
        <w:rPr>
          <w:rFonts w:ascii="Tahoma" w:hAnsi="Tahoma" w:cs="Tahoma"/>
          <w:spacing w:val="1"/>
          <w:lang w:val="es-ES"/>
        </w:rPr>
        <w:t>al</w:t>
      </w:r>
      <w:r w:rsidRPr="009938BF">
        <w:rPr>
          <w:rFonts w:ascii="Tahoma" w:hAnsi="Tahoma" w:cs="Tahoma"/>
          <w:spacing w:val="36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artículo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18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del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citado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RD,</w:t>
      </w:r>
      <w:r w:rsidRPr="009938BF">
        <w:rPr>
          <w:rFonts w:ascii="Tahoma" w:hAnsi="Tahoma" w:cs="Tahoma"/>
          <w:spacing w:val="-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sirve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marco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-1"/>
          <w:lang w:val="es-ES"/>
        </w:rPr>
        <w:t xml:space="preserve"> unificar </w:t>
      </w:r>
      <w:r w:rsidRPr="009938BF">
        <w:rPr>
          <w:rFonts w:ascii="Tahoma" w:hAnsi="Tahoma" w:cs="Tahoma"/>
          <w:lang w:val="es-ES"/>
        </w:rPr>
        <w:t>criterios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torno</w:t>
      </w:r>
      <w:r w:rsidRPr="009938BF">
        <w:rPr>
          <w:rFonts w:ascii="Tahoma" w:hAnsi="Tahoma" w:cs="Tahoma"/>
          <w:spacing w:val="-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autorización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ensayos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clínicos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medicamentos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España,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documentos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evaluados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diferenciarán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dos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partes,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</w:t>
      </w:r>
      <w:r w:rsidRPr="009938BF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II.</w:t>
      </w:r>
    </w:p>
    <w:p w14:paraId="0ACE6699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2B42A578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36D2B4AD" w14:textId="77777777" w:rsidR="00964F4A" w:rsidRPr="009938BF" w:rsidRDefault="00964F4A" w:rsidP="00964F4A">
      <w:pPr>
        <w:pStyle w:val="Ttulo5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Documentos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Parte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</w:t>
      </w:r>
    </w:p>
    <w:p w14:paraId="4C6A20A5" w14:textId="77777777" w:rsidR="00964F4A" w:rsidRPr="009938BF" w:rsidRDefault="00964F4A" w:rsidP="00964F4A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1E7344F1" w14:textId="77777777" w:rsidR="00964F4A" w:rsidRPr="009938BF" w:rsidRDefault="00964F4A" w:rsidP="00964F4A">
      <w:pPr>
        <w:numPr>
          <w:ilvl w:val="0"/>
          <w:numId w:val="11"/>
        </w:numPr>
        <w:tabs>
          <w:tab w:val="left" w:pos="823"/>
        </w:tabs>
        <w:ind w:hanging="348"/>
        <w:jc w:val="both"/>
        <w:rPr>
          <w:rFonts w:ascii="Tahoma" w:eastAsia="Calibri" w:hAnsi="Tahoma" w:cs="Tahoma"/>
          <w:lang w:val="es-ES"/>
        </w:rPr>
      </w:pPr>
      <w:r w:rsidRPr="009938BF">
        <w:rPr>
          <w:rFonts w:ascii="Tahoma" w:hAnsi="Tahoma" w:cs="Tahoma"/>
          <w:b/>
          <w:lang w:val="es-ES"/>
        </w:rPr>
        <w:t>A</w:t>
      </w:r>
      <w:r w:rsidRPr="009938BF">
        <w:rPr>
          <w:rFonts w:ascii="Tahoma" w:hAnsi="Tahoma" w:cs="Tahoma"/>
          <w:b/>
          <w:spacing w:val="-5"/>
          <w:lang w:val="es-ES"/>
        </w:rPr>
        <w:t xml:space="preserve"> </w:t>
      </w:r>
      <w:r w:rsidRPr="009938BF">
        <w:rPr>
          <w:rFonts w:ascii="Tahoma" w:hAnsi="Tahoma" w:cs="Tahoma"/>
          <w:b/>
          <w:spacing w:val="-1"/>
          <w:lang w:val="es-ES"/>
        </w:rPr>
        <w:t>evaluar</w:t>
      </w:r>
      <w:r w:rsidRPr="009938BF">
        <w:rPr>
          <w:rFonts w:ascii="Tahoma" w:hAnsi="Tahoma" w:cs="Tahoma"/>
          <w:b/>
          <w:spacing w:val="-4"/>
          <w:lang w:val="es-ES"/>
        </w:rPr>
        <w:t xml:space="preserve"> </w:t>
      </w:r>
      <w:r w:rsidRPr="009938BF">
        <w:rPr>
          <w:rFonts w:ascii="Tahoma" w:hAnsi="Tahoma" w:cs="Tahoma"/>
          <w:b/>
          <w:lang w:val="es-ES"/>
        </w:rPr>
        <w:t>por</w:t>
      </w:r>
      <w:r w:rsidRPr="009938BF">
        <w:rPr>
          <w:rFonts w:ascii="Tahoma" w:hAnsi="Tahoma" w:cs="Tahoma"/>
          <w:b/>
          <w:spacing w:val="-5"/>
          <w:lang w:val="es-ES"/>
        </w:rPr>
        <w:t xml:space="preserve"> </w:t>
      </w:r>
      <w:r w:rsidRPr="009938BF">
        <w:rPr>
          <w:rFonts w:ascii="Tahoma" w:hAnsi="Tahoma" w:cs="Tahoma"/>
          <w:b/>
          <w:lang w:val="es-ES"/>
        </w:rPr>
        <w:t>la</w:t>
      </w:r>
      <w:r w:rsidRPr="009938BF">
        <w:rPr>
          <w:rFonts w:ascii="Tahoma" w:hAnsi="Tahoma" w:cs="Tahoma"/>
          <w:b/>
          <w:spacing w:val="-4"/>
          <w:lang w:val="es-ES"/>
        </w:rPr>
        <w:t xml:space="preserve"> </w:t>
      </w:r>
      <w:r w:rsidRPr="009938BF">
        <w:rPr>
          <w:rFonts w:ascii="Tahoma" w:hAnsi="Tahoma" w:cs="Tahoma"/>
          <w:b/>
          <w:spacing w:val="-1"/>
          <w:lang w:val="es-ES"/>
        </w:rPr>
        <w:t>AEMPS</w:t>
      </w:r>
      <w:r w:rsidRPr="009938BF">
        <w:rPr>
          <w:rFonts w:ascii="Tahoma" w:hAnsi="Tahoma" w:cs="Tahoma"/>
          <w:b/>
          <w:spacing w:val="-4"/>
          <w:lang w:val="es-ES"/>
        </w:rPr>
        <w:t xml:space="preserve"> </w:t>
      </w:r>
      <w:r w:rsidRPr="009938BF">
        <w:rPr>
          <w:rFonts w:ascii="Tahoma" w:hAnsi="Tahoma" w:cs="Tahoma"/>
          <w:b/>
          <w:lang w:val="es-ES"/>
        </w:rPr>
        <w:t>y</w:t>
      </w:r>
      <w:r w:rsidRPr="009938BF">
        <w:rPr>
          <w:rFonts w:ascii="Tahoma" w:hAnsi="Tahoma" w:cs="Tahoma"/>
          <w:b/>
          <w:spacing w:val="-3"/>
          <w:lang w:val="es-ES"/>
        </w:rPr>
        <w:t xml:space="preserve"> </w:t>
      </w:r>
      <w:r w:rsidRPr="009938BF">
        <w:rPr>
          <w:rFonts w:ascii="Tahoma" w:hAnsi="Tahoma" w:cs="Tahoma"/>
          <w:b/>
          <w:spacing w:val="-1"/>
          <w:lang w:val="es-ES"/>
        </w:rPr>
        <w:t>el</w:t>
      </w:r>
      <w:r w:rsidRPr="009938BF">
        <w:rPr>
          <w:rFonts w:ascii="Tahoma" w:hAnsi="Tahoma" w:cs="Tahoma"/>
          <w:b/>
          <w:spacing w:val="-5"/>
          <w:lang w:val="es-ES"/>
        </w:rPr>
        <w:t xml:space="preserve"> </w:t>
      </w:r>
      <w:proofErr w:type="spellStart"/>
      <w:r w:rsidRPr="009938BF">
        <w:rPr>
          <w:rFonts w:ascii="Tahoma" w:hAnsi="Tahoma" w:cs="Tahoma"/>
          <w:b/>
          <w:lang w:val="es-ES"/>
        </w:rPr>
        <w:t>CEIm</w:t>
      </w:r>
      <w:proofErr w:type="spellEnd"/>
      <w:r w:rsidRPr="009938BF">
        <w:rPr>
          <w:rFonts w:ascii="Tahoma" w:hAnsi="Tahoma" w:cs="Tahoma"/>
          <w:b/>
          <w:lang w:val="es-ES"/>
        </w:rPr>
        <w:t>:</w:t>
      </w:r>
    </w:p>
    <w:p w14:paraId="472893B6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b/>
          <w:bCs/>
          <w:lang w:val="es-ES"/>
        </w:rPr>
      </w:pPr>
    </w:p>
    <w:p w14:paraId="7AB795DD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7"/>
        </w:tabs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Carta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presentación</w:t>
      </w:r>
    </w:p>
    <w:p w14:paraId="6FFD3CF0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7"/>
        </w:tabs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Formulario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solicitud</w:t>
      </w:r>
    </w:p>
    <w:p w14:paraId="6117B48D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7"/>
        </w:tabs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Autorización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promotor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solicitante,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procede</w:t>
      </w:r>
    </w:p>
    <w:p w14:paraId="65767EAE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6"/>
        </w:tabs>
        <w:ind w:left="1105" w:hanging="424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Resumen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protocolo</w:t>
      </w:r>
    </w:p>
    <w:p w14:paraId="0DE6C3EA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6"/>
        </w:tabs>
        <w:spacing w:line="268" w:lineRule="exact"/>
        <w:ind w:left="1105" w:hanging="424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Protocolo</w:t>
      </w:r>
    </w:p>
    <w:p w14:paraId="68F68E4B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6"/>
        </w:tabs>
        <w:spacing w:line="268" w:lineRule="exact"/>
        <w:ind w:left="1105" w:hanging="424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Manual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Investigador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ficha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técnica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medicamento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investigación</w:t>
      </w:r>
    </w:p>
    <w:p w14:paraId="55BDCC7B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7"/>
        </w:tabs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Ficha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técnica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manual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investigador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medicamentos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no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investigados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(auxiliares)</w:t>
      </w:r>
    </w:p>
    <w:p w14:paraId="6D5A6079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7"/>
        </w:tabs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Asesoramiento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científico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Plan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investigación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Pediátrica</w:t>
      </w:r>
    </w:p>
    <w:p w14:paraId="3F340156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492411FD" w14:textId="77777777" w:rsidR="00964F4A" w:rsidRPr="009938BF" w:rsidRDefault="00964F4A" w:rsidP="00964F4A">
      <w:pPr>
        <w:pStyle w:val="Ttulo5"/>
        <w:numPr>
          <w:ilvl w:val="0"/>
          <w:numId w:val="11"/>
        </w:numPr>
        <w:tabs>
          <w:tab w:val="left" w:pos="823"/>
        </w:tabs>
        <w:ind w:hanging="348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evaluar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solo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AEMPS</w:t>
      </w:r>
    </w:p>
    <w:p w14:paraId="07D2F746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b/>
          <w:bCs/>
          <w:lang w:val="es-ES"/>
        </w:rPr>
      </w:pPr>
    </w:p>
    <w:p w14:paraId="4364DC2C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7"/>
        </w:tabs>
        <w:ind w:right="176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Autorización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promotor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clínico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previo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fabricante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del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producto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caso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referencia</w:t>
      </w:r>
      <w:r w:rsidRPr="009938BF">
        <w:rPr>
          <w:rFonts w:ascii="Tahoma" w:hAnsi="Tahoma" w:cs="Tahoma"/>
          <w:spacing w:val="21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cruzada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PEI.</w:t>
      </w:r>
    </w:p>
    <w:p w14:paraId="0F5F501D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7"/>
        </w:tabs>
        <w:ind w:right="176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Autorización</w:t>
      </w:r>
      <w:r w:rsidRPr="009938BF">
        <w:rPr>
          <w:rFonts w:ascii="Tahoma" w:hAnsi="Tahoma" w:cs="Tahoma"/>
          <w:spacing w:val="4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4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promotor</w:t>
      </w:r>
      <w:r w:rsidRPr="009938BF">
        <w:rPr>
          <w:rFonts w:ascii="Tahoma" w:hAnsi="Tahoma" w:cs="Tahoma"/>
          <w:spacing w:val="4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4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</w:t>
      </w:r>
      <w:r w:rsidRPr="009938BF">
        <w:rPr>
          <w:rFonts w:ascii="Tahoma" w:hAnsi="Tahoma" w:cs="Tahoma"/>
          <w:spacing w:val="4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clínico</w:t>
      </w:r>
      <w:r w:rsidRPr="009938BF">
        <w:rPr>
          <w:rFonts w:ascii="Tahoma" w:hAnsi="Tahoma" w:cs="Tahoma"/>
          <w:spacing w:val="4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previo</w:t>
      </w:r>
      <w:r w:rsidRPr="009938BF">
        <w:rPr>
          <w:rFonts w:ascii="Tahoma" w:hAnsi="Tahoma" w:cs="Tahoma"/>
          <w:spacing w:val="4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4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4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fabricante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producto</w:t>
      </w:r>
      <w:r w:rsidRPr="009938BF">
        <w:rPr>
          <w:rFonts w:ascii="Tahoma" w:hAnsi="Tahoma" w:cs="Tahoma"/>
          <w:spacing w:val="4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4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caso</w:t>
      </w:r>
      <w:r w:rsidRPr="009938BF">
        <w:rPr>
          <w:rFonts w:ascii="Tahoma" w:hAnsi="Tahoma" w:cs="Tahoma"/>
          <w:spacing w:val="4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referencia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cruzada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documentación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un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producto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fase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lastRenderedPageBreak/>
        <w:t>investigación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clínica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(PEI).</w:t>
      </w:r>
    </w:p>
    <w:p w14:paraId="569130FD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7"/>
        </w:tabs>
        <w:ind w:left="1107" w:right="110" w:hanging="426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Documentación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relativa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cumplimiento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Normas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Correcta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Fabricación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medicamento</w:t>
      </w:r>
      <w:r w:rsidRPr="009938BF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investigación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medicamento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auxiliar,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cuando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proceda.</w:t>
      </w:r>
    </w:p>
    <w:p w14:paraId="1B114C8E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7"/>
        </w:tabs>
        <w:ind w:hanging="424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Expediente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1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medicamento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investigación</w:t>
      </w:r>
    </w:p>
    <w:p w14:paraId="01B2939E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7"/>
        </w:tabs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Expediente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medicamento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no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investigado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(auxiliar)</w:t>
      </w:r>
    </w:p>
    <w:p w14:paraId="3AD5D86F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7"/>
        </w:tabs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Etiquetado</w:t>
      </w:r>
      <w:r w:rsidRPr="009938BF">
        <w:rPr>
          <w:rFonts w:ascii="Tahoma" w:hAnsi="Tahoma" w:cs="Tahoma"/>
          <w:spacing w:val="-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del</w:t>
      </w:r>
      <w:r w:rsidRPr="009938BF">
        <w:rPr>
          <w:rFonts w:ascii="Tahoma" w:hAnsi="Tahoma" w:cs="Tahoma"/>
          <w:spacing w:val="-1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medicamento</w:t>
      </w:r>
    </w:p>
    <w:p w14:paraId="38DCF178" w14:textId="77777777" w:rsidR="00964F4A" w:rsidRPr="009938BF" w:rsidRDefault="00964F4A" w:rsidP="00964F4A">
      <w:pPr>
        <w:pStyle w:val="Textoindependiente"/>
        <w:numPr>
          <w:ilvl w:val="1"/>
          <w:numId w:val="12"/>
        </w:numPr>
        <w:tabs>
          <w:tab w:val="left" w:pos="1107"/>
        </w:tabs>
        <w:spacing w:before="30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Justificante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pago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tasa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AEMPS</w:t>
      </w:r>
    </w:p>
    <w:p w14:paraId="0F285C97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1A74D816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0F92858F" w14:textId="77777777" w:rsidR="00964F4A" w:rsidRPr="009938BF" w:rsidRDefault="00964F4A" w:rsidP="00964F4A">
      <w:pPr>
        <w:pStyle w:val="Ttulo5"/>
        <w:ind w:left="113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Documentos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Parte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II:</w:t>
      </w:r>
    </w:p>
    <w:p w14:paraId="031A6FF5" w14:textId="77777777" w:rsidR="00964F4A" w:rsidRPr="009938BF" w:rsidRDefault="00964F4A" w:rsidP="00964F4A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2845B58A" w14:textId="77777777" w:rsidR="00964F4A" w:rsidRPr="009938BF" w:rsidRDefault="00964F4A" w:rsidP="00964F4A">
      <w:pPr>
        <w:pStyle w:val="Textoindependiente"/>
        <w:numPr>
          <w:ilvl w:val="0"/>
          <w:numId w:val="13"/>
        </w:numPr>
        <w:tabs>
          <w:tab w:val="left" w:pos="823"/>
        </w:tabs>
        <w:ind w:hanging="348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Documentos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relación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material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utilizado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reclutamiento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sujetos</w:t>
      </w:r>
    </w:p>
    <w:p w14:paraId="15523712" w14:textId="77777777" w:rsidR="00964F4A" w:rsidRPr="009938BF" w:rsidRDefault="00964F4A" w:rsidP="00964F4A">
      <w:pPr>
        <w:pStyle w:val="Textoindependiente"/>
        <w:numPr>
          <w:ilvl w:val="0"/>
          <w:numId w:val="13"/>
        </w:numPr>
        <w:tabs>
          <w:tab w:val="left" w:pos="824"/>
        </w:tabs>
        <w:ind w:left="823" w:hanging="348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Documentos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hoja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Información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consentimiento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informado</w:t>
      </w:r>
    </w:p>
    <w:p w14:paraId="0E17600B" w14:textId="77777777" w:rsidR="00964F4A" w:rsidRPr="009938BF" w:rsidRDefault="00964F4A" w:rsidP="00964F4A">
      <w:pPr>
        <w:pStyle w:val="Textoindependiente"/>
        <w:numPr>
          <w:ilvl w:val="0"/>
          <w:numId w:val="13"/>
        </w:numPr>
        <w:tabs>
          <w:tab w:val="left" w:pos="824"/>
        </w:tabs>
        <w:spacing w:line="268" w:lineRule="exact"/>
        <w:ind w:left="823" w:hanging="348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Documento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idoneidad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investigadores</w:t>
      </w:r>
    </w:p>
    <w:p w14:paraId="31CC49CF" w14:textId="77777777" w:rsidR="00964F4A" w:rsidRPr="009938BF" w:rsidRDefault="00964F4A" w:rsidP="00964F4A">
      <w:pPr>
        <w:pStyle w:val="Textoindependiente"/>
        <w:numPr>
          <w:ilvl w:val="0"/>
          <w:numId w:val="13"/>
        </w:numPr>
        <w:tabs>
          <w:tab w:val="left" w:pos="824"/>
        </w:tabs>
        <w:spacing w:line="268" w:lineRule="exact"/>
        <w:ind w:left="823" w:hanging="348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Documentos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aportar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para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cada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centro:</w:t>
      </w:r>
    </w:p>
    <w:p w14:paraId="05384C71" w14:textId="6675AC1C" w:rsidR="00964F4A" w:rsidRPr="0049406C" w:rsidRDefault="00964F4A" w:rsidP="00964F4A">
      <w:pPr>
        <w:pStyle w:val="Textoindependiente"/>
        <w:numPr>
          <w:ilvl w:val="1"/>
          <w:numId w:val="13"/>
        </w:numPr>
        <w:tabs>
          <w:tab w:val="left" w:pos="1531"/>
        </w:tabs>
        <w:jc w:val="both"/>
        <w:rPr>
          <w:rFonts w:ascii="Tahoma" w:hAnsi="Tahoma" w:cs="Tahoma"/>
          <w:i/>
          <w:lang w:val="es-ES"/>
        </w:rPr>
      </w:pPr>
      <w:r w:rsidRPr="0049406C">
        <w:rPr>
          <w:rFonts w:ascii="Tahoma" w:hAnsi="Tahoma" w:cs="Tahoma"/>
          <w:lang w:val="es-ES"/>
        </w:rPr>
        <w:t>Hoja de Presentación</w:t>
      </w:r>
    </w:p>
    <w:p w14:paraId="5BD92E0A" w14:textId="24266A8D" w:rsidR="00964F4A" w:rsidRPr="0049406C" w:rsidRDefault="00964F4A" w:rsidP="00964F4A">
      <w:pPr>
        <w:pStyle w:val="Textoindependiente"/>
        <w:numPr>
          <w:ilvl w:val="1"/>
          <w:numId w:val="13"/>
        </w:numPr>
        <w:tabs>
          <w:tab w:val="left" w:pos="1531"/>
        </w:tabs>
        <w:jc w:val="both"/>
        <w:rPr>
          <w:rFonts w:ascii="Tahoma" w:hAnsi="Tahoma" w:cs="Tahoma"/>
          <w:i/>
          <w:lang w:val="es-ES"/>
        </w:rPr>
      </w:pPr>
      <w:r w:rsidRPr="0049406C">
        <w:rPr>
          <w:rFonts w:ascii="Tahoma" w:hAnsi="Tahoma" w:cs="Tahoma"/>
          <w:lang w:val="es-ES"/>
        </w:rPr>
        <w:t>Hoja de Compromiso IP</w:t>
      </w:r>
      <w:r w:rsidRPr="0049406C">
        <w:rPr>
          <w:rFonts w:ascii="Tahoma" w:hAnsi="Tahoma" w:cs="Tahoma"/>
          <w:i/>
          <w:lang w:val="es-ES"/>
        </w:rPr>
        <w:t xml:space="preserve"> </w:t>
      </w:r>
    </w:p>
    <w:p w14:paraId="35C82F2B" w14:textId="77777777" w:rsidR="00964F4A" w:rsidRPr="009938BF" w:rsidRDefault="00964F4A" w:rsidP="00964F4A">
      <w:pPr>
        <w:pStyle w:val="Textoindependiente"/>
        <w:numPr>
          <w:ilvl w:val="1"/>
          <w:numId w:val="13"/>
        </w:numPr>
        <w:tabs>
          <w:tab w:val="left" w:pos="1531"/>
        </w:tabs>
        <w:jc w:val="both"/>
        <w:rPr>
          <w:rFonts w:ascii="Tahoma" w:hAnsi="Tahoma" w:cs="Tahoma"/>
          <w:lang w:val="es-ES"/>
        </w:rPr>
      </w:pPr>
      <w:proofErr w:type="spellStart"/>
      <w:r w:rsidRPr="009938BF">
        <w:rPr>
          <w:rFonts w:ascii="Tahoma" w:hAnsi="Tahoma" w:cs="Tahoma"/>
          <w:lang w:val="es-ES"/>
        </w:rPr>
        <w:t>Curriculum</w:t>
      </w:r>
      <w:proofErr w:type="spellEnd"/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vitae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abreviado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investigador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principal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dicho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centro</w:t>
      </w:r>
    </w:p>
    <w:p w14:paraId="5BC64FEC" w14:textId="77777777" w:rsidR="00964F4A" w:rsidRPr="009938BF" w:rsidRDefault="00964F4A" w:rsidP="00964F4A">
      <w:pPr>
        <w:pStyle w:val="Textoindependiente"/>
        <w:numPr>
          <w:ilvl w:val="1"/>
          <w:numId w:val="13"/>
        </w:numPr>
        <w:tabs>
          <w:tab w:val="left" w:pos="1531"/>
        </w:tabs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Idoneidad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instalaciones</w:t>
      </w:r>
    </w:p>
    <w:p w14:paraId="61F4FFA0" w14:textId="77777777" w:rsidR="00964F4A" w:rsidRPr="009938BF" w:rsidRDefault="00964F4A" w:rsidP="00964F4A">
      <w:pPr>
        <w:pStyle w:val="Textoindependiente"/>
        <w:numPr>
          <w:ilvl w:val="0"/>
          <w:numId w:val="13"/>
        </w:numPr>
        <w:tabs>
          <w:tab w:val="left" w:pos="823"/>
        </w:tabs>
        <w:ind w:hanging="348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Prueba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cobertura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seguro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garantía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financiera</w:t>
      </w:r>
    </w:p>
    <w:p w14:paraId="0EFF96BD" w14:textId="77777777" w:rsidR="00964F4A" w:rsidRPr="009938BF" w:rsidRDefault="00964F4A" w:rsidP="00964F4A">
      <w:pPr>
        <w:pStyle w:val="Textoindependiente"/>
        <w:numPr>
          <w:ilvl w:val="0"/>
          <w:numId w:val="13"/>
        </w:numPr>
        <w:tabs>
          <w:tab w:val="left" w:pos="823"/>
        </w:tabs>
        <w:spacing w:line="268" w:lineRule="exact"/>
        <w:ind w:hanging="348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Memoria</w:t>
      </w:r>
      <w:r w:rsidRPr="009938BF">
        <w:rPr>
          <w:rFonts w:ascii="Tahoma" w:hAnsi="Tahoma" w:cs="Tahoma"/>
          <w:spacing w:val="-1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Económica</w:t>
      </w:r>
    </w:p>
    <w:p w14:paraId="7E467C91" w14:textId="4DE34B13" w:rsidR="00964F4A" w:rsidRPr="009938BF" w:rsidRDefault="00964F4A" w:rsidP="00964F4A">
      <w:pPr>
        <w:pStyle w:val="Textoindependiente"/>
        <w:numPr>
          <w:ilvl w:val="0"/>
          <w:numId w:val="13"/>
        </w:numPr>
        <w:tabs>
          <w:tab w:val="left" w:pos="823"/>
        </w:tabs>
        <w:spacing w:line="268" w:lineRule="exact"/>
        <w:ind w:hanging="348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Prueba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pago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tasa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proofErr w:type="spellStart"/>
      <w:r w:rsidRPr="009938BF">
        <w:rPr>
          <w:rFonts w:ascii="Tahoma" w:hAnsi="Tahoma" w:cs="Tahoma"/>
          <w:lang w:val="es-ES"/>
        </w:rPr>
        <w:t>CEI</w:t>
      </w:r>
      <w:r w:rsidR="0049406C">
        <w:rPr>
          <w:rFonts w:ascii="Tahoma" w:hAnsi="Tahoma" w:cs="Tahoma"/>
          <w:lang w:val="es-ES"/>
        </w:rPr>
        <w:t>m</w:t>
      </w:r>
      <w:proofErr w:type="spellEnd"/>
      <w:r w:rsidRPr="009938BF">
        <w:rPr>
          <w:rFonts w:ascii="Tahoma" w:hAnsi="Tahoma" w:cs="Tahoma"/>
          <w:lang w:val="es-ES"/>
        </w:rPr>
        <w:t>,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cuando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proceda</w:t>
      </w:r>
    </w:p>
    <w:p w14:paraId="7125B172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4E155C79" w14:textId="3ACA4C0B" w:rsidR="00964F4A" w:rsidRPr="009938BF" w:rsidRDefault="00964F4A" w:rsidP="00964F4A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documentos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Parte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II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serán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evaluados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únicamente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proofErr w:type="spellStart"/>
      <w:r w:rsidR="00A55A4D">
        <w:rPr>
          <w:rFonts w:ascii="Tahoma" w:hAnsi="Tahoma" w:cs="Tahoma"/>
          <w:spacing w:val="-1"/>
          <w:lang w:val="es-ES"/>
        </w:rPr>
        <w:t>CEIm</w:t>
      </w:r>
      <w:proofErr w:type="spellEnd"/>
      <w:r w:rsidRPr="009938BF">
        <w:rPr>
          <w:rFonts w:ascii="Tahoma" w:hAnsi="Tahoma" w:cs="Tahoma"/>
          <w:spacing w:val="-1"/>
          <w:lang w:val="es-ES"/>
        </w:rPr>
        <w:t>.</w:t>
      </w:r>
    </w:p>
    <w:p w14:paraId="248963C0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45C495C4" w14:textId="77777777" w:rsidR="00964F4A" w:rsidRPr="009938BF" w:rsidRDefault="00964F4A" w:rsidP="00964F4A">
      <w:pPr>
        <w:pStyle w:val="Textoindependiente"/>
        <w:ind w:right="108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2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evaluación</w:t>
      </w:r>
      <w:r w:rsidRPr="009938BF">
        <w:rPr>
          <w:rFonts w:ascii="Tahoma" w:hAnsi="Tahoma" w:cs="Tahoma"/>
          <w:spacing w:val="2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2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pueden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seguir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2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listas</w:t>
      </w:r>
      <w:r w:rsidRPr="009938BF">
        <w:rPr>
          <w:rFonts w:ascii="Tahoma" w:hAnsi="Tahoma" w:cs="Tahoma"/>
          <w:spacing w:val="3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guía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2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adjuntan</w:t>
      </w:r>
      <w:r w:rsidRPr="009938BF">
        <w:rPr>
          <w:rFonts w:ascii="Tahoma" w:hAnsi="Tahoma" w:cs="Tahoma"/>
          <w:spacing w:val="2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como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anexo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IX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2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estos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PNT.</w:t>
      </w:r>
    </w:p>
    <w:p w14:paraId="21B251F4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50FEB7A2" w14:textId="77777777" w:rsidR="00964F4A" w:rsidRPr="009938BF" w:rsidRDefault="00964F4A" w:rsidP="00964F4A">
      <w:pPr>
        <w:pStyle w:val="Textoindependiente"/>
        <w:ind w:right="107" w:hanging="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Tras</w:t>
      </w:r>
      <w:r w:rsidRPr="009938BF">
        <w:rPr>
          <w:rFonts w:ascii="Tahoma" w:hAnsi="Tahoma" w:cs="Tahoma"/>
          <w:spacing w:val="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clínico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solicitará,</w:t>
      </w:r>
      <w:r w:rsidRPr="009938BF">
        <w:rPr>
          <w:rFonts w:ascii="Tahoma" w:hAnsi="Tahoma" w:cs="Tahoma"/>
          <w:spacing w:val="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procede,</w:t>
      </w:r>
      <w:r w:rsidRPr="009938BF">
        <w:rPr>
          <w:rFonts w:ascii="Tahoma" w:hAnsi="Tahoma" w:cs="Tahoma"/>
          <w:spacing w:val="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información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complementaria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sobre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Parte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II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spacing w:val="1"/>
          <w:lang w:val="es-ES"/>
        </w:rPr>
        <w:t>al</w:t>
      </w:r>
      <w:r w:rsidRPr="009938BF">
        <w:rPr>
          <w:rFonts w:ascii="Tahoma" w:hAnsi="Tahoma" w:cs="Tahoma"/>
          <w:spacing w:val="34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promotor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emitirá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un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informe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sobre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Parte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indicará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AEMPS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acepta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solicitud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sin</w:t>
      </w:r>
      <w:r w:rsidRPr="009938BF">
        <w:rPr>
          <w:rFonts w:ascii="Tahoma" w:hAnsi="Tahoma" w:cs="Tahoma"/>
          <w:spacing w:val="63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cambios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esta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parte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sugieren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cambios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documentos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correspondientes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misma.</w:t>
      </w:r>
    </w:p>
    <w:p w14:paraId="56D7B251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2BE0BFEB" w14:textId="77777777" w:rsidR="00964F4A" w:rsidRPr="009938BF" w:rsidRDefault="00964F4A" w:rsidP="00964F4A">
      <w:pPr>
        <w:pStyle w:val="Textoindependiente"/>
        <w:ind w:right="106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El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dictamen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definitivo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emitirá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tras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 xml:space="preserve">la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 xml:space="preserve">siguiendo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Procedimiento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Normalizado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Trabajo</w:t>
      </w:r>
      <w:r w:rsidRPr="009938BF">
        <w:rPr>
          <w:rFonts w:ascii="Tahoma" w:hAnsi="Tahoma" w:cs="Tahoma"/>
          <w:spacing w:val="-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sobre</w:t>
      </w:r>
      <w:r w:rsidRPr="009938BF">
        <w:rPr>
          <w:rFonts w:ascii="Tahoma" w:hAnsi="Tahoma" w:cs="Tahoma"/>
          <w:spacing w:val="35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toma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decisiones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establezca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comité.</w:t>
      </w:r>
    </w:p>
    <w:p w14:paraId="682F62D3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7CEF2B4A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7E5CB2A3" w14:textId="77777777" w:rsidR="00964F4A" w:rsidRPr="009938BF" w:rsidRDefault="00964F4A" w:rsidP="00964F4A">
      <w:pPr>
        <w:pStyle w:val="Ttulo5"/>
        <w:numPr>
          <w:ilvl w:val="1"/>
          <w:numId w:val="14"/>
        </w:numPr>
        <w:tabs>
          <w:tab w:val="left" w:pos="822"/>
        </w:tabs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Evaluación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investigaciones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clínicas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con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productos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sanitarios</w:t>
      </w:r>
    </w:p>
    <w:p w14:paraId="453E01B0" w14:textId="77777777" w:rsidR="00964F4A" w:rsidRPr="009938BF" w:rsidRDefault="00964F4A" w:rsidP="00964F4A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76D39B1F" w14:textId="77777777" w:rsidR="00964F4A" w:rsidRPr="009938BF" w:rsidRDefault="00964F4A" w:rsidP="00964F4A">
      <w:pPr>
        <w:pStyle w:val="Textoindependiente"/>
        <w:ind w:right="109" w:hanging="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 se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tomará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como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referencia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lista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guía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correspondiente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tipo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ponente</w:t>
      </w:r>
      <w:r w:rsidRPr="009938BF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emitirá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informe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evaluación,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estará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fechado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firmado.</w:t>
      </w:r>
    </w:p>
    <w:p w14:paraId="2EF2DA77" w14:textId="77777777" w:rsidR="00964F4A" w:rsidRPr="009938BF" w:rsidRDefault="00964F4A" w:rsidP="00964F4A">
      <w:pPr>
        <w:pStyle w:val="Textoindependiente"/>
        <w:ind w:right="109" w:hanging="1"/>
        <w:jc w:val="both"/>
        <w:rPr>
          <w:rFonts w:ascii="Tahoma" w:hAnsi="Tahoma" w:cs="Tahoma"/>
          <w:lang w:val="es-ES"/>
        </w:rPr>
      </w:pPr>
    </w:p>
    <w:p w14:paraId="35B3D7C8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4F69D13F" w14:textId="77777777" w:rsidR="00964F4A" w:rsidRPr="009938BF" w:rsidRDefault="00964F4A" w:rsidP="00964F4A">
      <w:pPr>
        <w:pStyle w:val="Ttulo5"/>
        <w:numPr>
          <w:ilvl w:val="1"/>
          <w:numId w:val="14"/>
        </w:numPr>
        <w:tabs>
          <w:tab w:val="left" w:pos="823"/>
        </w:tabs>
        <w:ind w:left="822" w:hanging="708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Evaluación</w:t>
      </w:r>
      <w:r w:rsidRPr="009938BF">
        <w:rPr>
          <w:rFonts w:ascii="Tahoma" w:hAnsi="Tahoma" w:cs="Tahoma"/>
          <w:spacing w:val="-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1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estudios</w:t>
      </w:r>
      <w:r w:rsidRPr="009938BF">
        <w:rPr>
          <w:rFonts w:ascii="Tahoma" w:hAnsi="Tahoma" w:cs="Tahoma"/>
          <w:spacing w:val="-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observacionales</w:t>
      </w:r>
      <w:r w:rsidRPr="009938BF">
        <w:rPr>
          <w:rFonts w:ascii="Tahoma" w:hAnsi="Tahoma" w:cs="Tahoma"/>
          <w:spacing w:val="-1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post</w:t>
      </w:r>
      <w:r w:rsidRPr="009938BF">
        <w:rPr>
          <w:rFonts w:cs="Calibri"/>
          <w:spacing w:val="-1"/>
          <w:lang w:val="es-ES"/>
        </w:rPr>
        <w:t>‐</w:t>
      </w:r>
      <w:r w:rsidRPr="009938BF">
        <w:rPr>
          <w:rFonts w:ascii="Tahoma" w:hAnsi="Tahoma" w:cs="Tahoma"/>
          <w:spacing w:val="-1"/>
          <w:lang w:val="es-ES"/>
        </w:rPr>
        <w:t>autorización</w:t>
      </w:r>
      <w:r w:rsidRPr="009938BF">
        <w:rPr>
          <w:rFonts w:ascii="Tahoma" w:hAnsi="Tahoma" w:cs="Tahoma"/>
          <w:spacing w:val="-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-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medicamentos</w:t>
      </w:r>
    </w:p>
    <w:p w14:paraId="298D4391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2B65D7CF" w14:textId="77777777" w:rsidR="00964F4A" w:rsidRPr="009938BF" w:rsidRDefault="00964F4A" w:rsidP="00964F4A">
      <w:pPr>
        <w:pStyle w:val="Textoindependiente"/>
        <w:ind w:left="112" w:right="107" w:firstLine="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Todos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componentes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evaluarán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protocolo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hoja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información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paciente,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teniendo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1"/>
          <w:lang w:val="es-ES"/>
        </w:rPr>
        <w:t>en</w:t>
      </w:r>
      <w:r w:rsidRPr="009938BF">
        <w:rPr>
          <w:rFonts w:ascii="Tahoma" w:hAnsi="Tahoma" w:cs="Tahoma"/>
          <w:spacing w:val="28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consideración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aspectos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metodológicos,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éticos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legales,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estudio.</w:t>
      </w:r>
    </w:p>
    <w:p w14:paraId="7D14FAA2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28E02246" w14:textId="77777777" w:rsidR="00964F4A" w:rsidRPr="009938BF" w:rsidRDefault="00964F4A" w:rsidP="00964F4A">
      <w:pPr>
        <w:pStyle w:val="Textoindependiente"/>
        <w:ind w:left="112" w:right="107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tomarán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como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referencia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listas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guías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adjuntan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como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anexo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IX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estos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PNT.</w:t>
      </w:r>
    </w:p>
    <w:p w14:paraId="398F9000" w14:textId="77777777" w:rsidR="00964F4A" w:rsidRPr="009938BF" w:rsidRDefault="00964F4A" w:rsidP="00964F4A">
      <w:pPr>
        <w:pStyle w:val="Textoindependiente"/>
        <w:ind w:left="112" w:right="107"/>
        <w:jc w:val="both"/>
        <w:rPr>
          <w:rFonts w:ascii="Tahoma" w:hAnsi="Tahoma" w:cs="Tahoma"/>
          <w:lang w:val="es-ES"/>
        </w:rPr>
      </w:pPr>
    </w:p>
    <w:p w14:paraId="53942F28" w14:textId="77777777" w:rsidR="00964F4A" w:rsidRPr="009938BF" w:rsidRDefault="00964F4A" w:rsidP="00964F4A">
      <w:pPr>
        <w:pStyle w:val="Textoindependiente"/>
        <w:ind w:left="112" w:right="107"/>
        <w:jc w:val="both"/>
        <w:rPr>
          <w:rFonts w:ascii="Tahoma" w:hAnsi="Tahoma" w:cs="Tahoma"/>
          <w:lang w:val="es-ES"/>
        </w:rPr>
      </w:pPr>
    </w:p>
    <w:p w14:paraId="76E20598" w14:textId="77777777" w:rsidR="00964F4A" w:rsidRPr="009938BF" w:rsidRDefault="00964F4A" w:rsidP="00964F4A">
      <w:pPr>
        <w:pStyle w:val="Textoindependiente"/>
        <w:ind w:left="112" w:right="107"/>
        <w:jc w:val="both"/>
        <w:rPr>
          <w:rFonts w:ascii="Tahoma" w:hAnsi="Tahoma" w:cs="Tahoma"/>
          <w:lang w:val="es-ES"/>
        </w:rPr>
      </w:pPr>
    </w:p>
    <w:p w14:paraId="57FD7FEB" w14:textId="77777777" w:rsidR="00964F4A" w:rsidRPr="009938BF" w:rsidRDefault="00964F4A" w:rsidP="00964F4A">
      <w:pPr>
        <w:pStyle w:val="Ttulo5"/>
        <w:spacing w:before="30"/>
        <w:ind w:left="115" w:right="106" w:hanging="2"/>
        <w:jc w:val="both"/>
        <w:rPr>
          <w:rFonts w:ascii="Tahoma" w:hAnsi="Tahoma" w:cs="Tahoma"/>
          <w:lang w:val="es-ES"/>
        </w:rPr>
      </w:pPr>
    </w:p>
    <w:p w14:paraId="33214332" w14:textId="77777777" w:rsidR="00964F4A" w:rsidRPr="009938BF" w:rsidRDefault="00964F4A" w:rsidP="00964F4A">
      <w:pPr>
        <w:pStyle w:val="Ttulo5"/>
        <w:spacing w:before="30"/>
        <w:ind w:left="115" w:right="106" w:hanging="2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lang w:val="es-ES"/>
        </w:rPr>
        <w:t>12.5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Evaluación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otros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estudios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observacionales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otro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tipo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estudios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(p.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ej.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estudios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con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muestras</w:t>
      </w:r>
      <w:r w:rsidRPr="009938BF">
        <w:rPr>
          <w:rFonts w:ascii="Tahoma" w:hAnsi="Tahoma" w:cs="Tahoma"/>
          <w:spacing w:val="57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biológicas)</w:t>
      </w:r>
    </w:p>
    <w:p w14:paraId="1E1BB36D" w14:textId="77777777" w:rsidR="00964F4A" w:rsidRPr="009938BF" w:rsidRDefault="00964F4A" w:rsidP="00964F4A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27BF2368" w14:textId="77777777" w:rsidR="00964F4A" w:rsidRPr="009938BF" w:rsidRDefault="00964F4A" w:rsidP="00964F4A">
      <w:pPr>
        <w:pStyle w:val="Textoindependiente"/>
        <w:ind w:left="114" w:right="107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En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otros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estudios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observacionales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distintos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estudios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post</w:t>
      </w:r>
      <w:r w:rsidRPr="009938BF">
        <w:rPr>
          <w:rFonts w:cs="Calibri"/>
          <w:lang w:val="es-ES"/>
        </w:rPr>
        <w:t>‐</w:t>
      </w:r>
      <w:r w:rsidRPr="009938BF">
        <w:rPr>
          <w:rFonts w:ascii="Tahoma" w:hAnsi="Tahoma" w:cs="Tahoma"/>
          <w:lang w:val="es-ES"/>
        </w:rPr>
        <w:t>autorización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24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medicamentos</w:t>
      </w:r>
      <w:r w:rsidRPr="009938BF">
        <w:rPr>
          <w:rFonts w:ascii="Tahoma" w:hAnsi="Tahoma" w:cs="Tahoma"/>
          <w:spacing w:val="4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4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estudios</w:t>
      </w:r>
      <w:r w:rsidRPr="009938BF">
        <w:rPr>
          <w:rFonts w:ascii="Tahoma" w:hAnsi="Tahoma" w:cs="Tahoma"/>
          <w:spacing w:val="4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4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muestras</w:t>
      </w:r>
      <w:r w:rsidRPr="009938BF">
        <w:rPr>
          <w:rFonts w:ascii="Tahoma" w:hAnsi="Tahoma" w:cs="Tahoma"/>
          <w:spacing w:val="4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biológicas</w:t>
      </w:r>
      <w:r w:rsidRPr="009938BF">
        <w:rPr>
          <w:rFonts w:ascii="Tahoma" w:hAnsi="Tahoma" w:cs="Tahoma"/>
          <w:spacing w:val="4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4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valorará</w:t>
      </w:r>
      <w:r w:rsidRPr="009938BF">
        <w:rPr>
          <w:rFonts w:ascii="Tahoma" w:hAnsi="Tahoma" w:cs="Tahoma"/>
          <w:spacing w:val="4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especialmente</w:t>
      </w:r>
      <w:r w:rsidRPr="009938BF">
        <w:rPr>
          <w:rFonts w:ascii="Tahoma" w:hAnsi="Tahoma" w:cs="Tahoma"/>
          <w:spacing w:val="4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4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necesidad</w:t>
      </w:r>
      <w:r w:rsidRPr="009938BF">
        <w:rPr>
          <w:rFonts w:ascii="Tahoma" w:hAnsi="Tahoma" w:cs="Tahoma"/>
          <w:spacing w:val="4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4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contar</w:t>
      </w:r>
      <w:r w:rsidRPr="009938BF">
        <w:rPr>
          <w:rFonts w:ascii="Tahoma" w:hAnsi="Tahoma" w:cs="Tahoma"/>
          <w:spacing w:val="4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expertos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externos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comité.</w:t>
      </w:r>
    </w:p>
    <w:p w14:paraId="6ABE1935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19D9EA96" w14:textId="77777777" w:rsidR="00964F4A" w:rsidRPr="009938BF" w:rsidRDefault="00964F4A" w:rsidP="00964F4A">
      <w:pPr>
        <w:pStyle w:val="Textoindependiente"/>
        <w:ind w:right="107" w:firstLine="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Todos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componentes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evaluarán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protocolo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hoja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información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paciente,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teniendo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1"/>
          <w:lang w:val="es-ES"/>
        </w:rPr>
        <w:t>en</w:t>
      </w:r>
      <w:r w:rsidRPr="009938BF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consideración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aspectos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metodológicos,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éticos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legales,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estudio.</w:t>
      </w:r>
    </w:p>
    <w:p w14:paraId="58093849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74C12068" w14:textId="77777777" w:rsidR="00964F4A" w:rsidRPr="009938BF" w:rsidRDefault="00964F4A" w:rsidP="00964F4A">
      <w:pPr>
        <w:pStyle w:val="Textoindependiente"/>
        <w:ind w:right="107" w:hanging="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2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tomarán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como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referencia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listas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guía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2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2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adjuntan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como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anexos</w:t>
      </w:r>
      <w:r w:rsidRPr="009938BF">
        <w:rPr>
          <w:rFonts w:ascii="Tahoma" w:hAnsi="Tahoma" w:cs="Tahoma"/>
          <w:spacing w:val="2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2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este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PNT.</w:t>
      </w:r>
    </w:p>
    <w:p w14:paraId="30053875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5353B1F3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4CDEA220" w14:textId="77777777" w:rsidR="00964F4A" w:rsidRPr="009938BF" w:rsidRDefault="00964F4A" w:rsidP="00964F4A">
      <w:pPr>
        <w:pStyle w:val="Ttulo5"/>
        <w:numPr>
          <w:ilvl w:val="1"/>
          <w:numId w:val="15"/>
        </w:numPr>
        <w:tabs>
          <w:tab w:val="left" w:pos="822"/>
        </w:tabs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Evaluación</w:t>
      </w:r>
      <w:r w:rsidRPr="009938BF">
        <w:rPr>
          <w:rFonts w:ascii="Tahoma" w:hAnsi="Tahoma" w:cs="Tahoma"/>
          <w:spacing w:val="-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1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aclaraciones</w:t>
      </w:r>
    </w:p>
    <w:p w14:paraId="13FE8037" w14:textId="77777777" w:rsidR="00964F4A" w:rsidRPr="009938BF" w:rsidRDefault="00964F4A" w:rsidP="00964F4A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2589889C" w14:textId="77777777" w:rsidR="00964F4A" w:rsidRPr="009938BF" w:rsidRDefault="00964F4A" w:rsidP="00964F4A">
      <w:pPr>
        <w:pStyle w:val="Textoindependiente"/>
        <w:ind w:left="112" w:right="109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aclaraciones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2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respuestas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solicitadas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serán</w:t>
      </w:r>
      <w:r w:rsidRPr="009938BF">
        <w:rPr>
          <w:rFonts w:ascii="Tahoma" w:hAnsi="Tahoma" w:cs="Tahoma"/>
          <w:spacing w:val="2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valoradas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por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2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ponentes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proceso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decisión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seguirá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lo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establecido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correspondiente.</w:t>
      </w:r>
    </w:p>
    <w:p w14:paraId="284A9F37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51CAD2F4" w14:textId="77777777" w:rsidR="00964F4A" w:rsidRPr="009938BF" w:rsidRDefault="00964F4A" w:rsidP="00964F4A">
      <w:pPr>
        <w:spacing w:before="1"/>
        <w:jc w:val="both"/>
        <w:rPr>
          <w:rFonts w:ascii="Tahoma" w:eastAsia="Calibri" w:hAnsi="Tahoma" w:cs="Tahoma"/>
          <w:lang w:val="es-ES"/>
        </w:rPr>
      </w:pPr>
    </w:p>
    <w:p w14:paraId="6D0BA98A" w14:textId="77777777" w:rsidR="00964F4A" w:rsidRPr="009938BF" w:rsidRDefault="00964F4A" w:rsidP="00964F4A">
      <w:pPr>
        <w:pStyle w:val="Ttulo5"/>
        <w:numPr>
          <w:ilvl w:val="1"/>
          <w:numId w:val="15"/>
        </w:numPr>
        <w:tabs>
          <w:tab w:val="left" w:pos="821"/>
        </w:tabs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Enmiendas</w:t>
      </w:r>
      <w:r w:rsidRPr="009938BF">
        <w:rPr>
          <w:rFonts w:ascii="Tahoma" w:hAnsi="Tahoma" w:cs="Tahoma"/>
          <w:spacing w:val="-2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relevantes</w:t>
      </w:r>
    </w:p>
    <w:p w14:paraId="7373F73C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b/>
          <w:bCs/>
          <w:lang w:val="es-ES"/>
        </w:rPr>
      </w:pPr>
    </w:p>
    <w:p w14:paraId="42E0AC69" w14:textId="77777777" w:rsidR="00964F4A" w:rsidRPr="009938BF" w:rsidRDefault="00964F4A" w:rsidP="00964F4A">
      <w:pPr>
        <w:pStyle w:val="Textoindependiente"/>
        <w:ind w:left="115" w:right="104" w:hanging="3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enmiendas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relevantes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referidas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estudios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ya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aprobados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será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realizada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ponentes</w:t>
      </w:r>
      <w:r w:rsidRPr="009938BF">
        <w:rPr>
          <w:rFonts w:ascii="Tahoma" w:hAnsi="Tahoma" w:cs="Tahoma"/>
          <w:spacing w:val="3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3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realizaron</w:t>
      </w:r>
      <w:r w:rsidRPr="009938BF">
        <w:rPr>
          <w:rFonts w:ascii="Tahoma" w:hAnsi="Tahoma" w:cs="Tahoma"/>
          <w:spacing w:val="3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3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3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inicial</w:t>
      </w:r>
      <w:r w:rsidRPr="009938BF">
        <w:rPr>
          <w:rFonts w:ascii="Tahoma" w:hAnsi="Tahoma" w:cs="Tahoma"/>
          <w:spacing w:val="3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del</w:t>
      </w:r>
      <w:r w:rsidRPr="009938BF">
        <w:rPr>
          <w:rFonts w:ascii="Tahoma" w:hAnsi="Tahoma" w:cs="Tahoma"/>
          <w:spacing w:val="3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estudio.</w:t>
      </w:r>
      <w:r w:rsidRPr="009938BF">
        <w:rPr>
          <w:rFonts w:ascii="Tahoma" w:hAnsi="Tahoma" w:cs="Tahoma"/>
          <w:spacing w:val="3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3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caso</w:t>
      </w:r>
      <w:r w:rsidRPr="009938BF">
        <w:rPr>
          <w:rFonts w:ascii="Tahoma" w:hAnsi="Tahoma" w:cs="Tahoma"/>
          <w:spacing w:val="3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3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3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alguno/s</w:t>
      </w:r>
      <w:r w:rsidRPr="009938BF">
        <w:rPr>
          <w:rFonts w:ascii="Tahoma" w:hAnsi="Tahoma" w:cs="Tahoma"/>
          <w:spacing w:val="3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3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estos</w:t>
      </w:r>
      <w:r w:rsidRPr="009938BF">
        <w:rPr>
          <w:rFonts w:ascii="Tahoma" w:hAnsi="Tahoma" w:cs="Tahoma"/>
          <w:spacing w:val="3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ponentes</w:t>
      </w:r>
      <w:r w:rsidRPr="009938BF">
        <w:rPr>
          <w:rFonts w:ascii="Tahoma" w:hAnsi="Tahoma" w:cs="Tahoma"/>
          <w:spacing w:val="3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no</w:t>
      </w:r>
      <w:r w:rsidRPr="009938BF">
        <w:rPr>
          <w:rFonts w:ascii="Tahoma" w:hAnsi="Tahoma" w:cs="Tahoma"/>
          <w:spacing w:val="26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formen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parte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proofErr w:type="spellStart"/>
      <w:r w:rsidRPr="009938BF">
        <w:rPr>
          <w:rFonts w:ascii="Tahoma" w:hAnsi="Tahoma" w:cs="Tahoma"/>
          <w:lang w:val="es-ES"/>
        </w:rPr>
        <w:t>CEIm</w:t>
      </w:r>
      <w:proofErr w:type="spellEnd"/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procederá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elegir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otro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u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otros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dos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ponentes.</w:t>
      </w:r>
    </w:p>
    <w:p w14:paraId="40431C79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69A8301C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744AA06C" w14:textId="77777777" w:rsidR="00964F4A" w:rsidRPr="009938BF" w:rsidRDefault="00964F4A" w:rsidP="00964F4A">
      <w:pPr>
        <w:pStyle w:val="Ttulo5"/>
        <w:numPr>
          <w:ilvl w:val="1"/>
          <w:numId w:val="15"/>
        </w:numPr>
        <w:tabs>
          <w:tab w:val="left" w:pos="618"/>
        </w:tabs>
        <w:ind w:left="617" w:hanging="501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Evaluación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rápida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proyectos</w:t>
      </w:r>
    </w:p>
    <w:p w14:paraId="6DF951E8" w14:textId="77777777" w:rsidR="00964F4A" w:rsidRPr="009938BF" w:rsidRDefault="00964F4A" w:rsidP="00964F4A">
      <w:pPr>
        <w:pStyle w:val="Textoindependiente"/>
        <w:ind w:left="114" w:right="106" w:hanging="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El</w:t>
      </w:r>
      <w:r w:rsidRPr="009938BF">
        <w:rPr>
          <w:rFonts w:ascii="Tahoma" w:hAnsi="Tahoma" w:cs="Tahoma"/>
          <w:spacing w:val="2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</w:t>
      </w:r>
      <w:r w:rsidRPr="009938BF">
        <w:rPr>
          <w:rFonts w:ascii="Tahoma" w:hAnsi="Tahoma" w:cs="Tahoma"/>
          <w:spacing w:val="2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abreviado</w:t>
      </w:r>
      <w:r w:rsidRPr="009938BF">
        <w:rPr>
          <w:rFonts w:ascii="Tahoma" w:hAnsi="Tahoma" w:cs="Tahoma"/>
          <w:spacing w:val="2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2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será</w:t>
      </w:r>
      <w:r w:rsidRPr="009938BF">
        <w:rPr>
          <w:rFonts w:ascii="Tahoma" w:hAnsi="Tahoma" w:cs="Tahoma"/>
          <w:spacing w:val="2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aplicación</w:t>
      </w:r>
      <w:r w:rsidRPr="009938BF">
        <w:rPr>
          <w:rFonts w:ascii="Tahoma" w:hAnsi="Tahoma" w:cs="Tahoma"/>
          <w:spacing w:val="2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tanto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2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ensayos</w:t>
      </w:r>
      <w:r w:rsidRPr="009938BF">
        <w:rPr>
          <w:rFonts w:ascii="Tahoma" w:hAnsi="Tahoma" w:cs="Tahoma"/>
          <w:spacing w:val="2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clínicos,</w:t>
      </w:r>
      <w:r w:rsidRPr="009938BF">
        <w:rPr>
          <w:rFonts w:ascii="Tahoma" w:hAnsi="Tahoma" w:cs="Tahoma"/>
          <w:spacing w:val="2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como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2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estudios</w:t>
      </w:r>
      <w:r w:rsidRPr="009938BF">
        <w:rPr>
          <w:rFonts w:ascii="Tahoma" w:hAnsi="Tahoma" w:cs="Tahoma"/>
          <w:spacing w:val="37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observacionales,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términos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establecen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ordinario,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pero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debiendo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concurrir,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todo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caso,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una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razón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apreciable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protección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salud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pública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proceder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aplicar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procedimiento.</w:t>
      </w:r>
      <w:r w:rsidRPr="009938BF">
        <w:rPr>
          <w:rFonts w:ascii="Tahoma" w:hAnsi="Tahoma" w:cs="Tahoma"/>
          <w:spacing w:val="31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También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incluirán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este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clínicos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bajo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nivel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intervención.</w:t>
      </w:r>
    </w:p>
    <w:p w14:paraId="10C82918" w14:textId="77777777" w:rsidR="00964F4A" w:rsidRPr="009938BF" w:rsidRDefault="00964F4A" w:rsidP="00964F4A">
      <w:pPr>
        <w:pStyle w:val="Textoindependiente"/>
        <w:ind w:left="114" w:right="106" w:hanging="1"/>
        <w:jc w:val="both"/>
        <w:rPr>
          <w:rFonts w:ascii="Tahoma" w:hAnsi="Tahoma" w:cs="Tahoma"/>
          <w:lang w:val="es-ES"/>
        </w:rPr>
      </w:pPr>
    </w:p>
    <w:p w14:paraId="69DD4247" w14:textId="77777777" w:rsidR="00964F4A" w:rsidRPr="009938BF" w:rsidRDefault="00964F4A" w:rsidP="00964F4A">
      <w:pPr>
        <w:pStyle w:val="Ttulo5"/>
        <w:ind w:left="681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lang w:val="es-ES"/>
        </w:rPr>
        <w:t>12.8.1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Plazo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emisión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dictamen</w:t>
      </w:r>
    </w:p>
    <w:p w14:paraId="68447F59" w14:textId="77777777" w:rsidR="00964F4A" w:rsidRPr="009938BF" w:rsidRDefault="00964F4A" w:rsidP="00964F4A">
      <w:pPr>
        <w:pStyle w:val="Textoindependiente"/>
        <w:ind w:left="681" w:right="109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El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plazo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máximo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emisión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dictamen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definitivo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sobre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sometido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</w:t>
      </w:r>
      <w:r w:rsidRPr="009938BF">
        <w:rPr>
          <w:rFonts w:ascii="Tahoma" w:hAnsi="Tahoma" w:cs="Tahoma"/>
          <w:spacing w:val="40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abreviado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será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30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días.</w:t>
      </w:r>
    </w:p>
    <w:p w14:paraId="26D66634" w14:textId="77777777" w:rsidR="00964F4A" w:rsidRPr="009938BF" w:rsidRDefault="00964F4A" w:rsidP="00964F4A">
      <w:pPr>
        <w:pStyle w:val="Textoindependiente"/>
        <w:ind w:left="679" w:right="110" w:firstLine="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En</w:t>
      </w:r>
      <w:r w:rsidRPr="009938BF">
        <w:rPr>
          <w:rFonts w:ascii="Tahoma" w:hAnsi="Tahoma" w:cs="Tahoma"/>
          <w:spacing w:val="3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3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caso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3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ensayos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clínicos</w:t>
      </w:r>
      <w:r w:rsidRPr="009938BF">
        <w:rPr>
          <w:rFonts w:ascii="Tahoma" w:hAnsi="Tahoma" w:cs="Tahoma"/>
          <w:spacing w:val="3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medicamentos,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plazo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3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30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días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comenzará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contar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desde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24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validación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documentación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AEMPS.</w:t>
      </w:r>
    </w:p>
    <w:p w14:paraId="0A1BAFD0" w14:textId="77777777" w:rsidR="00964F4A" w:rsidRPr="009938BF" w:rsidRDefault="00964F4A" w:rsidP="00964F4A">
      <w:pPr>
        <w:pStyle w:val="Textoindependiente"/>
        <w:ind w:left="681" w:right="107" w:hanging="2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En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caso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resto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estudios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plazo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30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días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comenzará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contar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desde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fecha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validación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28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documentación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remitida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Secretaría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proofErr w:type="spellStart"/>
      <w:r w:rsidRPr="009938BF">
        <w:rPr>
          <w:rFonts w:ascii="Tahoma" w:hAnsi="Tahoma" w:cs="Tahoma"/>
          <w:lang w:val="es-ES"/>
        </w:rPr>
        <w:t>CEIm</w:t>
      </w:r>
      <w:proofErr w:type="spellEnd"/>
      <w:r w:rsidRPr="009938BF">
        <w:rPr>
          <w:rFonts w:ascii="Tahoma" w:hAnsi="Tahoma" w:cs="Tahoma"/>
          <w:spacing w:val="-1"/>
          <w:lang w:val="es-ES"/>
        </w:rPr>
        <w:t>.</w:t>
      </w:r>
    </w:p>
    <w:p w14:paraId="633466A6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6C52CEF6" w14:textId="77777777" w:rsidR="00964F4A" w:rsidRPr="009938BF" w:rsidRDefault="00964F4A" w:rsidP="00964F4A">
      <w:pPr>
        <w:pStyle w:val="Ttulo5"/>
        <w:spacing w:line="268" w:lineRule="exact"/>
        <w:ind w:left="681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lang w:val="es-ES"/>
        </w:rPr>
        <w:t>12.8.2.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Decisión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sobre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someter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estudio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abreviado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evaluación</w:t>
      </w:r>
    </w:p>
    <w:p w14:paraId="3FDA9958" w14:textId="77777777" w:rsidR="00964F4A" w:rsidRPr="009938BF" w:rsidRDefault="00964F4A" w:rsidP="00964F4A">
      <w:pPr>
        <w:pStyle w:val="Textoindependiente"/>
        <w:ind w:left="683" w:right="106" w:hanging="2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decisión</w:t>
      </w:r>
      <w:r w:rsidRPr="009938BF">
        <w:rPr>
          <w:rFonts w:ascii="Tahoma" w:hAnsi="Tahoma" w:cs="Tahoma"/>
          <w:spacing w:val="4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sobre</w:t>
      </w:r>
      <w:r w:rsidRPr="009938BF">
        <w:rPr>
          <w:rFonts w:ascii="Tahoma" w:hAnsi="Tahoma" w:cs="Tahoma"/>
          <w:spacing w:val="4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procede</w:t>
      </w:r>
      <w:r w:rsidRPr="009938BF">
        <w:rPr>
          <w:rFonts w:ascii="Tahoma" w:hAnsi="Tahoma" w:cs="Tahoma"/>
          <w:spacing w:val="4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someter</w:t>
      </w:r>
      <w:r w:rsidRPr="009938BF">
        <w:rPr>
          <w:rFonts w:ascii="Tahoma" w:hAnsi="Tahoma" w:cs="Tahoma"/>
          <w:spacing w:val="4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</w:t>
      </w:r>
      <w:r w:rsidRPr="009938BF">
        <w:rPr>
          <w:rFonts w:ascii="Tahoma" w:hAnsi="Tahoma" w:cs="Tahoma"/>
          <w:spacing w:val="4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4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cumpla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4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características</w:t>
      </w:r>
      <w:r w:rsidRPr="009938BF">
        <w:rPr>
          <w:rFonts w:ascii="Tahoma" w:hAnsi="Tahoma" w:cs="Tahoma"/>
          <w:spacing w:val="4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lastRenderedPageBreak/>
        <w:t>descritas</w:t>
      </w:r>
      <w:r w:rsidRPr="009938BF">
        <w:rPr>
          <w:rFonts w:ascii="Tahoma" w:hAnsi="Tahoma" w:cs="Tahoma"/>
          <w:spacing w:val="4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procedimiento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abreviado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corresponderá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presidente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y/o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vicepresidente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3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3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3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secretario,</w:t>
      </w:r>
      <w:r w:rsidRPr="009938BF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quienes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podrán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consultar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decisión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otros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componentes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comité.</w:t>
      </w:r>
    </w:p>
    <w:p w14:paraId="4039A70D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7ECA6EA4" w14:textId="77777777" w:rsidR="00964F4A" w:rsidRPr="009938BF" w:rsidRDefault="00964F4A" w:rsidP="00964F4A">
      <w:pPr>
        <w:pStyle w:val="Textoindependiente"/>
        <w:ind w:left="680" w:right="107" w:firstLine="3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No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será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necesario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realizar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una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reunión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</w:t>
      </w:r>
      <w:r w:rsidRPr="009938BF">
        <w:rPr>
          <w:rFonts w:ascii="Tahoma" w:hAnsi="Tahoma" w:cs="Tahoma"/>
          <w:spacing w:val="1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tomar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esta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decisión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puesta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marcha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del</w:t>
      </w:r>
      <w:r w:rsidRPr="009938BF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procedimiento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notificará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componentes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comité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mismo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día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tome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decisión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iniciarlo.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En</w:t>
      </w:r>
      <w:r w:rsidRPr="009938BF">
        <w:rPr>
          <w:rFonts w:ascii="Tahoma" w:hAnsi="Tahoma" w:cs="Tahoma"/>
          <w:spacing w:val="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ese</w:t>
      </w:r>
      <w:r w:rsidRPr="009938BF">
        <w:rPr>
          <w:rFonts w:ascii="Tahoma" w:hAnsi="Tahoma" w:cs="Tahoma"/>
          <w:spacing w:val="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momento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procederá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validación</w:t>
      </w:r>
      <w:r w:rsidRPr="009938BF">
        <w:rPr>
          <w:rFonts w:ascii="Tahoma" w:hAnsi="Tahoma" w:cs="Tahoma"/>
          <w:spacing w:val="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documentación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remitida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promotor,</w:t>
      </w:r>
      <w:r w:rsidRPr="009938BF">
        <w:rPr>
          <w:rFonts w:ascii="Tahoma" w:hAnsi="Tahoma" w:cs="Tahoma"/>
          <w:spacing w:val="25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comenzando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contar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plazo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emisión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dictamen.</w:t>
      </w:r>
    </w:p>
    <w:p w14:paraId="37039060" w14:textId="77777777" w:rsidR="00964F4A" w:rsidRPr="009938BF" w:rsidRDefault="00964F4A" w:rsidP="00964F4A">
      <w:pPr>
        <w:pStyle w:val="Textoindependiente"/>
        <w:spacing w:before="30"/>
        <w:ind w:left="682" w:right="107" w:hanging="1"/>
        <w:jc w:val="both"/>
        <w:rPr>
          <w:rFonts w:ascii="Tahoma" w:hAnsi="Tahoma" w:cs="Tahoma"/>
          <w:lang w:val="es-ES"/>
        </w:rPr>
      </w:pPr>
    </w:p>
    <w:p w14:paraId="1EC68406" w14:textId="77777777" w:rsidR="00964F4A" w:rsidRPr="009938BF" w:rsidRDefault="00964F4A" w:rsidP="00964F4A">
      <w:pPr>
        <w:pStyle w:val="Textoindependiente"/>
        <w:spacing w:before="30"/>
        <w:ind w:left="682" w:right="107" w:hanging="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componentes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dispondrán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plazo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mínimo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10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días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revisión</w:t>
      </w:r>
      <w:r w:rsidRPr="009938BF">
        <w:rPr>
          <w:rFonts w:ascii="Tahoma" w:hAnsi="Tahoma" w:cs="Tahoma"/>
          <w:spacing w:val="1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protocolo</w:t>
      </w:r>
      <w:r w:rsidRPr="009938BF">
        <w:rPr>
          <w:rFonts w:ascii="Tahoma" w:hAnsi="Tahoma" w:cs="Tahoma"/>
          <w:spacing w:val="37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antes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reunión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evaluación.</w:t>
      </w:r>
    </w:p>
    <w:p w14:paraId="40C3A928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2D3D283E" w14:textId="77777777" w:rsidR="00964F4A" w:rsidRPr="009938BF" w:rsidRDefault="00964F4A" w:rsidP="00964F4A">
      <w:pPr>
        <w:pStyle w:val="Textoindependiente"/>
        <w:ind w:left="681" w:right="105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razones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factibilidad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tratará</w:t>
      </w:r>
      <w:r w:rsidRPr="009938BF">
        <w:rPr>
          <w:rFonts w:ascii="Tahoma" w:hAnsi="Tahoma" w:cs="Tahoma"/>
          <w:spacing w:val="2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evitar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2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puesta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marcha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este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</w:t>
      </w:r>
      <w:r w:rsidRPr="009938BF">
        <w:rPr>
          <w:rFonts w:ascii="Tahoma" w:hAnsi="Tahoma" w:cs="Tahoma"/>
          <w:spacing w:val="1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abreviado</w:t>
      </w:r>
      <w:r w:rsidRPr="009938BF">
        <w:rPr>
          <w:rFonts w:ascii="Tahoma" w:hAnsi="Tahoma" w:cs="Tahoma"/>
          <w:spacing w:val="33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entre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1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julio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31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agosto,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fechas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que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resulta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especialmente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complicado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acompasar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41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evaluaciones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realizadas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comités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locales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referencia.</w:t>
      </w:r>
    </w:p>
    <w:p w14:paraId="1E3D9BA8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3C893A4C" w14:textId="77777777" w:rsidR="00964F4A" w:rsidRPr="009938BF" w:rsidRDefault="00964F4A" w:rsidP="00964F4A">
      <w:pPr>
        <w:pStyle w:val="Ttulo5"/>
        <w:ind w:left="681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lang w:val="es-ES"/>
        </w:rPr>
        <w:t>12.8.3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Idioma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que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estará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redactado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protocolo</w:t>
      </w:r>
    </w:p>
    <w:p w14:paraId="778E4D46" w14:textId="77777777" w:rsidR="00964F4A" w:rsidRPr="009938BF" w:rsidRDefault="00964F4A" w:rsidP="00964F4A">
      <w:pPr>
        <w:pStyle w:val="Textoindependiente"/>
        <w:ind w:left="681" w:right="106" w:firstLine="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El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protocolo</w:t>
      </w:r>
      <w:r w:rsidRPr="009938BF">
        <w:rPr>
          <w:rFonts w:ascii="Tahoma" w:hAnsi="Tahoma" w:cs="Tahoma"/>
          <w:spacing w:val="3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habrá</w:t>
      </w:r>
      <w:r w:rsidRPr="009938BF">
        <w:rPr>
          <w:rFonts w:ascii="Tahoma" w:hAnsi="Tahoma" w:cs="Tahoma"/>
          <w:spacing w:val="3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3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estar</w:t>
      </w:r>
      <w:r w:rsidRPr="009938BF">
        <w:rPr>
          <w:rFonts w:ascii="Tahoma" w:hAnsi="Tahoma" w:cs="Tahoma"/>
          <w:spacing w:val="3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redactado</w:t>
      </w:r>
      <w:r w:rsidRPr="009938BF">
        <w:rPr>
          <w:rFonts w:ascii="Tahoma" w:hAnsi="Tahoma" w:cs="Tahoma"/>
          <w:spacing w:val="3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3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español,</w:t>
      </w:r>
      <w:r w:rsidRPr="009938BF">
        <w:rPr>
          <w:rFonts w:ascii="Tahoma" w:hAnsi="Tahoma" w:cs="Tahoma"/>
          <w:spacing w:val="3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aunque,</w:t>
      </w:r>
      <w:r w:rsidRPr="009938BF">
        <w:rPr>
          <w:rFonts w:ascii="Tahoma" w:hAnsi="Tahoma" w:cs="Tahoma"/>
          <w:spacing w:val="3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3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casos</w:t>
      </w:r>
      <w:r w:rsidRPr="009938BF">
        <w:rPr>
          <w:rFonts w:ascii="Tahoma" w:hAnsi="Tahoma" w:cs="Tahoma"/>
          <w:spacing w:val="3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excepcionales,</w:t>
      </w:r>
      <w:r w:rsidRPr="009938BF">
        <w:rPr>
          <w:rFonts w:ascii="Tahoma" w:hAnsi="Tahoma" w:cs="Tahoma"/>
          <w:spacing w:val="2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podrá</w:t>
      </w:r>
      <w:r w:rsidRPr="009938BF">
        <w:rPr>
          <w:rFonts w:ascii="Tahoma" w:hAnsi="Tahoma" w:cs="Tahoma"/>
          <w:spacing w:val="3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admitirse</w:t>
      </w:r>
      <w:r w:rsidRPr="009938BF">
        <w:rPr>
          <w:rFonts w:ascii="Tahoma" w:hAnsi="Tahoma" w:cs="Tahoma"/>
          <w:spacing w:val="26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evaluar</w:t>
      </w:r>
      <w:r w:rsidRPr="009938BF">
        <w:rPr>
          <w:rFonts w:ascii="Tahoma" w:hAnsi="Tahoma" w:cs="Tahoma"/>
          <w:spacing w:val="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</w:t>
      </w:r>
      <w:r w:rsidRPr="009938BF">
        <w:rPr>
          <w:rFonts w:ascii="Tahoma" w:hAnsi="Tahoma" w:cs="Tahoma"/>
          <w:spacing w:val="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protocolo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inglés.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En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este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último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caso,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promotor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remitirá</w:t>
      </w:r>
      <w:r w:rsidRPr="009938BF">
        <w:rPr>
          <w:rFonts w:ascii="Tahoma" w:hAnsi="Tahoma" w:cs="Tahoma"/>
          <w:spacing w:val="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resumen</w:t>
      </w:r>
      <w:r w:rsidRPr="009938BF">
        <w:rPr>
          <w:rFonts w:ascii="Tahoma" w:hAnsi="Tahoma" w:cs="Tahoma"/>
          <w:spacing w:val="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del</w:t>
      </w:r>
      <w:r w:rsidRPr="009938BF">
        <w:rPr>
          <w:rFonts w:ascii="Tahoma" w:hAnsi="Tahoma" w:cs="Tahoma"/>
          <w:spacing w:val="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protocolo</w:t>
      </w:r>
      <w:r w:rsidRPr="009938BF">
        <w:rPr>
          <w:rFonts w:ascii="Tahoma" w:hAnsi="Tahoma" w:cs="Tahoma"/>
          <w:spacing w:val="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español,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recojan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aspectos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fundamentales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estudio.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hoja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información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paciente</w:t>
      </w:r>
      <w:r w:rsidRPr="009938BF">
        <w:rPr>
          <w:rFonts w:ascii="Tahoma" w:hAnsi="Tahoma" w:cs="Tahoma"/>
          <w:spacing w:val="34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consentimiento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informado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remitirán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necesariamente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español.</w:t>
      </w:r>
    </w:p>
    <w:p w14:paraId="29376434" w14:textId="77777777" w:rsidR="00964F4A" w:rsidRPr="009938BF" w:rsidRDefault="00964F4A" w:rsidP="00964F4A">
      <w:pPr>
        <w:pStyle w:val="Ttulo5"/>
        <w:spacing w:line="268" w:lineRule="exact"/>
        <w:ind w:left="683"/>
        <w:jc w:val="both"/>
        <w:rPr>
          <w:rFonts w:ascii="Tahoma" w:hAnsi="Tahoma" w:cs="Tahoma"/>
          <w:lang w:val="es-ES"/>
        </w:rPr>
      </w:pPr>
    </w:p>
    <w:p w14:paraId="4D0BD669" w14:textId="77777777" w:rsidR="00964F4A" w:rsidRPr="009938BF" w:rsidRDefault="00964F4A" w:rsidP="00964F4A">
      <w:pPr>
        <w:pStyle w:val="Ttulo5"/>
        <w:spacing w:line="268" w:lineRule="exact"/>
        <w:ind w:left="683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lang w:val="es-ES"/>
        </w:rPr>
        <w:t>12.8.4.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Procedimiento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abreviado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evaluación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plazos</w:t>
      </w:r>
    </w:p>
    <w:p w14:paraId="5A2D6AD6" w14:textId="77777777" w:rsidR="00964F4A" w:rsidRPr="009938BF" w:rsidRDefault="00964F4A" w:rsidP="00964F4A">
      <w:pPr>
        <w:pStyle w:val="Textoindependiente"/>
        <w:spacing w:line="268" w:lineRule="exact"/>
        <w:ind w:left="683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El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procedimiento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abreviado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seguirá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siguiente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sistemática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trabajo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cumplirá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siguientes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plazos:</w:t>
      </w:r>
    </w:p>
    <w:p w14:paraId="1B6874C7" w14:textId="77777777" w:rsidR="00964F4A" w:rsidRPr="009938BF" w:rsidRDefault="00964F4A" w:rsidP="00964F4A">
      <w:pPr>
        <w:pStyle w:val="Textoindependiente"/>
        <w:ind w:left="681" w:right="110"/>
        <w:jc w:val="both"/>
        <w:rPr>
          <w:rFonts w:ascii="Tahoma" w:hAnsi="Tahoma" w:cs="Tahoma"/>
          <w:i/>
          <w:lang w:val="es-ES"/>
        </w:rPr>
      </w:pPr>
      <w:r w:rsidRPr="009938BF">
        <w:rPr>
          <w:rFonts w:cs="Calibri"/>
          <w:lang w:val="es-ES"/>
        </w:rPr>
        <w:t>‐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componentes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dispondrán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A55A4D">
        <w:rPr>
          <w:rFonts w:ascii="Tahoma" w:hAnsi="Tahoma" w:cs="Tahoma"/>
          <w:spacing w:val="-1"/>
          <w:lang w:val="es-ES"/>
        </w:rPr>
        <w:t>un</w:t>
      </w:r>
      <w:r w:rsidRPr="00A55A4D">
        <w:rPr>
          <w:rFonts w:ascii="Tahoma" w:hAnsi="Tahoma" w:cs="Tahoma"/>
          <w:spacing w:val="6"/>
          <w:lang w:val="es-ES"/>
        </w:rPr>
        <w:t xml:space="preserve"> </w:t>
      </w:r>
      <w:r w:rsidRPr="00A55A4D">
        <w:rPr>
          <w:rFonts w:ascii="Tahoma" w:hAnsi="Tahoma" w:cs="Tahoma"/>
          <w:spacing w:val="-1"/>
          <w:lang w:val="es-ES"/>
        </w:rPr>
        <w:t>plazo</w:t>
      </w:r>
      <w:r w:rsidRPr="00A55A4D">
        <w:rPr>
          <w:rFonts w:ascii="Tahoma" w:hAnsi="Tahoma" w:cs="Tahoma"/>
          <w:spacing w:val="7"/>
          <w:lang w:val="es-ES"/>
        </w:rPr>
        <w:t xml:space="preserve"> </w:t>
      </w:r>
      <w:r w:rsidRPr="00A55A4D">
        <w:rPr>
          <w:rFonts w:ascii="Tahoma" w:hAnsi="Tahoma" w:cs="Tahoma"/>
          <w:spacing w:val="-1"/>
          <w:lang w:val="es-ES"/>
        </w:rPr>
        <w:t>mínimo</w:t>
      </w:r>
      <w:r w:rsidRPr="00A55A4D">
        <w:rPr>
          <w:rFonts w:ascii="Tahoma" w:hAnsi="Tahoma" w:cs="Tahoma"/>
          <w:spacing w:val="6"/>
          <w:lang w:val="es-ES"/>
        </w:rPr>
        <w:t xml:space="preserve"> </w:t>
      </w:r>
      <w:r w:rsidRPr="00A55A4D">
        <w:rPr>
          <w:rFonts w:ascii="Tahoma" w:hAnsi="Tahoma" w:cs="Tahoma"/>
          <w:lang w:val="es-ES"/>
        </w:rPr>
        <w:t>de</w:t>
      </w:r>
      <w:r w:rsidRPr="00A55A4D">
        <w:rPr>
          <w:rFonts w:ascii="Tahoma" w:hAnsi="Tahoma" w:cs="Tahoma"/>
          <w:spacing w:val="6"/>
          <w:lang w:val="es-ES"/>
        </w:rPr>
        <w:t xml:space="preserve"> </w:t>
      </w:r>
      <w:r w:rsidRPr="00A55A4D">
        <w:rPr>
          <w:rFonts w:ascii="Tahoma" w:hAnsi="Tahoma" w:cs="Tahoma"/>
          <w:lang w:val="es-ES"/>
        </w:rPr>
        <w:t>10</w:t>
      </w:r>
      <w:r w:rsidRPr="00A55A4D">
        <w:rPr>
          <w:rFonts w:ascii="Tahoma" w:hAnsi="Tahoma" w:cs="Tahoma"/>
          <w:spacing w:val="6"/>
          <w:lang w:val="es-ES"/>
        </w:rPr>
        <w:t xml:space="preserve"> </w:t>
      </w:r>
      <w:r w:rsidRPr="00A55A4D">
        <w:rPr>
          <w:rFonts w:ascii="Tahoma" w:hAnsi="Tahoma" w:cs="Tahoma"/>
          <w:lang w:val="es-ES"/>
        </w:rPr>
        <w:t>días</w:t>
      </w:r>
      <w:r w:rsidRPr="00A55A4D">
        <w:rPr>
          <w:rFonts w:ascii="Tahoma" w:hAnsi="Tahoma" w:cs="Tahoma"/>
          <w:spacing w:val="5"/>
          <w:lang w:val="es-ES"/>
        </w:rPr>
        <w:t xml:space="preserve"> </w:t>
      </w:r>
      <w:r w:rsidRPr="00A55A4D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revisión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protocolo</w:t>
      </w:r>
      <w:r w:rsidRPr="009938BF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antes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reunión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 xml:space="preserve">evaluación. </w:t>
      </w:r>
    </w:p>
    <w:p w14:paraId="1154B263" w14:textId="343EE8B7" w:rsidR="00964F4A" w:rsidRPr="009938BF" w:rsidRDefault="00964F4A" w:rsidP="00964F4A">
      <w:pPr>
        <w:pStyle w:val="Textoindependiente"/>
        <w:ind w:left="680" w:right="107"/>
        <w:jc w:val="both"/>
        <w:rPr>
          <w:rFonts w:ascii="Tahoma" w:hAnsi="Tahoma" w:cs="Tahoma"/>
          <w:lang w:val="es-ES"/>
        </w:rPr>
      </w:pPr>
      <w:r w:rsidRPr="009938BF">
        <w:rPr>
          <w:rFonts w:cs="Calibri"/>
          <w:lang w:val="es-ES"/>
        </w:rPr>
        <w:t>‐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El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proofErr w:type="spellStart"/>
      <w:r w:rsidRPr="009938BF">
        <w:rPr>
          <w:rFonts w:ascii="Tahoma" w:hAnsi="Tahoma" w:cs="Tahoma"/>
          <w:lang w:val="es-ES"/>
        </w:rPr>
        <w:t>CEIm</w:t>
      </w:r>
      <w:proofErr w:type="spellEnd"/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realizará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reunión</w:t>
      </w:r>
      <w:r w:rsidRPr="009938BF">
        <w:rPr>
          <w:rFonts w:ascii="Tahoma" w:hAnsi="Tahoma" w:cs="Tahoma"/>
          <w:spacing w:val="1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1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entre los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10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15</w:t>
      </w:r>
      <w:r w:rsidRPr="009938BF">
        <w:rPr>
          <w:rFonts w:ascii="Tahoma" w:hAnsi="Tahoma" w:cs="Tahoma"/>
          <w:spacing w:val="-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días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tras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lang w:val="es-ES"/>
        </w:rPr>
        <w:t xml:space="preserve"> validació</w:t>
      </w:r>
      <w:r w:rsidR="00FD156D">
        <w:rPr>
          <w:rFonts w:ascii="Tahoma" w:hAnsi="Tahoma" w:cs="Tahoma"/>
          <w:lang w:val="es-ES"/>
        </w:rPr>
        <w:t>n.</w:t>
      </w:r>
    </w:p>
    <w:p w14:paraId="794C4D5D" w14:textId="77777777" w:rsidR="00964F4A" w:rsidRPr="00FD156D" w:rsidRDefault="00964F4A" w:rsidP="00964F4A">
      <w:pPr>
        <w:pStyle w:val="Textoindependiente"/>
        <w:ind w:left="678" w:right="106" w:firstLine="2"/>
        <w:jc w:val="both"/>
        <w:rPr>
          <w:rFonts w:ascii="Tahoma" w:hAnsi="Tahoma" w:cs="Tahoma"/>
          <w:lang w:val="es-ES"/>
        </w:rPr>
      </w:pPr>
      <w:r w:rsidRPr="00FD156D">
        <w:rPr>
          <w:rFonts w:ascii="Tahoma" w:hAnsi="Tahoma" w:cs="Tahoma"/>
          <w:spacing w:val="-1"/>
          <w:lang w:val="es-ES"/>
        </w:rPr>
        <w:t>En</w:t>
      </w:r>
      <w:r w:rsidRPr="00FD156D">
        <w:rPr>
          <w:rFonts w:ascii="Tahoma" w:hAnsi="Tahoma" w:cs="Tahoma"/>
          <w:spacing w:val="18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la</w:t>
      </w:r>
      <w:r w:rsidRPr="00FD156D">
        <w:rPr>
          <w:rFonts w:ascii="Tahoma" w:hAnsi="Tahoma" w:cs="Tahoma"/>
          <w:spacing w:val="18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reunión</w:t>
      </w:r>
      <w:r w:rsidRPr="00FD156D">
        <w:rPr>
          <w:rFonts w:ascii="Tahoma" w:hAnsi="Tahoma" w:cs="Tahoma"/>
          <w:spacing w:val="17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</w:t>
      </w:r>
      <w:r w:rsidRPr="00FD156D">
        <w:rPr>
          <w:rFonts w:ascii="Tahoma" w:hAnsi="Tahoma" w:cs="Tahoma"/>
          <w:spacing w:val="1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evaluación</w:t>
      </w:r>
      <w:r w:rsidRPr="00FD156D">
        <w:rPr>
          <w:rFonts w:ascii="Tahoma" w:hAnsi="Tahoma" w:cs="Tahoma"/>
          <w:spacing w:val="15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se</w:t>
      </w:r>
      <w:r w:rsidRPr="00FD156D">
        <w:rPr>
          <w:rFonts w:ascii="Tahoma" w:hAnsi="Tahoma" w:cs="Tahoma"/>
          <w:spacing w:val="18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decidirá,</w:t>
      </w:r>
      <w:r w:rsidRPr="00FD156D">
        <w:rPr>
          <w:rFonts w:ascii="Tahoma" w:hAnsi="Tahoma" w:cs="Tahoma"/>
          <w:spacing w:val="19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atendiendo</w:t>
      </w:r>
      <w:r w:rsidRPr="00FD156D">
        <w:rPr>
          <w:rFonts w:ascii="Tahoma" w:hAnsi="Tahoma" w:cs="Tahoma"/>
          <w:spacing w:val="18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a</w:t>
      </w:r>
      <w:r w:rsidRPr="00FD156D">
        <w:rPr>
          <w:rFonts w:ascii="Tahoma" w:hAnsi="Tahoma" w:cs="Tahoma"/>
          <w:spacing w:val="18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la</w:t>
      </w:r>
      <w:r w:rsidRPr="00FD156D">
        <w:rPr>
          <w:rFonts w:ascii="Tahoma" w:hAnsi="Tahoma" w:cs="Tahoma"/>
          <w:spacing w:val="17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naturaleza</w:t>
      </w:r>
      <w:r w:rsidRPr="00FD156D">
        <w:rPr>
          <w:rFonts w:ascii="Tahoma" w:hAnsi="Tahoma" w:cs="Tahoma"/>
          <w:spacing w:val="18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</w:t>
      </w:r>
      <w:r w:rsidRPr="00FD156D">
        <w:rPr>
          <w:rFonts w:ascii="Tahoma" w:hAnsi="Tahoma" w:cs="Tahoma"/>
          <w:spacing w:val="1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las</w:t>
      </w:r>
      <w:r w:rsidRPr="00FD156D">
        <w:rPr>
          <w:rFonts w:ascii="Tahoma" w:hAnsi="Tahoma" w:cs="Tahoma"/>
          <w:spacing w:val="1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aclaraciones</w:t>
      </w:r>
      <w:r w:rsidRPr="00FD156D">
        <w:rPr>
          <w:rFonts w:ascii="Tahoma" w:hAnsi="Tahoma" w:cs="Tahoma"/>
          <w:spacing w:val="1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solicitadas</w:t>
      </w:r>
      <w:r w:rsidRPr="00FD156D">
        <w:rPr>
          <w:rFonts w:ascii="Tahoma" w:hAnsi="Tahoma" w:cs="Tahoma"/>
          <w:spacing w:val="18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al</w:t>
      </w:r>
      <w:r w:rsidRPr="00FD156D">
        <w:rPr>
          <w:rFonts w:ascii="Tahoma" w:hAnsi="Tahoma" w:cs="Tahoma"/>
          <w:spacing w:val="43"/>
          <w:w w:val="9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promotor</w:t>
      </w:r>
      <w:r w:rsidRPr="00FD156D">
        <w:rPr>
          <w:rFonts w:ascii="Tahoma" w:hAnsi="Tahoma" w:cs="Tahoma"/>
          <w:spacing w:val="8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y</w:t>
      </w:r>
      <w:r w:rsidRPr="00FD156D">
        <w:rPr>
          <w:rFonts w:ascii="Tahoma" w:hAnsi="Tahoma" w:cs="Tahoma"/>
          <w:spacing w:val="7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a</w:t>
      </w:r>
      <w:r w:rsidRPr="00FD156D">
        <w:rPr>
          <w:rFonts w:ascii="Tahoma" w:hAnsi="Tahoma" w:cs="Tahoma"/>
          <w:spacing w:val="7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la</w:t>
      </w:r>
      <w:r w:rsidRPr="00FD156D">
        <w:rPr>
          <w:rFonts w:ascii="Tahoma" w:hAnsi="Tahoma" w:cs="Tahoma"/>
          <w:spacing w:val="8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premura</w:t>
      </w:r>
      <w:r w:rsidRPr="00FD156D">
        <w:rPr>
          <w:rFonts w:ascii="Tahoma" w:hAnsi="Tahoma" w:cs="Tahoma"/>
          <w:spacing w:val="8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que</w:t>
      </w:r>
      <w:r w:rsidRPr="00FD156D">
        <w:rPr>
          <w:rFonts w:ascii="Tahoma" w:hAnsi="Tahoma" w:cs="Tahoma"/>
          <w:spacing w:val="7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venga</w:t>
      </w:r>
      <w:r w:rsidRPr="00FD156D">
        <w:rPr>
          <w:rFonts w:ascii="Tahoma" w:hAnsi="Tahoma" w:cs="Tahoma"/>
          <w:spacing w:val="8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exigida,</w:t>
      </w:r>
      <w:r w:rsidRPr="00FD156D">
        <w:rPr>
          <w:rFonts w:ascii="Tahoma" w:hAnsi="Tahoma" w:cs="Tahoma"/>
          <w:spacing w:val="7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si</w:t>
      </w:r>
      <w:r w:rsidRPr="00FD156D">
        <w:rPr>
          <w:rFonts w:ascii="Tahoma" w:hAnsi="Tahoma" w:cs="Tahoma"/>
          <w:spacing w:val="7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es</w:t>
      </w:r>
      <w:r w:rsidRPr="00FD156D">
        <w:rPr>
          <w:rFonts w:ascii="Tahoma" w:hAnsi="Tahoma" w:cs="Tahoma"/>
          <w:spacing w:val="9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necesario</w:t>
      </w:r>
      <w:r w:rsidRPr="00FD156D">
        <w:rPr>
          <w:rFonts w:ascii="Tahoma" w:hAnsi="Tahoma" w:cs="Tahoma"/>
          <w:spacing w:val="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celebrar</w:t>
      </w:r>
      <w:r w:rsidRPr="00FD156D">
        <w:rPr>
          <w:rFonts w:ascii="Tahoma" w:hAnsi="Tahoma" w:cs="Tahoma"/>
          <w:spacing w:val="7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una</w:t>
      </w:r>
      <w:r w:rsidRPr="00FD156D">
        <w:rPr>
          <w:rFonts w:ascii="Tahoma" w:hAnsi="Tahoma" w:cs="Tahoma"/>
          <w:spacing w:val="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reunión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extraordinaria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para</w:t>
      </w:r>
      <w:r w:rsidRPr="00FD156D">
        <w:rPr>
          <w:rFonts w:ascii="Tahoma" w:hAnsi="Tahoma" w:cs="Tahoma"/>
          <w:spacing w:val="9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la</w:t>
      </w:r>
      <w:r w:rsidRPr="00FD156D">
        <w:rPr>
          <w:rFonts w:ascii="Tahoma" w:hAnsi="Tahoma" w:cs="Tahoma"/>
          <w:spacing w:val="25"/>
          <w:w w:val="99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toma</w:t>
      </w:r>
      <w:r w:rsidRPr="00FD156D">
        <w:rPr>
          <w:rFonts w:ascii="Tahoma" w:hAnsi="Tahoma" w:cs="Tahoma"/>
          <w:spacing w:val="-2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</w:t>
      </w:r>
      <w:r w:rsidRPr="00FD156D">
        <w:rPr>
          <w:rFonts w:ascii="Tahoma" w:hAnsi="Tahoma" w:cs="Tahoma"/>
          <w:spacing w:val="-2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decisión</w:t>
      </w:r>
      <w:r w:rsidRPr="00FD156D">
        <w:rPr>
          <w:rFonts w:ascii="Tahoma" w:hAnsi="Tahoma" w:cs="Tahoma"/>
          <w:spacing w:val="-2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definitiva</w:t>
      </w:r>
      <w:r w:rsidRPr="00FD156D">
        <w:rPr>
          <w:rFonts w:ascii="Tahoma" w:hAnsi="Tahoma" w:cs="Tahoma"/>
          <w:spacing w:val="-2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sobre</w:t>
      </w:r>
      <w:r w:rsidRPr="00FD156D">
        <w:rPr>
          <w:rFonts w:ascii="Tahoma" w:hAnsi="Tahoma" w:cs="Tahoma"/>
          <w:spacing w:val="-2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el</w:t>
      </w:r>
      <w:r w:rsidRPr="00FD156D">
        <w:rPr>
          <w:rFonts w:ascii="Tahoma" w:hAnsi="Tahoma" w:cs="Tahoma"/>
          <w:spacing w:val="-2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ensayo</w:t>
      </w:r>
      <w:r w:rsidRPr="00FD156D">
        <w:rPr>
          <w:rFonts w:ascii="Tahoma" w:hAnsi="Tahoma" w:cs="Tahoma"/>
          <w:spacing w:val="-2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o</w:t>
      </w:r>
      <w:r w:rsidRPr="00FD156D">
        <w:rPr>
          <w:rFonts w:ascii="Tahoma" w:hAnsi="Tahoma" w:cs="Tahoma"/>
          <w:spacing w:val="-3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estudio.</w:t>
      </w:r>
      <w:r w:rsidRPr="00FD156D">
        <w:rPr>
          <w:rFonts w:ascii="Tahoma" w:hAnsi="Tahoma" w:cs="Tahoma"/>
          <w:spacing w:val="-3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La</w:t>
      </w:r>
      <w:r w:rsidRPr="00FD156D">
        <w:rPr>
          <w:rFonts w:ascii="Tahoma" w:hAnsi="Tahoma" w:cs="Tahoma"/>
          <w:spacing w:val="-2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fecha de</w:t>
      </w:r>
      <w:r w:rsidRPr="00FD156D">
        <w:rPr>
          <w:rFonts w:ascii="Tahoma" w:hAnsi="Tahoma" w:cs="Tahoma"/>
          <w:spacing w:val="-2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dicha</w:t>
      </w:r>
      <w:r w:rsidRPr="00FD156D">
        <w:rPr>
          <w:rFonts w:ascii="Tahoma" w:hAnsi="Tahoma" w:cs="Tahoma"/>
          <w:spacing w:val="-2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reunión</w:t>
      </w:r>
      <w:r w:rsidRPr="00FD156D">
        <w:rPr>
          <w:rFonts w:ascii="Tahoma" w:hAnsi="Tahoma" w:cs="Tahoma"/>
          <w:spacing w:val="-2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extraordinaria</w:t>
      </w:r>
      <w:r w:rsidRPr="00FD156D">
        <w:rPr>
          <w:rFonts w:ascii="Tahoma" w:hAnsi="Tahoma" w:cs="Tahoma"/>
          <w:spacing w:val="-3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habrá</w:t>
      </w:r>
      <w:r w:rsidRPr="00FD156D">
        <w:rPr>
          <w:rFonts w:ascii="Tahoma" w:hAnsi="Tahoma" w:cs="Tahoma"/>
          <w:spacing w:val="-2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</w:t>
      </w:r>
      <w:r w:rsidRPr="00FD156D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ser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decidida</w:t>
      </w:r>
      <w:r w:rsidRPr="00FD156D">
        <w:rPr>
          <w:rFonts w:ascii="Tahoma" w:hAnsi="Tahoma" w:cs="Tahoma"/>
          <w:spacing w:val="8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en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la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reunión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evaluación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y,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en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todo</w:t>
      </w:r>
      <w:r w:rsidRPr="00FD156D">
        <w:rPr>
          <w:rFonts w:ascii="Tahoma" w:hAnsi="Tahoma" w:cs="Tahoma"/>
          <w:spacing w:val="8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caso,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habrá</w:t>
      </w:r>
      <w:r w:rsidRPr="00FD156D">
        <w:rPr>
          <w:rFonts w:ascii="Tahoma" w:hAnsi="Tahoma" w:cs="Tahoma"/>
          <w:spacing w:val="7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</w:t>
      </w:r>
      <w:r w:rsidRPr="00FD156D">
        <w:rPr>
          <w:rFonts w:ascii="Tahoma" w:hAnsi="Tahoma" w:cs="Tahoma"/>
          <w:spacing w:val="7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celebrarse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en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un</w:t>
      </w:r>
      <w:r w:rsidRPr="00FD156D">
        <w:rPr>
          <w:rFonts w:ascii="Tahoma" w:hAnsi="Tahoma" w:cs="Tahoma"/>
          <w:spacing w:val="7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plazo</w:t>
      </w:r>
      <w:r w:rsidRPr="00FD156D">
        <w:rPr>
          <w:rFonts w:ascii="Tahoma" w:hAnsi="Tahoma" w:cs="Tahoma"/>
          <w:spacing w:val="8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máximo</w:t>
      </w:r>
      <w:r w:rsidRPr="00FD156D">
        <w:rPr>
          <w:rFonts w:ascii="Tahoma" w:hAnsi="Tahoma" w:cs="Tahoma"/>
          <w:spacing w:val="6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</w:t>
      </w:r>
      <w:r w:rsidRPr="00FD156D">
        <w:rPr>
          <w:rFonts w:ascii="Tahoma" w:hAnsi="Tahoma" w:cs="Tahoma"/>
          <w:spacing w:val="7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7</w:t>
      </w:r>
      <w:r w:rsidRPr="00FD156D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días.</w:t>
      </w:r>
    </w:p>
    <w:p w14:paraId="7F40DAF9" w14:textId="77777777" w:rsidR="00964F4A" w:rsidRPr="009938BF" w:rsidRDefault="00964F4A" w:rsidP="00964F4A">
      <w:pPr>
        <w:pStyle w:val="Textoindependiente"/>
        <w:ind w:left="680" w:right="106"/>
        <w:jc w:val="both"/>
        <w:rPr>
          <w:rFonts w:ascii="Tahoma" w:hAnsi="Tahoma" w:cs="Tahoma"/>
          <w:lang w:val="es-ES"/>
        </w:rPr>
      </w:pPr>
      <w:r w:rsidRPr="00FD156D">
        <w:rPr>
          <w:rFonts w:cs="Calibri"/>
          <w:lang w:val="es-ES"/>
        </w:rPr>
        <w:t>‐</w:t>
      </w:r>
      <w:r w:rsidRPr="00FD156D">
        <w:rPr>
          <w:rFonts w:ascii="Tahoma" w:hAnsi="Tahoma" w:cs="Tahoma"/>
          <w:spacing w:val="25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Tras</w:t>
      </w:r>
      <w:r w:rsidRPr="00FD156D">
        <w:rPr>
          <w:rFonts w:ascii="Tahoma" w:hAnsi="Tahoma" w:cs="Tahoma"/>
          <w:spacing w:val="26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la</w:t>
      </w:r>
      <w:r w:rsidRPr="00FD156D">
        <w:rPr>
          <w:rFonts w:ascii="Tahoma" w:hAnsi="Tahoma" w:cs="Tahoma"/>
          <w:spacing w:val="2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reunión</w:t>
      </w:r>
      <w:r w:rsidRPr="00FD156D">
        <w:rPr>
          <w:rFonts w:ascii="Tahoma" w:hAnsi="Tahoma" w:cs="Tahoma"/>
          <w:spacing w:val="25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</w:t>
      </w:r>
      <w:r w:rsidRPr="00FD156D">
        <w:rPr>
          <w:rFonts w:ascii="Tahoma" w:hAnsi="Tahoma" w:cs="Tahoma"/>
          <w:spacing w:val="27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evaluación</w:t>
      </w:r>
      <w:r w:rsidRPr="00FD156D">
        <w:rPr>
          <w:rFonts w:ascii="Tahoma" w:hAnsi="Tahoma" w:cs="Tahoma"/>
          <w:spacing w:val="24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se</w:t>
      </w:r>
      <w:r w:rsidRPr="00FD156D">
        <w:rPr>
          <w:rFonts w:ascii="Tahoma" w:hAnsi="Tahoma" w:cs="Tahoma"/>
          <w:spacing w:val="27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solicitará</w:t>
      </w:r>
      <w:r w:rsidRPr="00FD156D">
        <w:rPr>
          <w:rFonts w:ascii="Tahoma" w:hAnsi="Tahoma" w:cs="Tahoma"/>
          <w:spacing w:val="2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al</w:t>
      </w:r>
      <w:r w:rsidRPr="00FD156D">
        <w:rPr>
          <w:rFonts w:ascii="Tahoma" w:hAnsi="Tahoma" w:cs="Tahoma"/>
          <w:spacing w:val="27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promotor</w:t>
      </w:r>
      <w:r w:rsidRPr="00FD156D">
        <w:rPr>
          <w:rFonts w:ascii="Tahoma" w:hAnsi="Tahoma" w:cs="Tahoma"/>
          <w:spacing w:val="26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que</w:t>
      </w:r>
      <w:r w:rsidRPr="00FD156D">
        <w:rPr>
          <w:rFonts w:ascii="Tahoma" w:hAnsi="Tahoma" w:cs="Tahoma"/>
          <w:spacing w:val="27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responda</w:t>
      </w:r>
      <w:r w:rsidRPr="00FD156D">
        <w:rPr>
          <w:rFonts w:ascii="Tahoma" w:hAnsi="Tahoma" w:cs="Tahoma"/>
          <w:spacing w:val="2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por</w:t>
      </w:r>
      <w:r w:rsidRPr="00FD156D">
        <w:rPr>
          <w:rFonts w:ascii="Tahoma" w:hAnsi="Tahoma" w:cs="Tahoma"/>
          <w:spacing w:val="27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escrito</w:t>
      </w:r>
      <w:r w:rsidRPr="00FD156D">
        <w:rPr>
          <w:rFonts w:ascii="Tahoma" w:hAnsi="Tahoma" w:cs="Tahoma"/>
          <w:spacing w:val="25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a</w:t>
      </w:r>
      <w:r w:rsidRPr="00FD156D">
        <w:rPr>
          <w:rFonts w:ascii="Tahoma" w:hAnsi="Tahoma" w:cs="Tahoma"/>
          <w:spacing w:val="27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las</w:t>
      </w:r>
      <w:r w:rsidRPr="00FD156D">
        <w:rPr>
          <w:rFonts w:ascii="Tahoma" w:hAnsi="Tahoma" w:cs="Tahoma"/>
          <w:spacing w:val="2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aclaraciones</w:t>
      </w:r>
      <w:r w:rsidRPr="00FD156D">
        <w:rPr>
          <w:rFonts w:ascii="Tahoma" w:hAnsi="Tahoma" w:cs="Tahoma"/>
          <w:spacing w:val="25"/>
          <w:w w:val="9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solicitadas</w:t>
      </w:r>
      <w:r w:rsidRPr="00FD156D">
        <w:rPr>
          <w:rFonts w:ascii="Tahoma" w:hAnsi="Tahoma" w:cs="Tahoma"/>
          <w:spacing w:val="11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sobre</w:t>
      </w:r>
      <w:r w:rsidRPr="00FD156D">
        <w:rPr>
          <w:rFonts w:ascii="Tahoma" w:hAnsi="Tahoma" w:cs="Tahoma"/>
          <w:spacing w:val="11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los</w:t>
      </w:r>
      <w:r w:rsidRPr="00FD156D">
        <w:rPr>
          <w:rFonts w:ascii="Tahoma" w:hAnsi="Tahoma" w:cs="Tahoma"/>
          <w:spacing w:val="12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aspectos</w:t>
      </w:r>
      <w:r w:rsidRPr="00FD156D">
        <w:rPr>
          <w:rFonts w:ascii="Tahoma" w:hAnsi="Tahoma" w:cs="Tahoma"/>
          <w:spacing w:val="11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debatidos</w:t>
      </w:r>
      <w:r w:rsidRPr="00FD156D">
        <w:rPr>
          <w:rFonts w:ascii="Tahoma" w:hAnsi="Tahoma" w:cs="Tahoma"/>
          <w:spacing w:val="12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en</w:t>
      </w:r>
      <w:r w:rsidRPr="00FD156D">
        <w:rPr>
          <w:rFonts w:ascii="Tahoma" w:hAnsi="Tahoma" w:cs="Tahoma"/>
          <w:spacing w:val="11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la</w:t>
      </w:r>
      <w:r w:rsidRPr="00FD156D">
        <w:rPr>
          <w:rFonts w:ascii="Tahoma" w:hAnsi="Tahoma" w:cs="Tahoma"/>
          <w:spacing w:val="11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reunión,</w:t>
      </w:r>
      <w:r w:rsidRPr="00FD156D">
        <w:rPr>
          <w:rFonts w:ascii="Tahoma" w:hAnsi="Tahoma" w:cs="Tahoma"/>
          <w:spacing w:val="10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fijando</w:t>
      </w:r>
      <w:r w:rsidRPr="00FD156D">
        <w:rPr>
          <w:rFonts w:ascii="Tahoma" w:hAnsi="Tahoma" w:cs="Tahoma"/>
          <w:spacing w:val="12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</w:t>
      </w:r>
      <w:r w:rsidRPr="00FD156D">
        <w:rPr>
          <w:rFonts w:ascii="Tahoma" w:hAnsi="Tahoma" w:cs="Tahoma"/>
          <w:spacing w:val="12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este</w:t>
      </w:r>
      <w:r w:rsidRPr="00FD156D">
        <w:rPr>
          <w:rFonts w:ascii="Tahoma" w:hAnsi="Tahoma" w:cs="Tahoma"/>
          <w:spacing w:val="12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modo</w:t>
      </w:r>
      <w:r w:rsidRPr="00FD156D">
        <w:rPr>
          <w:rFonts w:ascii="Tahoma" w:hAnsi="Tahoma" w:cs="Tahoma"/>
          <w:spacing w:val="12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las</w:t>
      </w:r>
      <w:r w:rsidRPr="00FD156D">
        <w:rPr>
          <w:rFonts w:ascii="Tahoma" w:hAnsi="Tahoma" w:cs="Tahoma"/>
          <w:spacing w:val="11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modificaciones</w:t>
      </w:r>
      <w:r w:rsidRPr="00FD156D">
        <w:rPr>
          <w:rFonts w:ascii="Tahoma" w:hAnsi="Tahoma" w:cs="Tahoma"/>
          <w:spacing w:val="26"/>
          <w:w w:val="9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acordadas.</w:t>
      </w:r>
      <w:r w:rsidRPr="00FD156D">
        <w:rPr>
          <w:rFonts w:ascii="Tahoma" w:hAnsi="Tahoma" w:cs="Tahoma"/>
          <w:spacing w:val="38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El</w:t>
      </w:r>
      <w:r w:rsidRPr="00FD156D">
        <w:rPr>
          <w:rFonts w:ascii="Tahoma" w:hAnsi="Tahoma" w:cs="Tahoma"/>
          <w:spacing w:val="40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promotor</w:t>
      </w:r>
      <w:r w:rsidRPr="00FD156D">
        <w:rPr>
          <w:rFonts w:ascii="Tahoma" w:hAnsi="Tahoma" w:cs="Tahoma"/>
          <w:spacing w:val="40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dispondrá</w:t>
      </w:r>
      <w:r w:rsidRPr="00FD156D">
        <w:rPr>
          <w:rFonts w:ascii="Tahoma" w:hAnsi="Tahoma" w:cs="Tahoma"/>
          <w:spacing w:val="40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</w:t>
      </w:r>
      <w:r w:rsidRPr="00FD156D">
        <w:rPr>
          <w:rFonts w:ascii="Tahoma" w:hAnsi="Tahoma" w:cs="Tahoma"/>
          <w:spacing w:val="3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72</w:t>
      </w:r>
      <w:r w:rsidRPr="00FD156D">
        <w:rPr>
          <w:rFonts w:ascii="Tahoma" w:hAnsi="Tahoma" w:cs="Tahoma"/>
          <w:spacing w:val="40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horas</w:t>
      </w:r>
      <w:r w:rsidRPr="00FD156D">
        <w:rPr>
          <w:rFonts w:ascii="Tahoma" w:hAnsi="Tahoma" w:cs="Tahoma"/>
          <w:spacing w:val="40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para</w:t>
      </w:r>
      <w:r w:rsidRPr="00FD156D">
        <w:rPr>
          <w:rFonts w:ascii="Tahoma" w:hAnsi="Tahoma" w:cs="Tahoma"/>
          <w:spacing w:val="40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responder</w:t>
      </w:r>
      <w:r w:rsidRPr="00FD156D">
        <w:rPr>
          <w:rFonts w:ascii="Tahoma" w:hAnsi="Tahoma" w:cs="Tahoma"/>
          <w:spacing w:val="3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a</w:t>
      </w:r>
      <w:r w:rsidRPr="00FD156D">
        <w:rPr>
          <w:rFonts w:ascii="Tahoma" w:hAnsi="Tahoma" w:cs="Tahoma"/>
          <w:spacing w:val="3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las</w:t>
      </w:r>
      <w:r w:rsidRPr="00FD156D">
        <w:rPr>
          <w:rFonts w:ascii="Tahoma" w:hAnsi="Tahoma" w:cs="Tahoma"/>
          <w:spacing w:val="40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aclaraciones</w:t>
      </w:r>
      <w:r w:rsidRPr="00FD156D">
        <w:rPr>
          <w:rFonts w:ascii="Tahoma" w:hAnsi="Tahoma" w:cs="Tahoma"/>
          <w:spacing w:val="41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solicitadas</w:t>
      </w:r>
      <w:r w:rsidRPr="00FD156D">
        <w:rPr>
          <w:rFonts w:ascii="Tahoma" w:hAnsi="Tahoma" w:cs="Tahoma"/>
          <w:spacing w:val="3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y</w:t>
      </w:r>
      <w:r w:rsidRPr="00FD156D">
        <w:rPr>
          <w:rFonts w:ascii="Tahoma" w:hAnsi="Tahoma" w:cs="Tahoma"/>
          <w:spacing w:val="40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esta</w:t>
      </w:r>
      <w:r w:rsidRPr="00FD156D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respuesta</w:t>
      </w:r>
      <w:r w:rsidRPr="00FD156D">
        <w:rPr>
          <w:rFonts w:ascii="Tahoma" w:hAnsi="Tahoma" w:cs="Tahoma"/>
          <w:spacing w:val="-8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será</w:t>
      </w:r>
      <w:r w:rsidRPr="00FD156D">
        <w:rPr>
          <w:rFonts w:ascii="Tahoma" w:hAnsi="Tahoma" w:cs="Tahoma"/>
          <w:spacing w:val="-7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puesta</w:t>
      </w:r>
      <w:r w:rsidRPr="00FD156D">
        <w:rPr>
          <w:rFonts w:ascii="Tahoma" w:hAnsi="Tahoma" w:cs="Tahoma"/>
          <w:spacing w:val="-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en</w:t>
      </w:r>
      <w:r w:rsidRPr="00FD156D">
        <w:rPr>
          <w:rFonts w:ascii="Tahoma" w:hAnsi="Tahoma" w:cs="Tahoma"/>
          <w:spacing w:val="-6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conocimiento</w:t>
      </w:r>
      <w:r w:rsidRPr="00FD156D">
        <w:rPr>
          <w:rFonts w:ascii="Tahoma" w:hAnsi="Tahoma" w:cs="Tahoma"/>
          <w:spacing w:val="-5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</w:t>
      </w:r>
      <w:r w:rsidRPr="00FD156D">
        <w:rPr>
          <w:rFonts w:ascii="Tahoma" w:hAnsi="Tahoma" w:cs="Tahoma"/>
          <w:spacing w:val="-7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todos</w:t>
      </w:r>
      <w:r w:rsidRPr="00FD156D">
        <w:rPr>
          <w:rFonts w:ascii="Tahoma" w:hAnsi="Tahoma" w:cs="Tahoma"/>
          <w:spacing w:val="-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los</w:t>
      </w:r>
      <w:r w:rsidRPr="00FD156D">
        <w:rPr>
          <w:rFonts w:ascii="Tahoma" w:hAnsi="Tahoma" w:cs="Tahoma"/>
          <w:spacing w:val="-6"/>
          <w:lang w:val="es-ES"/>
        </w:rPr>
        <w:t xml:space="preserve"> </w:t>
      </w:r>
      <w:r w:rsidRPr="00FD156D">
        <w:rPr>
          <w:rFonts w:ascii="Tahoma" w:hAnsi="Tahoma" w:cs="Tahoma"/>
          <w:lang w:val="es-ES"/>
        </w:rPr>
        <w:t>componentes</w:t>
      </w:r>
      <w:r w:rsidRPr="00FD156D">
        <w:rPr>
          <w:rFonts w:ascii="Tahoma" w:hAnsi="Tahoma" w:cs="Tahoma"/>
          <w:spacing w:val="-6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del</w:t>
      </w:r>
      <w:r w:rsidRPr="00FD156D">
        <w:rPr>
          <w:rFonts w:ascii="Tahoma" w:hAnsi="Tahoma" w:cs="Tahoma"/>
          <w:spacing w:val="-7"/>
          <w:lang w:val="es-ES"/>
        </w:rPr>
        <w:t xml:space="preserve"> </w:t>
      </w:r>
      <w:r w:rsidRPr="00FD156D">
        <w:rPr>
          <w:rFonts w:ascii="Tahoma" w:hAnsi="Tahoma" w:cs="Tahoma"/>
          <w:spacing w:val="-1"/>
          <w:lang w:val="es-ES"/>
        </w:rPr>
        <w:t>comité.</w:t>
      </w:r>
    </w:p>
    <w:p w14:paraId="761D7BC3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6421EB0A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0442BA93" w14:textId="77777777" w:rsidR="00964F4A" w:rsidRPr="009938BF" w:rsidRDefault="00964F4A" w:rsidP="00964F4A">
      <w:pPr>
        <w:pStyle w:val="Ttulo5"/>
        <w:ind w:left="115"/>
        <w:jc w:val="both"/>
        <w:rPr>
          <w:rFonts w:ascii="Tahoma" w:hAnsi="Tahoma" w:cs="Tahoma"/>
          <w:b w:val="0"/>
          <w:bCs w:val="0"/>
          <w:lang w:val="es-ES"/>
        </w:rPr>
      </w:pPr>
      <w:r w:rsidRPr="009938BF">
        <w:rPr>
          <w:rFonts w:ascii="Tahoma" w:hAnsi="Tahoma" w:cs="Tahoma"/>
          <w:lang w:val="es-ES"/>
        </w:rPr>
        <w:t>RESPONSABILIDADES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APLICACIÓN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PNT</w:t>
      </w:r>
    </w:p>
    <w:p w14:paraId="0EFC4803" w14:textId="77777777" w:rsidR="00964F4A" w:rsidRPr="009938BF" w:rsidRDefault="00964F4A" w:rsidP="00964F4A">
      <w:pPr>
        <w:pStyle w:val="Textoindependiente"/>
        <w:ind w:left="115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responsabilidad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aplicación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PNT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recae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sobre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todos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componentes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proofErr w:type="spellStart"/>
      <w:r w:rsidRPr="009938BF">
        <w:rPr>
          <w:rFonts w:ascii="Tahoma" w:hAnsi="Tahoma" w:cs="Tahoma"/>
          <w:lang w:val="es-ES"/>
        </w:rPr>
        <w:t>CEIm</w:t>
      </w:r>
      <w:proofErr w:type="spellEnd"/>
      <w:r w:rsidRPr="009938BF">
        <w:rPr>
          <w:rFonts w:ascii="Tahoma" w:hAnsi="Tahoma" w:cs="Tahoma"/>
          <w:lang w:val="es-ES"/>
        </w:rPr>
        <w:t>,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especial:</w:t>
      </w:r>
    </w:p>
    <w:p w14:paraId="7F634DD0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1FAD23A5" w14:textId="77777777" w:rsidR="00964F4A" w:rsidRPr="009938BF" w:rsidRDefault="00964F4A" w:rsidP="00964F4A">
      <w:pPr>
        <w:pStyle w:val="Textoindependiente"/>
        <w:spacing w:line="268" w:lineRule="exact"/>
        <w:ind w:left="115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Corresponde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Presidente,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Vicepresidente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Secretario:</w:t>
      </w:r>
    </w:p>
    <w:p w14:paraId="503D26D0" w14:textId="77777777" w:rsidR="00964F4A" w:rsidRPr="009938BF" w:rsidRDefault="00964F4A" w:rsidP="00964F4A">
      <w:pPr>
        <w:pStyle w:val="Textoindependiente"/>
        <w:numPr>
          <w:ilvl w:val="0"/>
          <w:numId w:val="17"/>
        </w:numPr>
        <w:tabs>
          <w:tab w:val="left" w:pos="895"/>
        </w:tabs>
        <w:ind w:right="176" w:hanging="359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Identificar aquellos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 xml:space="preserve">protocolos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investigación</w:t>
      </w:r>
      <w:r w:rsidRPr="009938BF">
        <w:rPr>
          <w:rFonts w:ascii="Tahoma" w:hAnsi="Tahoma" w:cs="Tahoma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requieren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-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expertos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externos</w:t>
      </w:r>
      <w:r w:rsidRPr="009938BF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(que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podrán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ser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más)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elegir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evaluadores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más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adecuados.</w:t>
      </w:r>
    </w:p>
    <w:p w14:paraId="5506EA67" w14:textId="77777777" w:rsidR="00964F4A" w:rsidRPr="009938BF" w:rsidRDefault="00964F4A" w:rsidP="00964F4A">
      <w:pPr>
        <w:pStyle w:val="Textoindependiente"/>
        <w:numPr>
          <w:ilvl w:val="0"/>
          <w:numId w:val="17"/>
        </w:numPr>
        <w:tabs>
          <w:tab w:val="left" w:pos="894"/>
        </w:tabs>
        <w:ind w:left="892" w:right="110" w:hanging="358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lastRenderedPageBreak/>
        <w:t>Elegir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ponentes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cada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protocolo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investigación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entre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componentes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del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especial</w:t>
      </w:r>
      <w:r w:rsidRPr="009938BF">
        <w:rPr>
          <w:rFonts w:ascii="Tahoma" w:hAnsi="Tahoma" w:cs="Tahoma"/>
          <w:spacing w:val="37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formación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área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temática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estudio.</w:t>
      </w:r>
    </w:p>
    <w:p w14:paraId="055B6064" w14:textId="77777777" w:rsidR="00964F4A" w:rsidRPr="009938BF" w:rsidRDefault="00964F4A" w:rsidP="00964F4A">
      <w:pPr>
        <w:pStyle w:val="Textoindependiente"/>
        <w:numPr>
          <w:ilvl w:val="0"/>
          <w:numId w:val="17"/>
        </w:numPr>
        <w:tabs>
          <w:tab w:val="left" w:pos="895"/>
        </w:tabs>
        <w:ind w:left="894" w:right="176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spacing w:val="-1"/>
          <w:lang w:val="es-ES"/>
        </w:rPr>
        <w:t>Decidir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clínico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cumple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condiciones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ser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sometido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abreviado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8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-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iniciar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este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procedimiento.</w:t>
      </w:r>
    </w:p>
    <w:p w14:paraId="1D8D902E" w14:textId="77777777" w:rsidR="00964F4A" w:rsidRPr="009938BF" w:rsidRDefault="00964F4A" w:rsidP="00964F4A">
      <w:pPr>
        <w:pStyle w:val="Textoindependiente"/>
        <w:numPr>
          <w:ilvl w:val="0"/>
          <w:numId w:val="17"/>
        </w:numPr>
        <w:tabs>
          <w:tab w:val="left" w:pos="895"/>
        </w:tabs>
        <w:ind w:right="176" w:hanging="359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Informar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resto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componentes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comité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sobre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puesta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marcha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</w:t>
      </w:r>
      <w:r w:rsidRPr="009938BF">
        <w:rPr>
          <w:rFonts w:ascii="Tahoma" w:hAnsi="Tahoma" w:cs="Tahoma"/>
          <w:spacing w:val="-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abreviado</w:t>
      </w:r>
      <w:r w:rsidRPr="009938BF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sobre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plazos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previstos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para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realizar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aportaciones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emitir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dictamen.</w:t>
      </w:r>
    </w:p>
    <w:p w14:paraId="5AE102DC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05379D13" w14:textId="77777777" w:rsidR="00964F4A" w:rsidRPr="009938BF" w:rsidRDefault="00964F4A" w:rsidP="00964F4A">
      <w:pPr>
        <w:pStyle w:val="Textoindependiente"/>
        <w:spacing w:line="268" w:lineRule="exact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Corresponde</w:t>
      </w:r>
      <w:r w:rsidRPr="009938BF">
        <w:rPr>
          <w:rFonts w:ascii="Tahoma" w:hAnsi="Tahoma" w:cs="Tahoma"/>
          <w:spacing w:val="-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-1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secretario:</w:t>
      </w:r>
    </w:p>
    <w:p w14:paraId="41918BA3" w14:textId="77777777" w:rsidR="00964F4A" w:rsidRPr="009938BF" w:rsidRDefault="00964F4A" w:rsidP="00964F4A">
      <w:pPr>
        <w:pStyle w:val="Textoindependiente"/>
        <w:numPr>
          <w:ilvl w:val="0"/>
          <w:numId w:val="16"/>
        </w:numPr>
        <w:tabs>
          <w:tab w:val="left" w:pos="834"/>
        </w:tabs>
        <w:ind w:right="110" w:hanging="359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Aportar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evaluaciones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realizadas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expertos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externos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hayan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sido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remitidas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Secretaría</w:t>
      </w:r>
      <w:r w:rsidRPr="009938BF">
        <w:rPr>
          <w:rFonts w:ascii="Tahoma" w:hAnsi="Tahoma" w:cs="Tahoma"/>
          <w:spacing w:val="22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comité.</w:t>
      </w:r>
    </w:p>
    <w:p w14:paraId="07A6CCBA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2508AD40" w14:textId="77777777" w:rsidR="00964F4A" w:rsidRPr="009938BF" w:rsidRDefault="00964F4A" w:rsidP="00964F4A">
      <w:pPr>
        <w:pStyle w:val="Textoindependiente"/>
        <w:ind w:left="112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Corresponde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licenciado/os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derecho:</w:t>
      </w:r>
    </w:p>
    <w:p w14:paraId="58EB3422" w14:textId="77777777" w:rsidR="00964F4A" w:rsidRPr="009938BF" w:rsidRDefault="00964F4A" w:rsidP="00964F4A">
      <w:pPr>
        <w:pStyle w:val="Textoindependiente"/>
        <w:numPr>
          <w:ilvl w:val="0"/>
          <w:numId w:val="16"/>
        </w:numPr>
        <w:tabs>
          <w:tab w:val="left" w:pos="833"/>
        </w:tabs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Evaluar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aspectos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legales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protocolos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investigación.</w:t>
      </w:r>
    </w:p>
    <w:p w14:paraId="523BEBEB" w14:textId="77777777" w:rsidR="00964F4A" w:rsidRPr="009938BF" w:rsidRDefault="00964F4A" w:rsidP="00964F4A">
      <w:pPr>
        <w:pStyle w:val="Textoindependiente"/>
        <w:numPr>
          <w:ilvl w:val="0"/>
          <w:numId w:val="16"/>
        </w:numPr>
        <w:tabs>
          <w:tab w:val="left" w:pos="834"/>
        </w:tabs>
        <w:spacing w:before="50"/>
        <w:ind w:left="833" w:right="108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Evaluar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aspectos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éticos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legales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hoja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información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paciente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consentimiento</w:t>
      </w:r>
      <w:r w:rsidRPr="009938BF">
        <w:rPr>
          <w:rFonts w:ascii="Tahoma" w:hAnsi="Tahoma" w:cs="Tahoma"/>
          <w:spacing w:val="45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informado.</w:t>
      </w:r>
    </w:p>
    <w:p w14:paraId="5FD681F7" w14:textId="77777777" w:rsidR="00964F4A" w:rsidRPr="009938BF" w:rsidRDefault="00964F4A" w:rsidP="00964F4A">
      <w:pPr>
        <w:pStyle w:val="Textoindependiente"/>
        <w:numPr>
          <w:ilvl w:val="0"/>
          <w:numId w:val="16"/>
        </w:numPr>
        <w:tabs>
          <w:tab w:val="left" w:pos="834"/>
        </w:tabs>
        <w:ind w:left="833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Evaluar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póliza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seguro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completa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ensayos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clínicos.</w:t>
      </w:r>
    </w:p>
    <w:p w14:paraId="4344DAA4" w14:textId="77777777" w:rsidR="00964F4A" w:rsidRPr="009938BF" w:rsidRDefault="00964F4A" w:rsidP="00964F4A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43848D5C" w14:textId="26F74342" w:rsidR="00964F4A" w:rsidRPr="009938BF" w:rsidRDefault="00964F4A" w:rsidP="00964F4A">
      <w:pPr>
        <w:pStyle w:val="Textoindependiente"/>
        <w:ind w:right="176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Corresponde</w:t>
      </w:r>
      <w:r w:rsidR="006E2321">
        <w:rPr>
          <w:rFonts w:ascii="Tahoma" w:hAnsi="Tahoma" w:cs="Tahoma"/>
          <w:spacing w:val="4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="006E2321">
        <w:rPr>
          <w:rFonts w:ascii="Tahoma" w:hAnsi="Tahoma" w:cs="Tahoma"/>
          <w:spacing w:val="4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4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componentes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</w:t>
      </w:r>
      <w:r w:rsidRPr="009938BF">
        <w:rPr>
          <w:rFonts w:ascii="Tahoma" w:hAnsi="Tahoma" w:cs="Tahoma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no</w:t>
      </w:r>
      <w:r w:rsidR="006E2321">
        <w:rPr>
          <w:rFonts w:ascii="Tahoma" w:hAnsi="Tahoma" w:cs="Tahoma"/>
          <w:spacing w:val="4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pertenecen</w:t>
      </w:r>
      <w:r w:rsidR="006E2321">
        <w:rPr>
          <w:rFonts w:ascii="Tahoma" w:hAnsi="Tahoma" w:cs="Tahoma"/>
          <w:spacing w:val="4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4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profesiones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sanitarias</w:t>
      </w:r>
      <w:r w:rsidRPr="009938BF">
        <w:rPr>
          <w:rFonts w:ascii="Tahoma" w:hAnsi="Tahoma" w:cs="Tahoma"/>
          <w:spacing w:val="4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(incluyendo</w:t>
      </w:r>
      <w:r w:rsidRPr="009938BF">
        <w:rPr>
          <w:rFonts w:ascii="Tahoma" w:hAnsi="Tahoma" w:cs="Tahoma"/>
          <w:lang w:val="es-ES"/>
        </w:rPr>
        <w:t xml:space="preserve">  los</w:t>
      </w:r>
      <w:r w:rsidRPr="009938BF">
        <w:rPr>
          <w:rFonts w:ascii="Tahoma" w:hAnsi="Tahoma" w:cs="Tahoma"/>
          <w:spacing w:val="39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licenciados</w:t>
      </w:r>
      <w:r w:rsidRPr="009938BF">
        <w:rPr>
          <w:rFonts w:ascii="Tahoma" w:hAnsi="Tahoma" w:cs="Tahoma"/>
          <w:spacing w:val="-1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-11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derecho):</w:t>
      </w:r>
    </w:p>
    <w:p w14:paraId="4F2FDCB6" w14:textId="77777777" w:rsidR="00964F4A" w:rsidRPr="009938BF" w:rsidRDefault="00964F4A" w:rsidP="00964F4A">
      <w:pPr>
        <w:pStyle w:val="Textoindependiente"/>
        <w:numPr>
          <w:ilvl w:val="0"/>
          <w:numId w:val="16"/>
        </w:numPr>
        <w:tabs>
          <w:tab w:val="left" w:pos="834"/>
        </w:tabs>
        <w:ind w:left="833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Evaluar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hoja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información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paciente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consentimiento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informado.</w:t>
      </w:r>
    </w:p>
    <w:p w14:paraId="7A33073C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12A96FD4" w14:textId="77777777" w:rsidR="00964F4A" w:rsidRPr="009938BF" w:rsidRDefault="00964F4A" w:rsidP="00964F4A">
      <w:pPr>
        <w:jc w:val="both"/>
        <w:rPr>
          <w:rFonts w:ascii="Tahoma" w:eastAsia="Calibri" w:hAnsi="Tahoma" w:cs="Tahoma"/>
          <w:lang w:val="es-ES"/>
        </w:rPr>
      </w:pPr>
    </w:p>
    <w:p w14:paraId="0933C234" w14:textId="77777777" w:rsidR="00964F4A" w:rsidRPr="009938BF" w:rsidRDefault="00964F4A" w:rsidP="00964F4A">
      <w:pPr>
        <w:pStyle w:val="Textoindependiente"/>
        <w:spacing w:line="268" w:lineRule="exact"/>
        <w:ind w:left="114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Corresponde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resto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componentes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comité:</w:t>
      </w:r>
    </w:p>
    <w:p w14:paraId="2BA20E5D" w14:textId="77777777" w:rsidR="00964F4A" w:rsidRPr="009938BF" w:rsidRDefault="00964F4A" w:rsidP="00964F4A">
      <w:pPr>
        <w:pStyle w:val="Textoindependiente"/>
        <w:numPr>
          <w:ilvl w:val="0"/>
          <w:numId w:val="16"/>
        </w:numPr>
        <w:tabs>
          <w:tab w:val="left" w:pos="834"/>
        </w:tabs>
        <w:ind w:left="833" w:hanging="359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Evaluar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protocolos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estudios</w:t>
      </w:r>
      <w:r w:rsidRPr="009938BF">
        <w:rPr>
          <w:rFonts w:ascii="Tahoma" w:hAnsi="Tahoma" w:cs="Tahoma"/>
          <w:spacing w:val="-10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observacionales.</w:t>
      </w:r>
    </w:p>
    <w:p w14:paraId="030DCBEC" w14:textId="5BB2917E" w:rsidR="00964F4A" w:rsidRPr="009938BF" w:rsidRDefault="00964F4A" w:rsidP="00964F4A">
      <w:pPr>
        <w:pStyle w:val="Textoindependiente"/>
        <w:numPr>
          <w:ilvl w:val="0"/>
          <w:numId w:val="16"/>
        </w:numPr>
        <w:tabs>
          <w:tab w:val="left" w:pos="834"/>
        </w:tabs>
        <w:ind w:right="109" w:hanging="359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Evaluar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enmiendas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relevantes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protocolos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participen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centros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1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que</w:t>
      </w:r>
      <w:r w:rsidRPr="009938BF">
        <w:rPr>
          <w:rFonts w:ascii="Tahoma" w:hAnsi="Tahoma" w:cs="Tahoma"/>
          <w:spacing w:val="41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representan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por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su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pertenencia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otro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proofErr w:type="spellStart"/>
      <w:r w:rsidR="00DA796B">
        <w:rPr>
          <w:rFonts w:ascii="Tahoma" w:hAnsi="Tahoma" w:cs="Tahoma"/>
          <w:lang w:val="es-ES"/>
        </w:rPr>
        <w:t>CEIm</w:t>
      </w:r>
      <w:proofErr w:type="spellEnd"/>
      <w:r w:rsidR="00DA796B">
        <w:rPr>
          <w:rFonts w:ascii="Tahoma" w:hAnsi="Tahoma" w:cs="Tahoma"/>
          <w:spacing w:val="-7"/>
          <w:lang w:val="es-ES"/>
        </w:rPr>
        <w:t xml:space="preserve"> </w:t>
      </w:r>
      <w:r w:rsidR="00DA796B">
        <w:rPr>
          <w:rFonts w:ascii="Tahoma" w:hAnsi="Tahoma" w:cs="Tahoma"/>
          <w:lang w:val="es-ES"/>
        </w:rPr>
        <w:t>de las Áreas de Salud de León y del Bierzo</w:t>
      </w:r>
      <w:r w:rsidRPr="009938BF">
        <w:rPr>
          <w:rFonts w:ascii="Tahoma" w:hAnsi="Tahoma" w:cs="Tahoma"/>
          <w:spacing w:val="-1"/>
          <w:lang w:val="es-ES"/>
        </w:rPr>
        <w:t>.</w:t>
      </w:r>
    </w:p>
    <w:p w14:paraId="4354D0CF" w14:textId="77777777" w:rsidR="00964F4A" w:rsidRPr="009938BF" w:rsidRDefault="00964F4A" w:rsidP="00964F4A">
      <w:pPr>
        <w:pStyle w:val="Textoindependiente"/>
        <w:numPr>
          <w:ilvl w:val="0"/>
          <w:numId w:val="16"/>
        </w:numPr>
        <w:tabs>
          <w:tab w:val="left" w:pos="833"/>
        </w:tabs>
        <w:ind w:left="833" w:right="107" w:hanging="361"/>
        <w:jc w:val="both"/>
        <w:rPr>
          <w:rFonts w:ascii="Tahoma" w:hAnsi="Tahoma" w:cs="Tahoma"/>
          <w:lang w:val="es-ES"/>
        </w:rPr>
      </w:pPr>
      <w:r w:rsidRPr="009938BF">
        <w:rPr>
          <w:rFonts w:ascii="Tahoma" w:hAnsi="Tahoma" w:cs="Tahoma"/>
          <w:lang w:val="es-ES"/>
        </w:rPr>
        <w:t>Colaborar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</w:t>
      </w:r>
      <w:r w:rsidRPr="009938BF">
        <w:rPr>
          <w:rFonts w:ascii="Tahoma" w:hAnsi="Tahoma" w:cs="Tahoma"/>
          <w:spacing w:val="3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decisión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someter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abreviado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evaluación</w:t>
      </w:r>
      <w:r w:rsidRPr="009938BF">
        <w:rPr>
          <w:rFonts w:ascii="Tahoma" w:hAnsi="Tahoma" w:cs="Tahoma"/>
          <w:spacing w:val="2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facilitar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el</w:t>
      </w:r>
      <w:r w:rsidRPr="009938BF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cumplimiento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plazos.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Todos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los</w:t>
      </w:r>
      <w:r w:rsidRPr="009938BF">
        <w:rPr>
          <w:rFonts w:ascii="Tahoma" w:hAnsi="Tahoma" w:cs="Tahoma"/>
          <w:spacing w:val="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componentes</w:t>
      </w:r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proofErr w:type="spellStart"/>
      <w:r w:rsidRPr="009938BF">
        <w:rPr>
          <w:rFonts w:ascii="Tahoma" w:hAnsi="Tahoma" w:cs="Tahoma"/>
          <w:spacing w:val="-1"/>
          <w:lang w:val="es-ES"/>
        </w:rPr>
        <w:t>CEIm</w:t>
      </w:r>
      <w:proofErr w:type="spellEnd"/>
      <w:r w:rsidRPr="009938BF">
        <w:rPr>
          <w:rFonts w:ascii="Tahoma" w:hAnsi="Tahoma" w:cs="Tahoma"/>
          <w:spacing w:val="7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actuarán,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la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hora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evaluar</w:t>
      </w:r>
      <w:r w:rsidRPr="009938BF">
        <w:rPr>
          <w:rFonts w:ascii="Tahoma" w:hAnsi="Tahoma" w:cs="Tahoma"/>
          <w:spacing w:val="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aprobar</w:t>
      </w:r>
      <w:r w:rsidRPr="009938BF">
        <w:rPr>
          <w:rFonts w:ascii="Tahoma" w:hAnsi="Tahoma" w:cs="Tahoma"/>
          <w:spacing w:val="67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un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ensayo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o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estudio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través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este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procedimiento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abreviado,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sin</w:t>
      </w:r>
      <w:r w:rsidRPr="009938BF">
        <w:rPr>
          <w:rFonts w:ascii="Tahoma" w:hAnsi="Tahoma" w:cs="Tahoma"/>
          <w:spacing w:val="-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menoscabo</w:t>
      </w:r>
      <w:r w:rsidRPr="009938BF">
        <w:rPr>
          <w:rFonts w:ascii="Tahoma" w:hAnsi="Tahoma" w:cs="Tahoma"/>
          <w:spacing w:val="-4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-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las</w:t>
      </w:r>
      <w:r w:rsidRPr="009938BF">
        <w:rPr>
          <w:rFonts w:ascii="Tahoma" w:hAnsi="Tahoma" w:cs="Tahoma"/>
          <w:spacing w:val="-3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correspondientes</w:t>
      </w:r>
      <w:r w:rsidRPr="009938BF">
        <w:rPr>
          <w:rFonts w:ascii="Tahoma" w:hAnsi="Tahoma" w:cs="Tahoma"/>
          <w:spacing w:val="21"/>
          <w:w w:val="99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garantías</w:t>
      </w:r>
      <w:r w:rsidRPr="009938BF">
        <w:rPr>
          <w:rFonts w:ascii="Tahoma" w:hAnsi="Tahoma" w:cs="Tahoma"/>
          <w:spacing w:val="14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científicas,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éticas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legales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atendiendo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al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fin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prioritario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respeto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a</w:t>
      </w:r>
      <w:r w:rsidRPr="009938BF">
        <w:rPr>
          <w:rFonts w:ascii="Tahoma" w:hAnsi="Tahoma" w:cs="Tahoma"/>
          <w:spacing w:val="15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los</w:t>
      </w:r>
      <w:r w:rsidRPr="009938BF">
        <w:rPr>
          <w:rFonts w:ascii="Tahoma" w:hAnsi="Tahoma" w:cs="Tahoma"/>
          <w:spacing w:val="16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derechos</w:t>
      </w:r>
      <w:r w:rsidRPr="009938BF">
        <w:rPr>
          <w:rFonts w:ascii="Tahoma" w:hAnsi="Tahoma" w:cs="Tahoma"/>
          <w:spacing w:val="28"/>
          <w:w w:val="9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fundamentales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lang w:val="es-ES"/>
        </w:rPr>
        <w:t>y</w:t>
      </w:r>
      <w:r w:rsidRPr="009938BF">
        <w:rPr>
          <w:rFonts w:ascii="Tahoma" w:hAnsi="Tahoma" w:cs="Tahoma"/>
          <w:spacing w:val="-9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libertades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públicas</w:t>
      </w:r>
      <w:r w:rsidRPr="009938BF">
        <w:rPr>
          <w:rFonts w:ascii="Tahoma" w:hAnsi="Tahoma" w:cs="Tahoma"/>
          <w:spacing w:val="-8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del</w:t>
      </w:r>
      <w:r w:rsidRPr="009938BF">
        <w:rPr>
          <w:rFonts w:ascii="Tahoma" w:hAnsi="Tahoma" w:cs="Tahoma"/>
          <w:spacing w:val="-7"/>
          <w:lang w:val="es-ES"/>
        </w:rPr>
        <w:t xml:space="preserve"> </w:t>
      </w:r>
      <w:r w:rsidRPr="009938BF">
        <w:rPr>
          <w:rFonts w:ascii="Tahoma" w:hAnsi="Tahoma" w:cs="Tahoma"/>
          <w:spacing w:val="-1"/>
          <w:lang w:val="es-ES"/>
        </w:rPr>
        <w:t>sujeto</w:t>
      </w:r>
    </w:p>
    <w:p w14:paraId="27DB7842" w14:textId="77777777" w:rsidR="00964F4A" w:rsidRPr="009938BF" w:rsidRDefault="00964F4A" w:rsidP="00964F4A">
      <w:pPr>
        <w:jc w:val="both"/>
        <w:rPr>
          <w:rFonts w:ascii="Tahoma" w:hAnsi="Tahoma" w:cs="Tahoma"/>
          <w:lang w:val="es-ES"/>
        </w:rPr>
      </w:pPr>
    </w:p>
    <w:p w14:paraId="29A14B67" w14:textId="77777777" w:rsidR="00964F4A" w:rsidRPr="009938BF" w:rsidRDefault="00964F4A" w:rsidP="00964F4A">
      <w:pPr>
        <w:spacing w:before="100"/>
        <w:ind w:right="108"/>
        <w:rPr>
          <w:rFonts w:ascii="Tahoma" w:hAnsi="Tahoma" w:cs="Tahoma"/>
          <w:lang w:val="es-ES"/>
        </w:rPr>
      </w:pPr>
    </w:p>
    <w:sectPr w:rsidR="00964F4A" w:rsidRPr="009938BF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2EEFE" w14:textId="77777777" w:rsidR="00BE463E" w:rsidRDefault="00BE463E">
      <w:r>
        <w:separator/>
      </w:r>
    </w:p>
  </w:endnote>
  <w:endnote w:type="continuationSeparator" w:id="0">
    <w:p w14:paraId="4B9AFFEB" w14:textId="77777777" w:rsidR="00BE463E" w:rsidRDefault="00BE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FB45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3A6DEB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3B54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673F1E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0EC1C4FC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69886900" wp14:editId="3131231B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C912F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451C912F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BA8D" w14:textId="77777777" w:rsidR="00BE463E" w:rsidRDefault="00BE463E">
      <w:r>
        <w:separator/>
      </w:r>
    </w:p>
  </w:footnote>
  <w:footnote w:type="continuationSeparator" w:id="0">
    <w:p w14:paraId="437C60CC" w14:textId="77777777" w:rsidR="00BE463E" w:rsidRDefault="00BE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1606D4B5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34DC8DA3" w14:textId="77777777" w:rsidR="00490217" w:rsidRDefault="00490217" w:rsidP="00490217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5E698C2C" w14:textId="0C327904" w:rsidR="00FD1C2B" w:rsidRPr="006A1BF4" w:rsidRDefault="00490217" w:rsidP="00490217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1233582B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56CA177A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21F38375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67679E39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1F1AD5E2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638C066E" w14:textId="77777777" w:rsidR="00FD1C2B" w:rsidRPr="00732413" w:rsidRDefault="00964F4A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>Procedimiento de evaluación</w:t>
          </w:r>
        </w:p>
      </w:tc>
      <w:tc>
        <w:tcPr>
          <w:tcW w:w="1559" w:type="dxa"/>
          <w:gridSpan w:val="3"/>
          <w:vAlign w:val="center"/>
        </w:tcPr>
        <w:p w14:paraId="0DDFA72B" w14:textId="77777777" w:rsidR="00FD1C2B" w:rsidRPr="00340CCF" w:rsidRDefault="00FD1C2B" w:rsidP="00964F4A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-CEIm-</w:t>
          </w:r>
          <w:r w:rsidR="00964F4A">
            <w:rPr>
              <w:rFonts w:ascii="Tahoma" w:hAnsi="Tahoma" w:cs="Tahoma"/>
              <w:sz w:val="18"/>
              <w:szCs w:val="18"/>
              <w:lang w:val="es-ES"/>
            </w:rPr>
            <w:t>012</w:t>
          </w:r>
        </w:p>
      </w:tc>
      <w:tc>
        <w:tcPr>
          <w:tcW w:w="906" w:type="dxa"/>
          <w:gridSpan w:val="2"/>
          <w:vAlign w:val="center"/>
        </w:tcPr>
        <w:p w14:paraId="581CE41A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4E1C5C05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0D2DD650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32837A3A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78F4E1A0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6580C02B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17591401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4F6130CC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5E99D20E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41329393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31030C1A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5CF40494" w14:textId="77777777" w:rsidR="00FD1C2B" w:rsidRPr="006A1BF4" w:rsidRDefault="00432AA3" w:rsidP="00AC17ED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JJ</w:t>
          </w:r>
          <w:r w:rsidR="00B3414B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Ortiz de Urbina</w:t>
          </w:r>
        </w:p>
      </w:tc>
      <w:tc>
        <w:tcPr>
          <w:tcW w:w="1418" w:type="dxa"/>
          <w:vAlign w:val="center"/>
        </w:tcPr>
        <w:p w14:paraId="18609861" w14:textId="77777777" w:rsidR="00FD1C2B" w:rsidRPr="006A1BF4" w:rsidRDefault="00B3414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A. Pérez</w:t>
          </w:r>
        </w:p>
      </w:tc>
      <w:tc>
        <w:tcPr>
          <w:tcW w:w="1984" w:type="dxa"/>
          <w:vAlign w:val="center"/>
        </w:tcPr>
        <w:p w14:paraId="4CC28952" w14:textId="77777777" w:rsidR="00FD1C2B" w:rsidRPr="006A1BF4" w:rsidRDefault="00B3414B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15/12/2017</w:t>
          </w:r>
        </w:p>
      </w:tc>
      <w:tc>
        <w:tcPr>
          <w:tcW w:w="1276" w:type="dxa"/>
          <w:gridSpan w:val="2"/>
          <w:vAlign w:val="center"/>
        </w:tcPr>
        <w:p w14:paraId="5E1ADE96" w14:textId="538D699A" w:rsidR="00FD1C2B" w:rsidRPr="006A1BF4" w:rsidRDefault="00673F1E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820179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47DA0B7D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12F7A2F0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673F1E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673F1E">
            <w:rPr>
              <w:rStyle w:val="Nmerodepgina"/>
              <w:rFonts w:ascii="Tahoma" w:hAnsi="Tahoma" w:cs="Tahoma"/>
              <w:noProof/>
              <w:sz w:val="18"/>
              <w:szCs w:val="18"/>
            </w:rPr>
            <w:t>6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4C5445B2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126E383A"/>
    <w:multiLevelType w:val="multilevel"/>
    <w:tmpl w:val="9CAAA240"/>
    <w:lvl w:ilvl="0">
      <w:start w:val="12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982" w:hanging="1440"/>
      </w:pPr>
      <w:rPr>
        <w:b/>
      </w:rPr>
    </w:lvl>
  </w:abstractNum>
  <w:abstractNum w:abstractNumId="3">
    <w:nsid w:val="19CF42EB"/>
    <w:multiLevelType w:val="hybridMultilevel"/>
    <w:tmpl w:val="E1423EBC"/>
    <w:lvl w:ilvl="0" w:tplc="2444D1E4">
      <w:start w:val="1"/>
      <w:numFmt w:val="bullet"/>
      <w:lvlText w:val="-"/>
      <w:lvlJc w:val="left"/>
      <w:pPr>
        <w:ind w:left="822" w:hanging="349"/>
      </w:pPr>
      <w:rPr>
        <w:rFonts w:ascii="Arial" w:eastAsia="Arial" w:hAnsi="Arial" w:hint="default"/>
        <w:w w:val="99"/>
        <w:sz w:val="22"/>
        <w:szCs w:val="22"/>
      </w:rPr>
    </w:lvl>
    <w:lvl w:ilvl="1" w:tplc="8F4487B2">
      <w:start w:val="1"/>
      <w:numFmt w:val="bullet"/>
      <w:lvlText w:val="•"/>
      <w:lvlJc w:val="left"/>
      <w:pPr>
        <w:ind w:left="1754" w:hanging="349"/>
      </w:pPr>
      <w:rPr>
        <w:rFonts w:hint="default"/>
      </w:rPr>
    </w:lvl>
    <w:lvl w:ilvl="2" w:tplc="53ECF004">
      <w:start w:val="1"/>
      <w:numFmt w:val="bullet"/>
      <w:lvlText w:val="•"/>
      <w:lvlJc w:val="left"/>
      <w:pPr>
        <w:ind w:left="2686" w:hanging="349"/>
      </w:pPr>
      <w:rPr>
        <w:rFonts w:hint="default"/>
      </w:rPr>
    </w:lvl>
    <w:lvl w:ilvl="3" w:tplc="636A672A">
      <w:start w:val="1"/>
      <w:numFmt w:val="bullet"/>
      <w:lvlText w:val="•"/>
      <w:lvlJc w:val="left"/>
      <w:pPr>
        <w:ind w:left="3619" w:hanging="349"/>
      </w:pPr>
      <w:rPr>
        <w:rFonts w:hint="default"/>
      </w:rPr>
    </w:lvl>
    <w:lvl w:ilvl="4" w:tplc="23B40448">
      <w:start w:val="1"/>
      <w:numFmt w:val="bullet"/>
      <w:lvlText w:val="•"/>
      <w:lvlJc w:val="left"/>
      <w:pPr>
        <w:ind w:left="4551" w:hanging="349"/>
      </w:pPr>
      <w:rPr>
        <w:rFonts w:hint="default"/>
      </w:rPr>
    </w:lvl>
    <w:lvl w:ilvl="5" w:tplc="B6C2AB5E">
      <w:start w:val="1"/>
      <w:numFmt w:val="bullet"/>
      <w:lvlText w:val="•"/>
      <w:lvlJc w:val="left"/>
      <w:pPr>
        <w:ind w:left="5483" w:hanging="349"/>
      </w:pPr>
      <w:rPr>
        <w:rFonts w:hint="default"/>
      </w:rPr>
    </w:lvl>
    <w:lvl w:ilvl="6" w:tplc="B95C98C6">
      <w:start w:val="1"/>
      <w:numFmt w:val="bullet"/>
      <w:lvlText w:val="•"/>
      <w:lvlJc w:val="left"/>
      <w:pPr>
        <w:ind w:left="6415" w:hanging="349"/>
      </w:pPr>
      <w:rPr>
        <w:rFonts w:hint="default"/>
      </w:rPr>
    </w:lvl>
    <w:lvl w:ilvl="7" w:tplc="5BBCADD6">
      <w:start w:val="1"/>
      <w:numFmt w:val="bullet"/>
      <w:lvlText w:val="•"/>
      <w:lvlJc w:val="left"/>
      <w:pPr>
        <w:ind w:left="7347" w:hanging="349"/>
      </w:pPr>
      <w:rPr>
        <w:rFonts w:hint="default"/>
      </w:rPr>
    </w:lvl>
    <w:lvl w:ilvl="8" w:tplc="8AE88046">
      <w:start w:val="1"/>
      <w:numFmt w:val="bullet"/>
      <w:lvlText w:val="•"/>
      <w:lvlJc w:val="left"/>
      <w:pPr>
        <w:ind w:left="8280" w:hanging="349"/>
      </w:pPr>
      <w:rPr>
        <w:rFonts w:hint="default"/>
      </w:rPr>
    </w:lvl>
  </w:abstractNum>
  <w:abstractNum w:abstractNumId="4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5">
    <w:nsid w:val="2B563BC3"/>
    <w:multiLevelType w:val="hybridMultilevel"/>
    <w:tmpl w:val="A636D2D2"/>
    <w:lvl w:ilvl="0" w:tplc="93709B32">
      <w:start w:val="1"/>
      <w:numFmt w:val="lowerLetter"/>
      <w:lvlText w:val="%1."/>
      <w:lvlJc w:val="left"/>
      <w:pPr>
        <w:ind w:left="822" w:hanging="34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569654F8">
      <w:start w:val="1"/>
      <w:numFmt w:val="lowerLetter"/>
      <w:lvlText w:val="%2)"/>
      <w:lvlJc w:val="left"/>
      <w:pPr>
        <w:ind w:left="1530" w:hanging="33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19808A90">
      <w:start w:val="1"/>
      <w:numFmt w:val="bullet"/>
      <w:lvlText w:val="•"/>
      <w:lvlJc w:val="left"/>
      <w:pPr>
        <w:ind w:left="2487" w:hanging="336"/>
      </w:pPr>
      <w:rPr>
        <w:rFonts w:hint="default"/>
      </w:rPr>
    </w:lvl>
    <w:lvl w:ilvl="3" w:tplc="1D883D0E">
      <w:start w:val="1"/>
      <w:numFmt w:val="bullet"/>
      <w:lvlText w:val="•"/>
      <w:lvlJc w:val="left"/>
      <w:pPr>
        <w:ind w:left="3444" w:hanging="336"/>
      </w:pPr>
      <w:rPr>
        <w:rFonts w:hint="default"/>
      </w:rPr>
    </w:lvl>
    <w:lvl w:ilvl="4" w:tplc="8C5E7E52">
      <w:start w:val="1"/>
      <w:numFmt w:val="bullet"/>
      <w:lvlText w:val="•"/>
      <w:lvlJc w:val="left"/>
      <w:pPr>
        <w:ind w:left="4401" w:hanging="336"/>
      </w:pPr>
      <w:rPr>
        <w:rFonts w:hint="default"/>
      </w:rPr>
    </w:lvl>
    <w:lvl w:ilvl="5" w:tplc="83B2E7A0">
      <w:start w:val="1"/>
      <w:numFmt w:val="bullet"/>
      <w:lvlText w:val="•"/>
      <w:lvlJc w:val="left"/>
      <w:pPr>
        <w:ind w:left="5358" w:hanging="336"/>
      </w:pPr>
      <w:rPr>
        <w:rFonts w:hint="default"/>
      </w:rPr>
    </w:lvl>
    <w:lvl w:ilvl="6" w:tplc="619C3A10">
      <w:start w:val="1"/>
      <w:numFmt w:val="bullet"/>
      <w:lvlText w:val="•"/>
      <w:lvlJc w:val="left"/>
      <w:pPr>
        <w:ind w:left="6315" w:hanging="336"/>
      </w:pPr>
      <w:rPr>
        <w:rFonts w:hint="default"/>
      </w:rPr>
    </w:lvl>
    <w:lvl w:ilvl="7" w:tplc="E33AA792">
      <w:start w:val="1"/>
      <w:numFmt w:val="bullet"/>
      <w:lvlText w:val="•"/>
      <w:lvlJc w:val="left"/>
      <w:pPr>
        <w:ind w:left="7272" w:hanging="336"/>
      </w:pPr>
      <w:rPr>
        <w:rFonts w:hint="default"/>
      </w:rPr>
    </w:lvl>
    <w:lvl w:ilvl="8" w:tplc="2D22B91E">
      <w:start w:val="1"/>
      <w:numFmt w:val="bullet"/>
      <w:lvlText w:val="•"/>
      <w:lvlJc w:val="left"/>
      <w:pPr>
        <w:ind w:left="8230" w:hanging="336"/>
      </w:pPr>
      <w:rPr>
        <w:rFonts w:hint="default"/>
      </w:rPr>
    </w:lvl>
  </w:abstractNum>
  <w:abstractNum w:abstractNumId="6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7">
    <w:nsid w:val="36A92D7F"/>
    <w:multiLevelType w:val="hybridMultilevel"/>
    <w:tmpl w:val="880CD260"/>
    <w:lvl w:ilvl="0" w:tplc="51D0F7EA">
      <w:start w:val="1"/>
      <w:numFmt w:val="lowerLetter"/>
      <w:lvlText w:val="%1)"/>
      <w:lvlJc w:val="left"/>
      <w:pPr>
        <w:ind w:left="834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54C3D20">
      <w:start w:val="1"/>
      <w:numFmt w:val="lowerLetter"/>
      <w:lvlText w:val="%2)"/>
      <w:lvlJc w:val="left"/>
      <w:pPr>
        <w:ind w:left="1134" w:hanging="425"/>
        <w:jc w:val="left"/>
      </w:pPr>
      <w:rPr>
        <w:rFonts w:ascii="Calibri" w:eastAsia="Calibri" w:hAnsi="Calibri" w:hint="default"/>
        <w:w w:val="99"/>
        <w:sz w:val="22"/>
        <w:szCs w:val="22"/>
        <w:lang w:val="es-ES"/>
      </w:rPr>
    </w:lvl>
    <w:lvl w:ilvl="2" w:tplc="CD4EC590">
      <w:start w:val="1"/>
      <w:numFmt w:val="bullet"/>
      <w:lvlText w:val="•"/>
      <w:lvlJc w:val="left"/>
      <w:pPr>
        <w:ind w:left="2110" w:hanging="425"/>
      </w:pPr>
      <w:rPr>
        <w:rFonts w:hint="default"/>
      </w:rPr>
    </w:lvl>
    <w:lvl w:ilvl="3" w:tplc="C414A68C">
      <w:start w:val="1"/>
      <w:numFmt w:val="bullet"/>
      <w:lvlText w:val="•"/>
      <w:lvlJc w:val="left"/>
      <w:pPr>
        <w:ind w:left="3114" w:hanging="425"/>
      </w:pPr>
      <w:rPr>
        <w:rFonts w:hint="default"/>
      </w:rPr>
    </w:lvl>
    <w:lvl w:ilvl="4" w:tplc="EE5E28D8">
      <w:start w:val="1"/>
      <w:numFmt w:val="bullet"/>
      <w:lvlText w:val="•"/>
      <w:lvlJc w:val="left"/>
      <w:pPr>
        <w:ind w:left="4118" w:hanging="425"/>
      </w:pPr>
      <w:rPr>
        <w:rFonts w:hint="default"/>
      </w:rPr>
    </w:lvl>
    <w:lvl w:ilvl="5" w:tplc="5516A218">
      <w:start w:val="1"/>
      <w:numFmt w:val="bullet"/>
      <w:lvlText w:val="•"/>
      <w:lvlJc w:val="left"/>
      <w:pPr>
        <w:ind w:left="5123" w:hanging="425"/>
      </w:pPr>
      <w:rPr>
        <w:rFonts w:hint="default"/>
      </w:rPr>
    </w:lvl>
    <w:lvl w:ilvl="6" w:tplc="FCDAED80">
      <w:start w:val="1"/>
      <w:numFmt w:val="bullet"/>
      <w:lvlText w:val="•"/>
      <w:lvlJc w:val="left"/>
      <w:pPr>
        <w:ind w:left="6127" w:hanging="425"/>
      </w:pPr>
      <w:rPr>
        <w:rFonts w:hint="default"/>
      </w:rPr>
    </w:lvl>
    <w:lvl w:ilvl="7" w:tplc="EAC66666">
      <w:start w:val="1"/>
      <w:numFmt w:val="bullet"/>
      <w:lvlText w:val="•"/>
      <w:lvlJc w:val="left"/>
      <w:pPr>
        <w:ind w:left="7131" w:hanging="425"/>
      </w:pPr>
      <w:rPr>
        <w:rFonts w:hint="default"/>
      </w:rPr>
    </w:lvl>
    <w:lvl w:ilvl="8" w:tplc="BCDCE20E">
      <w:start w:val="1"/>
      <w:numFmt w:val="bullet"/>
      <w:lvlText w:val="•"/>
      <w:lvlJc w:val="left"/>
      <w:pPr>
        <w:ind w:left="8135" w:hanging="425"/>
      </w:pPr>
      <w:rPr>
        <w:rFonts w:hint="default"/>
      </w:rPr>
    </w:lvl>
  </w:abstractNum>
  <w:abstractNum w:abstractNumId="8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C7801"/>
    <w:multiLevelType w:val="hybridMultilevel"/>
    <w:tmpl w:val="1C844190"/>
    <w:lvl w:ilvl="0" w:tplc="B978B32E">
      <w:start w:val="1"/>
      <w:numFmt w:val="bullet"/>
      <w:lvlText w:val=""/>
      <w:lvlJc w:val="left"/>
      <w:pPr>
        <w:ind w:left="89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9260F14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DEA4D366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3" w:tplc="ACCC8F66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A19415F6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F7BC7296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6" w:tplc="5DDC1B42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0DC0EE1E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B172DEEA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10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5070"/>
    <w:multiLevelType w:val="hybridMultilevel"/>
    <w:tmpl w:val="1EB203E0"/>
    <w:lvl w:ilvl="0" w:tplc="1DA21DDA">
      <w:start w:val="1"/>
      <w:numFmt w:val="bullet"/>
      <w:lvlText w:val=""/>
      <w:lvlJc w:val="left"/>
      <w:pPr>
        <w:ind w:left="83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A4249558">
      <w:start w:val="1"/>
      <w:numFmt w:val="bullet"/>
      <w:lvlText w:val="•"/>
      <w:lvlJc w:val="left"/>
      <w:pPr>
        <w:ind w:left="1764" w:hanging="360"/>
      </w:pPr>
    </w:lvl>
    <w:lvl w:ilvl="2" w:tplc="D7406296">
      <w:start w:val="1"/>
      <w:numFmt w:val="bullet"/>
      <w:lvlText w:val="•"/>
      <w:lvlJc w:val="left"/>
      <w:pPr>
        <w:ind w:left="2695" w:hanging="360"/>
      </w:pPr>
    </w:lvl>
    <w:lvl w:ilvl="3" w:tplc="82126154">
      <w:start w:val="1"/>
      <w:numFmt w:val="bullet"/>
      <w:lvlText w:val="•"/>
      <w:lvlJc w:val="left"/>
      <w:pPr>
        <w:ind w:left="3626" w:hanging="360"/>
      </w:pPr>
    </w:lvl>
    <w:lvl w:ilvl="4" w:tplc="2910B250">
      <w:start w:val="1"/>
      <w:numFmt w:val="bullet"/>
      <w:lvlText w:val="•"/>
      <w:lvlJc w:val="left"/>
      <w:pPr>
        <w:ind w:left="4557" w:hanging="360"/>
      </w:pPr>
    </w:lvl>
    <w:lvl w:ilvl="5" w:tplc="5978E486">
      <w:start w:val="1"/>
      <w:numFmt w:val="bullet"/>
      <w:lvlText w:val="•"/>
      <w:lvlJc w:val="left"/>
      <w:pPr>
        <w:ind w:left="5488" w:hanging="360"/>
      </w:pPr>
    </w:lvl>
    <w:lvl w:ilvl="6" w:tplc="7A1E5222">
      <w:start w:val="1"/>
      <w:numFmt w:val="bullet"/>
      <w:lvlText w:val="•"/>
      <w:lvlJc w:val="left"/>
      <w:pPr>
        <w:ind w:left="6419" w:hanging="360"/>
      </w:pPr>
    </w:lvl>
    <w:lvl w:ilvl="7" w:tplc="69E629A0">
      <w:start w:val="1"/>
      <w:numFmt w:val="bullet"/>
      <w:lvlText w:val="•"/>
      <w:lvlJc w:val="left"/>
      <w:pPr>
        <w:ind w:left="7351" w:hanging="360"/>
      </w:pPr>
    </w:lvl>
    <w:lvl w:ilvl="8" w:tplc="6442BF04">
      <w:start w:val="1"/>
      <w:numFmt w:val="bullet"/>
      <w:lvlText w:val="•"/>
      <w:lvlJc w:val="left"/>
      <w:pPr>
        <w:ind w:left="8282" w:hanging="360"/>
      </w:pPr>
    </w:lvl>
  </w:abstractNum>
  <w:abstractNum w:abstractNumId="12">
    <w:nsid w:val="6EAB7511"/>
    <w:multiLevelType w:val="multilevel"/>
    <w:tmpl w:val="CCE63FBA"/>
    <w:lvl w:ilvl="0">
      <w:start w:val="12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549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6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5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6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12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23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712" w:hanging="1800"/>
      </w:pPr>
      <w:rPr>
        <w:b/>
      </w:rPr>
    </w:lvl>
  </w:abstractNum>
  <w:abstractNum w:abstractNumId="13">
    <w:nsid w:val="6FDC0E82"/>
    <w:multiLevelType w:val="multilevel"/>
    <w:tmpl w:val="8F8A350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12" w:hanging="1800"/>
      </w:pPr>
      <w:rPr>
        <w:rFonts w:hint="default"/>
        <w:b/>
      </w:rPr>
    </w:lvl>
  </w:abstractNum>
  <w:abstractNum w:abstractNumId="14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C3504"/>
    <w:multiLevelType w:val="hybridMultilevel"/>
    <w:tmpl w:val="3604A000"/>
    <w:lvl w:ilvl="0" w:tplc="B1EC4DCE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0CA5816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CDC46666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B14E9B1C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4" w:tplc="0BB0B24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7686626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814E1DEC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499EB56A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4AF2BD02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8"/>
  </w:num>
  <w:num w:numId="7">
    <w:abstractNumId w:val="10"/>
  </w:num>
  <w:num w:numId="8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4A"/>
    <w:rsid w:val="00046E7F"/>
    <w:rsid w:val="000D4E72"/>
    <w:rsid w:val="001106E9"/>
    <w:rsid w:val="00167CC9"/>
    <w:rsid w:val="00175146"/>
    <w:rsid w:val="001C2391"/>
    <w:rsid w:val="001C3F28"/>
    <w:rsid w:val="001C51B4"/>
    <w:rsid w:val="001D3519"/>
    <w:rsid w:val="001F4BDA"/>
    <w:rsid w:val="00202196"/>
    <w:rsid w:val="002C057B"/>
    <w:rsid w:val="0032132F"/>
    <w:rsid w:val="003250B3"/>
    <w:rsid w:val="00331E48"/>
    <w:rsid w:val="003353F4"/>
    <w:rsid w:val="00352DB6"/>
    <w:rsid w:val="00384C4E"/>
    <w:rsid w:val="003C3603"/>
    <w:rsid w:val="003C76BE"/>
    <w:rsid w:val="003D66C8"/>
    <w:rsid w:val="00432AA3"/>
    <w:rsid w:val="00444666"/>
    <w:rsid w:val="00490217"/>
    <w:rsid w:val="0049406C"/>
    <w:rsid w:val="004C3010"/>
    <w:rsid w:val="005174DC"/>
    <w:rsid w:val="0053159F"/>
    <w:rsid w:val="005C7CA0"/>
    <w:rsid w:val="005D145D"/>
    <w:rsid w:val="0065567F"/>
    <w:rsid w:val="00673F1E"/>
    <w:rsid w:val="00683F87"/>
    <w:rsid w:val="006D1A1A"/>
    <w:rsid w:val="006D3D0C"/>
    <w:rsid w:val="006E2321"/>
    <w:rsid w:val="00732413"/>
    <w:rsid w:val="00757DF5"/>
    <w:rsid w:val="00772A50"/>
    <w:rsid w:val="00775811"/>
    <w:rsid w:val="0078306C"/>
    <w:rsid w:val="0079721A"/>
    <w:rsid w:val="007B10EF"/>
    <w:rsid w:val="007C48A6"/>
    <w:rsid w:val="00820179"/>
    <w:rsid w:val="008308C6"/>
    <w:rsid w:val="0083557E"/>
    <w:rsid w:val="008B2E85"/>
    <w:rsid w:val="008C0BB2"/>
    <w:rsid w:val="008E063C"/>
    <w:rsid w:val="008F3C1F"/>
    <w:rsid w:val="00925EC0"/>
    <w:rsid w:val="00964F4A"/>
    <w:rsid w:val="009938BF"/>
    <w:rsid w:val="00A41162"/>
    <w:rsid w:val="00A41247"/>
    <w:rsid w:val="00A55A4D"/>
    <w:rsid w:val="00A6328A"/>
    <w:rsid w:val="00A71FA5"/>
    <w:rsid w:val="00A92C9B"/>
    <w:rsid w:val="00AA762B"/>
    <w:rsid w:val="00AC17ED"/>
    <w:rsid w:val="00AE66CA"/>
    <w:rsid w:val="00B3414B"/>
    <w:rsid w:val="00B75F9F"/>
    <w:rsid w:val="00B82E9E"/>
    <w:rsid w:val="00B939D5"/>
    <w:rsid w:val="00B95716"/>
    <w:rsid w:val="00BA1E68"/>
    <w:rsid w:val="00BE463E"/>
    <w:rsid w:val="00C063D6"/>
    <w:rsid w:val="00C12861"/>
    <w:rsid w:val="00C21E36"/>
    <w:rsid w:val="00C425B3"/>
    <w:rsid w:val="00C46DEA"/>
    <w:rsid w:val="00C53388"/>
    <w:rsid w:val="00C65093"/>
    <w:rsid w:val="00C71285"/>
    <w:rsid w:val="00CE2106"/>
    <w:rsid w:val="00CE67BF"/>
    <w:rsid w:val="00D46F68"/>
    <w:rsid w:val="00D53022"/>
    <w:rsid w:val="00D54386"/>
    <w:rsid w:val="00D812E2"/>
    <w:rsid w:val="00D870DC"/>
    <w:rsid w:val="00DA66E0"/>
    <w:rsid w:val="00DA796B"/>
    <w:rsid w:val="00DC2A73"/>
    <w:rsid w:val="00DF73CA"/>
    <w:rsid w:val="00E224DE"/>
    <w:rsid w:val="00E5528A"/>
    <w:rsid w:val="00F250A6"/>
    <w:rsid w:val="00FB07A2"/>
    <w:rsid w:val="00FB7EDA"/>
    <w:rsid w:val="00FD156D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564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4F4A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unhideWhenUsed/>
    <w:qFormat/>
    <w:rsid w:val="00964F4A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rsid w:val="00964F4A"/>
    <w:rPr>
      <w:rFonts w:ascii="Calibri" w:eastAsia="Calibri" w:hAnsi="Calibr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E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4F4A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unhideWhenUsed/>
    <w:qFormat/>
    <w:rsid w:val="00964F4A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rsid w:val="00964F4A"/>
    <w:rPr>
      <w:rFonts w:ascii="Calibri" w:eastAsia="Calibri" w:hAnsi="Calibr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E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71155F\Escritorio\CRUZ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26</TotalTime>
  <Pages>6</Pages>
  <Words>2124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10071155F</dc:creator>
  <cp:lastModifiedBy>10071155F</cp:lastModifiedBy>
  <cp:revision>16</cp:revision>
  <cp:lastPrinted>2017-12-22T08:23:00Z</cp:lastPrinted>
  <dcterms:created xsi:type="dcterms:W3CDTF">2017-12-18T10:37:00Z</dcterms:created>
  <dcterms:modified xsi:type="dcterms:W3CDTF">2018-03-27T12:04:00Z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