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E53D6" w14:textId="77777777" w:rsidR="00731C14" w:rsidRPr="003F5E6D" w:rsidRDefault="00731C14" w:rsidP="003B3B8D">
      <w:pPr>
        <w:pStyle w:val="Ttulo5"/>
        <w:numPr>
          <w:ilvl w:val="0"/>
          <w:numId w:val="8"/>
        </w:numPr>
        <w:tabs>
          <w:tab w:val="left" w:pos="334"/>
        </w:tabs>
        <w:spacing w:before="30"/>
        <w:ind w:firstLine="0"/>
        <w:jc w:val="both"/>
        <w:rPr>
          <w:rFonts w:ascii="Tahoma" w:hAnsi="Tahoma" w:cs="Tahoma"/>
          <w:b w:val="0"/>
          <w:bCs w:val="0"/>
          <w:lang w:val="es-ES"/>
        </w:rPr>
      </w:pPr>
      <w:bookmarkStart w:id="0" w:name="1"/>
      <w:bookmarkEnd w:id="0"/>
      <w:r w:rsidRPr="003F5E6D">
        <w:rPr>
          <w:rFonts w:ascii="Tahoma" w:hAnsi="Tahoma" w:cs="Tahoma"/>
          <w:lang w:val="es-ES"/>
        </w:rPr>
        <w:t>PROCEDIMIENTO</w:t>
      </w:r>
      <w:r w:rsidRPr="003F5E6D">
        <w:rPr>
          <w:rFonts w:ascii="Tahoma" w:hAnsi="Tahoma" w:cs="Tahoma"/>
          <w:spacing w:val="-9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-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PREPARACIÓN,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APROBACIÓN,</w:t>
      </w:r>
      <w:r w:rsidRPr="003F5E6D">
        <w:rPr>
          <w:rFonts w:ascii="Tahoma" w:hAnsi="Tahoma" w:cs="Tahoma"/>
          <w:spacing w:val="-10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DISTRIBUCIÓN</w:t>
      </w:r>
      <w:r w:rsidRPr="003F5E6D">
        <w:rPr>
          <w:rFonts w:ascii="Tahoma" w:hAnsi="Tahoma" w:cs="Tahoma"/>
          <w:spacing w:val="-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Y</w:t>
      </w:r>
      <w:r w:rsidRPr="003F5E6D">
        <w:rPr>
          <w:rFonts w:ascii="Tahoma" w:hAnsi="Tahoma" w:cs="Tahoma"/>
          <w:spacing w:val="-10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REVISIÓN</w:t>
      </w:r>
      <w:r w:rsidRPr="003F5E6D">
        <w:rPr>
          <w:rFonts w:ascii="Tahoma" w:hAnsi="Tahoma" w:cs="Tahoma"/>
          <w:spacing w:val="-10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-8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LOS</w:t>
      </w:r>
      <w:r w:rsidRPr="003F5E6D">
        <w:rPr>
          <w:rFonts w:ascii="Tahoma" w:hAnsi="Tahoma" w:cs="Tahoma"/>
          <w:spacing w:val="-8"/>
          <w:lang w:val="es-ES"/>
        </w:rPr>
        <w:t xml:space="preserve"> </w:t>
      </w:r>
      <w:proofErr w:type="spellStart"/>
      <w:r w:rsidRPr="003F5E6D">
        <w:rPr>
          <w:rFonts w:ascii="Tahoma" w:hAnsi="Tahoma" w:cs="Tahoma"/>
          <w:lang w:val="es-ES"/>
        </w:rPr>
        <w:t>PNTs</w:t>
      </w:r>
      <w:proofErr w:type="spellEnd"/>
    </w:p>
    <w:p w14:paraId="59031B6C" w14:textId="77777777" w:rsidR="00731C14" w:rsidRPr="003F5E6D" w:rsidRDefault="00731C14" w:rsidP="003B3B8D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673FE08A" w14:textId="77777777" w:rsidR="00731C14" w:rsidRPr="003F5E6D" w:rsidRDefault="00731C14" w:rsidP="003B3B8D">
      <w:pPr>
        <w:spacing w:before="9"/>
        <w:jc w:val="both"/>
        <w:rPr>
          <w:rFonts w:ascii="Tahoma" w:eastAsia="Calibri" w:hAnsi="Tahoma" w:cs="Tahoma"/>
          <w:b/>
          <w:bCs/>
          <w:lang w:val="es-ES"/>
        </w:rPr>
      </w:pPr>
    </w:p>
    <w:p w14:paraId="1895F3F7" w14:textId="77777777" w:rsidR="00731C14" w:rsidRPr="003F5E6D" w:rsidRDefault="00731C14" w:rsidP="003B3B8D">
      <w:pPr>
        <w:ind w:left="114"/>
        <w:jc w:val="both"/>
        <w:rPr>
          <w:rFonts w:ascii="Tahoma" w:eastAsia="Calibri" w:hAnsi="Tahoma" w:cs="Tahoma"/>
          <w:lang w:val="es-ES"/>
        </w:rPr>
      </w:pPr>
      <w:r w:rsidRPr="003F5E6D">
        <w:rPr>
          <w:rFonts w:ascii="Tahoma" w:hAnsi="Tahoma" w:cs="Tahoma"/>
          <w:b/>
          <w:spacing w:val="-1"/>
          <w:lang w:val="es-ES"/>
        </w:rPr>
        <w:t>TÍTULO</w:t>
      </w:r>
    </w:p>
    <w:p w14:paraId="4BBCF870" w14:textId="77777777" w:rsidR="00731C14" w:rsidRPr="003F5E6D" w:rsidRDefault="00731C14" w:rsidP="003B3B8D">
      <w:pPr>
        <w:pStyle w:val="Textoindependiente"/>
        <w:ind w:left="114"/>
        <w:jc w:val="both"/>
        <w:rPr>
          <w:rFonts w:ascii="Tahoma" w:hAnsi="Tahoma" w:cs="Tahoma"/>
          <w:lang w:val="es-ES"/>
        </w:rPr>
      </w:pPr>
      <w:r w:rsidRPr="003F5E6D">
        <w:rPr>
          <w:rFonts w:ascii="Tahoma" w:hAnsi="Tahoma" w:cs="Tahoma"/>
          <w:lang w:val="es-ES"/>
        </w:rPr>
        <w:t>Preparación,</w:t>
      </w:r>
      <w:r w:rsidRPr="003F5E6D">
        <w:rPr>
          <w:rFonts w:ascii="Tahoma" w:hAnsi="Tahoma" w:cs="Tahoma"/>
          <w:spacing w:val="-10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aprobación,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distribución</w:t>
      </w:r>
      <w:r w:rsidRPr="003F5E6D">
        <w:rPr>
          <w:rFonts w:ascii="Tahoma" w:hAnsi="Tahoma" w:cs="Tahoma"/>
          <w:spacing w:val="-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y</w:t>
      </w:r>
      <w:r w:rsidRPr="003F5E6D">
        <w:rPr>
          <w:rFonts w:ascii="Tahoma" w:hAnsi="Tahoma" w:cs="Tahoma"/>
          <w:spacing w:val="-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revisión</w:t>
      </w:r>
      <w:r w:rsidRPr="003F5E6D">
        <w:rPr>
          <w:rFonts w:ascii="Tahoma" w:hAnsi="Tahoma" w:cs="Tahoma"/>
          <w:spacing w:val="-10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-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los</w:t>
      </w:r>
      <w:r w:rsidRPr="003F5E6D">
        <w:rPr>
          <w:rFonts w:ascii="Tahoma" w:hAnsi="Tahoma" w:cs="Tahoma"/>
          <w:spacing w:val="-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Procedimientos</w:t>
      </w:r>
      <w:r w:rsidRPr="003F5E6D">
        <w:rPr>
          <w:rFonts w:ascii="Tahoma" w:hAnsi="Tahoma" w:cs="Tahoma"/>
          <w:spacing w:val="-10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Normalizados</w:t>
      </w:r>
      <w:r w:rsidRPr="003F5E6D">
        <w:rPr>
          <w:rFonts w:ascii="Tahoma" w:hAnsi="Tahoma" w:cs="Tahoma"/>
          <w:spacing w:val="-9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-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Trabajo.</w:t>
      </w:r>
    </w:p>
    <w:p w14:paraId="2B93B2E3" w14:textId="77777777" w:rsidR="00731C14" w:rsidRPr="003F5E6D" w:rsidRDefault="00731C14" w:rsidP="003B3B8D">
      <w:pPr>
        <w:jc w:val="both"/>
        <w:rPr>
          <w:rFonts w:ascii="Tahoma" w:eastAsia="Calibri" w:hAnsi="Tahoma" w:cs="Tahoma"/>
          <w:lang w:val="es-ES"/>
        </w:rPr>
      </w:pPr>
    </w:p>
    <w:p w14:paraId="5C426BE8" w14:textId="77777777" w:rsidR="00731C14" w:rsidRPr="003F5E6D" w:rsidRDefault="00731C14" w:rsidP="003B3B8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7B327B05" w14:textId="77777777" w:rsidR="00731C14" w:rsidRPr="003F5E6D" w:rsidRDefault="00731C14" w:rsidP="003B3B8D">
      <w:pPr>
        <w:pStyle w:val="Ttulo5"/>
        <w:jc w:val="both"/>
        <w:rPr>
          <w:rFonts w:ascii="Tahoma" w:hAnsi="Tahoma" w:cs="Tahoma"/>
          <w:b w:val="0"/>
          <w:bCs w:val="0"/>
          <w:lang w:val="es-ES"/>
        </w:rPr>
      </w:pPr>
      <w:r w:rsidRPr="003F5E6D">
        <w:rPr>
          <w:rFonts w:ascii="Tahoma" w:hAnsi="Tahoma" w:cs="Tahoma"/>
          <w:lang w:val="es-ES"/>
        </w:rPr>
        <w:t>OBJETIVO</w:t>
      </w:r>
    </w:p>
    <w:p w14:paraId="5AA6638E" w14:textId="6C0D4A11" w:rsidR="00731C14" w:rsidRPr="003F5E6D" w:rsidRDefault="00731C14" w:rsidP="003B3B8D">
      <w:pPr>
        <w:pStyle w:val="Textoindependiente"/>
        <w:ind w:left="115" w:right="105" w:hanging="2"/>
        <w:jc w:val="both"/>
        <w:rPr>
          <w:rFonts w:ascii="Tahoma" w:hAnsi="Tahoma" w:cs="Tahoma"/>
          <w:lang w:val="es-ES"/>
        </w:rPr>
      </w:pPr>
      <w:r w:rsidRPr="003F5E6D">
        <w:rPr>
          <w:rFonts w:ascii="Tahoma" w:hAnsi="Tahoma" w:cs="Tahoma"/>
          <w:spacing w:val="-1"/>
          <w:lang w:val="es-ES"/>
        </w:rPr>
        <w:t>Establecer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un</w:t>
      </w:r>
      <w:r w:rsidRPr="003F5E6D">
        <w:rPr>
          <w:rFonts w:ascii="Tahoma" w:hAnsi="Tahoma" w:cs="Tahoma"/>
          <w:spacing w:val="22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procedimiento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para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la</w:t>
      </w:r>
      <w:r w:rsidRPr="003F5E6D">
        <w:rPr>
          <w:rFonts w:ascii="Tahoma" w:hAnsi="Tahoma" w:cs="Tahoma"/>
          <w:spacing w:val="2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preparación,</w:t>
      </w:r>
      <w:r w:rsidRPr="003F5E6D">
        <w:rPr>
          <w:rFonts w:ascii="Tahoma" w:hAnsi="Tahoma" w:cs="Tahoma"/>
          <w:spacing w:val="2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aprobación,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distribución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y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revisión</w:t>
      </w:r>
      <w:r w:rsidRPr="003F5E6D">
        <w:rPr>
          <w:rFonts w:ascii="Tahoma" w:hAnsi="Tahoma" w:cs="Tahoma"/>
          <w:spacing w:val="22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22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los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Procedimientos</w:t>
      </w:r>
      <w:r w:rsidRPr="003F5E6D">
        <w:rPr>
          <w:rFonts w:ascii="Tahoma" w:hAnsi="Tahoma" w:cs="Tahoma"/>
          <w:spacing w:val="47"/>
          <w:w w:val="9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Normalizados</w:t>
      </w:r>
      <w:r w:rsidRPr="003F5E6D">
        <w:rPr>
          <w:rFonts w:ascii="Tahoma" w:hAnsi="Tahoma" w:cs="Tahoma"/>
          <w:spacing w:val="-8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Trabajo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del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proofErr w:type="spellStart"/>
      <w:r w:rsidRPr="003F5E6D">
        <w:rPr>
          <w:rFonts w:ascii="Tahoma" w:hAnsi="Tahoma" w:cs="Tahoma"/>
          <w:lang w:val="es-ES"/>
        </w:rPr>
        <w:t>CEIm</w:t>
      </w:r>
      <w:proofErr w:type="spellEnd"/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de</w:t>
      </w:r>
      <w:r w:rsidR="006C0D9C">
        <w:rPr>
          <w:rFonts w:ascii="Tahoma" w:hAnsi="Tahoma" w:cs="Tahoma"/>
          <w:lang w:val="es-ES"/>
        </w:rPr>
        <w:t xml:space="preserve"> las Áreas de Salud de</w:t>
      </w:r>
      <w:r w:rsidRPr="003F5E6D">
        <w:rPr>
          <w:rFonts w:ascii="Tahoma" w:hAnsi="Tahoma" w:cs="Tahoma"/>
          <w:lang w:val="es-ES"/>
        </w:rPr>
        <w:t xml:space="preserve"> León</w:t>
      </w:r>
      <w:r w:rsidR="006C0D9C">
        <w:rPr>
          <w:rFonts w:ascii="Tahoma" w:hAnsi="Tahoma" w:cs="Tahoma"/>
          <w:lang w:val="es-ES"/>
        </w:rPr>
        <w:t xml:space="preserve"> y del Bierzo</w:t>
      </w:r>
      <w:r w:rsidRPr="003F5E6D">
        <w:rPr>
          <w:rFonts w:ascii="Tahoma" w:hAnsi="Tahoma" w:cs="Tahoma"/>
          <w:lang w:val="es-ES"/>
        </w:rPr>
        <w:t>.</w:t>
      </w:r>
    </w:p>
    <w:p w14:paraId="3C46186D" w14:textId="77777777" w:rsidR="00731C14" w:rsidRPr="003F5E6D" w:rsidRDefault="00731C14" w:rsidP="003B3B8D">
      <w:pPr>
        <w:jc w:val="both"/>
        <w:rPr>
          <w:rFonts w:ascii="Tahoma" w:eastAsia="Calibri" w:hAnsi="Tahoma" w:cs="Tahoma"/>
          <w:lang w:val="es-ES"/>
        </w:rPr>
      </w:pPr>
    </w:p>
    <w:p w14:paraId="6823DF44" w14:textId="77777777" w:rsidR="00731C14" w:rsidRPr="003F5E6D" w:rsidRDefault="00731C14" w:rsidP="003B3B8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43393375" w14:textId="77777777" w:rsidR="00731C14" w:rsidRPr="003F5E6D" w:rsidRDefault="00731C14" w:rsidP="003B3B8D">
      <w:pPr>
        <w:pStyle w:val="Ttulo5"/>
        <w:ind w:left="115"/>
        <w:jc w:val="both"/>
        <w:rPr>
          <w:rFonts w:ascii="Tahoma" w:hAnsi="Tahoma" w:cs="Tahoma"/>
          <w:b w:val="0"/>
          <w:bCs w:val="0"/>
          <w:lang w:val="es-ES"/>
        </w:rPr>
      </w:pPr>
      <w:r w:rsidRPr="003F5E6D">
        <w:rPr>
          <w:rFonts w:ascii="Tahoma" w:hAnsi="Tahoma" w:cs="Tahoma"/>
          <w:lang w:val="es-ES"/>
        </w:rPr>
        <w:t>ÁMBITO</w:t>
      </w:r>
      <w:r w:rsidRPr="003F5E6D">
        <w:rPr>
          <w:rFonts w:ascii="Tahoma" w:hAnsi="Tahoma" w:cs="Tahoma"/>
          <w:spacing w:val="-12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-10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APLICACIÓN</w:t>
      </w:r>
    </w:p>
    <w:p w14:paraId="05821AB1" w14:textId="12132D43" w:rsidR="00731C14" w:rsidRDefault="00731C14" w:rsidP="006C0D9C">
      <w:pPr>
        <w:pStyle w:val="Textoindependiente"/>
        <w:ind w:left="112" w:right="105" w:firstLine="2"/>
        <w:jc w:val="both"/>
        <w:rPr>
          <w:rFonts w:ascii="Tahoma" w:hAnsi="Tahoma" w:cs="Tahoma"/>
          <w:lang w:val="es-ES"/>
        </w:rPr>
      </w:pPr>
      <w:r w:rsidRPr="003F5E6D">
        <w:rPr>
          <w:rFonts w:ascii="Tahoma" w:hAnsi="Tahoma" w:cs="Tahoma"/>
          <w:lang w:val="es-ES"/>
        </w:rPr>
        <w:t>Ensayos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clínicos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con</w:t>
      </w:r>
      <w:r w:rsidRPr="003F5E6D">
        <w:rPr>
          <w:rFonts w:ascii="Tahoma" w:hAnsi="Tahoma" w:cs="Tahoma"/>
          <w:spacing w:val="6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medicamentos,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investigaciones</w:t>
      </w:r>
      <w:r w:rsidRPr="003F5E6D">
        <w:rPr>
          <w:rFonts w:ascii="Tahoma" w:hAnsi="Tahoma" w:cs="Tahoma"/>
          <w:spacing w:val="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clínicas</w:t>
      </w:r>
      <w:r w:rsidRPr="003F5E6D">
        <w:rPr>
          <w:rFonts w:ascii="Tahoma" w:hAnsi="Tahoma" w:cs="Tahoma"/>
          <w:spacing w:val="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con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productos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sanitarios, estudios</w:t>
      </w:r>
      <w:r w:rsidRPr="003F5E6D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observacionales</w:t>
      </w:r>
      <w:r w:rsidRPr="003F5E6D">
        <w:rPr>
          <w:rFonts w:ascii="Tahoma" w:hAnsi="Tahoma" w:cs="Tahoma"/>
          <w:spacing w:val="3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y</w:t>
      </w:r>
      <w:r w:rsidRPr="003F5E6D">
        <w:rPr>
          <w:rFonts w:ascii="Tahoma" w:hAnsi="Tahoma" w:cs="Tahoma"/>
          <w:spacing w:val="3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otros</w:t>
      </w:r>
      <w:r w:rsidRPr="003F5E6D">
        <w:rPr>
          <w:rFonts w:ascii="Tahoma" w:hAnsi="Tahoma" w:cs="Tahoma"/>
          <w:spacing w:val="3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estudios,</w:t>
      </w:r>
      <w:r w:rsidRPr="003F5E6D">
        <w:rPr>
          <w:rFonts w:ascii="Tahoma" w:hAnsi="Tahoma" w:cs="Tahoma"/>
          <w:spacing w:val="31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que</w:t>
      </w:r>
      <w:r w:rsidRPr="003F5E6D">
        <w:rPr>
          <w:rFonts w:ascii="Tahoma" w:hAnsi="Tahoma" w:cs="Tahoma"/>
          <w:spacing w:val="3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</w:t>
      </w:r>
      <w:r w:rsidRPr="003F5E6D">
        <w:rPr>
          <w:rFonts w:ascii="Tahoma" w:hAnsi="Tahoma" w:cs="Tahoma"/>
          <w:spacing w:val="3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someten</w:t>
      </w:r>
      <w:r w:rsidRPr="003F5E6D">
        <w:rPr>
          <w:rFonts w:ascii="Tahoma" w:hAnsi="Tahoma" w:cs="Tahoma"/>
          <w:spacing w:val="3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</w:t>
      </w:r>
      <w:r w:rsidRPr="003F5E6D">
        <w:rPr>
          <w:rFonts w:ascii="Tahoma" w:hAnsi="Tahoma" w:cs="Tahoma"/>
          <w:spacing w:val="3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evaluación</w:t>
      </w:r>
      <w:r w:rsidRPr="003F5E6D">
        <w:rPr>
          <w:rFonts w:ascii="Tahoma" w:hAnsi="Tahoma" w:cs="Tahoma"/>
          <w:spacing w:val="30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por</w:t>
      </w:r>
      <w:r w:rsidRPr="003F5E6D">
        <w:rPr>
          <w:rFonts w:ascii="Tahoma" w:hAnsi="Tahoma" w:cs="Tahoma"/>
          <w:spacing w:val="3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el</w:t>
      </w:r>
      <w:r w:rsidRPr="003F5E6D">
        <w:rPr>
          <w:rFonts w:ascii="Tahoma" w:hAnsi="Tahoma" w:cs="Tahoma"/>
          <w:spacing w:val="31"/>
          <w:lang w:val="es-ES"/>
        </w:rPr>
        <w:t xml:space="preserve"> </w:t>
      </w:r>
      <w:proofErr w:type="spellStart"/>
      <w:r w:rsidR="006C0D9C" w:rsidRPr="003F5E6D">
        <w:rPr>
          <w:rFonts w:ascii="Tahoma" w:hAnsi="Tahoma" w:cs="Tahoma"/>
          <w:lang w:val="es-ES"/>
        </w:rPr>
        <w:t>CEIm</w:t>
      </w:r>
      <w:proofErr w:type="spellEnd"/>
      <w:r w:rsidR="006C0D9C" w:rsidRPr="003F5E6D">
        <w:rPr>
          <w:rFonts w:ascii="Tahoma" w:hAnsi="Tahoma" w:cs="Tahoma"/>
          <w:spacing w:val="-7"/>
          <w:lang w:val="es-ES"/>
        </w:rPr>
        <w:t xml:space="preserve"> </w:t>
      </w:r>
      <w:r w:rsidR="006C0D9C" w:rsidRPr="003F5E6D">
        <w:rPr>
          <w:rFonts w:ascii="Tahoma" w:hAnsi="Tahoma" w:cs="Tahoma"/>
          <w:lang w:val="es-ES"/>
        </w:rPr>
        <w:t>de</w:t>
      </w:r>
      <w:r w:rsidR="006C0D9C">
        <w:rPr>
          <w:rFonts w:ascii="Tahoma" w:hAnsi="Tahoma" w:cs="Tahoma"/>
          <w:lang w:val="es-ES"/>
        </w:rPr>
        <w:t xml:space="preserve"> las Áreas de Salud de</w:t>
      </w:r>
      <w:r w:rsidR="006C0D9C" w:rsidRPr="003F5E6D">
        <w:rPr>
          <w:rFonts w:ascii="Tahoma" w:hAnsi="Tahoma" w:cs="Tahoma"/>
          <w:lang w:val="es-ES"/>
        </w:rPr>
        <w:t xml:space="preserve"> León</w:t>
      </w:r>
      <w:r w:rsidR="006C0D9C">
        <w:rPr>
          <w:rFonts w:ascii="Tahoma" w:hAnsi="Tahoma" w:cs="Tahoma"/>
          <w:lang w:val="es-ES"/>
        </w:rPr>
        <w:t xml:space="preserve"> y del Bierzo.</w:t>
      </w:r>
    </w:p>
    <w:p w14:paraId="589CCA8B" w14:textId="77777777" w:rsidR="006C0D9C" w:rsidRPr="003F5E6D" w:rsidRDefault="006C0D9C" w:rsidP="006C0D9C">
      <w:pPr>
        <w:pStyle w:val="Textoindependiente"/>
        <w:ind w:left="112" w:right="105" w:firstLine="2"/>
        <w:jc w:val="both"/>
        <w:rPr>
          <w:rFonts w:ascii="Tahoma" w:hAnsi="Tahoma" w:cs="Tahoma"/>
          <w:lang w:val="es-ES"/>
        </w:rPr>
      </w:pPr>
    </w:p>
    <w:p w14:paraId="6B469DEA" w14:textId="77777777" w:rsidR="00731C14" w:rsidRPr="003F5E6D" w:rsidRDefault="00731C14" w:rsidP="003B3B8D">
      <w:pPr>
        <w:pStyle w:val="Ttulo5"/>
        <w:ind w:left="112"/>
        <w:jc w:val="both"/>
        <w:rPr>
          <w:rFonts w:ascii="Tahoma" w:hAnsi="Tahoma" w:cs="Tahoma"/>
          <w:b w:val="0"/>
          <w:bCs w:val="0"/>
          <w:lang w:val="es-ES"/>
        </w:rPr>
      </w:pPr>
      <w:r w:rsidRPr="003F5E6D">
        <w:rPr>
          <w:rFonts w:ascii="Tahoma" w:hAnsi="Tahoma" w:cs="Tahoma"/>
          <w:lang w:val="es-ES"/>
        </w:rPr>
        <w:t>DEFINICIÓN</w:t>
      </w:r>
    </w:p>
    <w:p w14:paraId="44B78450" w14:textId="77777777" w:rsidR="00A3184B" w:rsidRDefault="00731C14" w:rsidP="00A3184B">
      <w:pPr>
        <w:pStyle w:val="Textoindependiente"/>
        <w:ind w:left="112" w:right="105" w:firstLine="2"/>
        <w:jc w:val="both"/>
        <w:rPr>
          <w:rFonts w:ascii="Tahoma" w:hAnsi="Tahoma" w:cs="Tahoma"/>
          <w:lang w:val="es-ES"/>
        </w:rPr>
      </w:pPr>
      <w:r w:rsidRPr="003F5E6D">
        <w:rPr>
          <w:rFonts w:ascii="Tahoma" w:hAnsi="Tahoma" w:cs="Tahoma"/>
          <w:spacing w:val="-1"/>
          <w:lang w:val="es-ES"/>
        </w:rPr>
        <w:t>Establecer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un</w:t>
      </w:r>
      <w:r w:rsidRPr="003F5E6D">
        <w:rPr>
          <w:rFonts w:ascii="Tahoma" w:hAnsi="Tahoma" w:cs="Tahoma"/>
          <w:spacing w:val="22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procedimiento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para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la</w:t>
      </w:r>
      <w:r w:rsidRPr="003F5E6D">
        <w:rPr>
          <w:rFonts w:ascii="Tahoma" w:hAnsi="Tahoma" w:cs="Tahoma"/>
          <w:spacing w:val="2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preparación,</w:t>
      </w:r>
      <w:r w:rsidRPr="003F5E6D">
        <w:rPr>
          <w:rFonts w:ascii="Tahoma" w:hAnsi="Tahoma" w:cs="Tahoma"/>
          <w:spacing w:val="2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aprobación,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distribución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y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revisión</w:t>
      </w:r>
      <w:r w:rsidRPr="003F5E6D">
        <w:rPr>
          <w:rFonts w:ascii="Tahoma" w:hAnsi="Tahoma" w:cs="Tahoma"/>
          <w:spacing w:val="22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22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los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Procedimientos</w:t>
      </w:r>
      <w:r w:rsidRPr="003F5E6D">
        <w:rPr>
          <w:rFonts w:ascii="Tahoma" w:hAnsi="Tahoma" w:cs="Tahoma"/>
          <w:spacing w:val="47"/>
          <w:w w:val="9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Normalizados</w:t>
      </w:r>
      <w:r w:rsidRPr="003F5E6D">
        <w:rPr>
          <w:rFonts w:ascii="Tahoma" w:hAnsi="Tahoma" w:cs="Tahoma"/>
          <w:spacing w:val="-8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Trabajo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del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proofErr w:type="spellStart"/>
      <w:r w:rsidR="00A3184B" w:rsidRPr="003F5E6D">
        <w:rPr>
          <w:rFonts w:ascii="Tahoma" w:hAnsi="Tahoma" w:cs="Tahoma"/>
          <w:lang w:val="es-ES"/>
        </w:rPr>
        <w:t>CEIm</w:t>
      </w:r>
      <w:proofErr w:type="spellEnd"/>
      <w:r w:rsidR="00A3184B" w:rsidRPr="003F5E6D">
        <w:rPr>
          <w:rFonts w:ascii="Tahoma" w:hAnsi="Tahoma" w:cs="Tahoma"/>
          <w:spacing w:val="-7"/>
          <w:lang w:val="es-ES"/>
        </w:rPr>
        <w:t xml:space="preserve"> </w:t>
      </w:r>
      <w:r w:rsidR="00A3184B" w:rsidRPr="003F5E6D">
        <w:rPr>
          <w:rFonts w:ascii="Tahoma" w:hAnsi="Tahoma" w:cs="Tahoma"/>
          <w:lang w:val="es-ES"/>
        </w:rPr>
        <w:t>de</w:t>
      </w:r>
      <w:r w:rsidR="00A3184B">
        <w:rPr>
          <w:rFonts w:ascii="Tahoma" w:hAnsi="Tahoma" w:cs="Tahoma"/>
          <w:lang w:val="es-ES"/>
        </w:rPr>
        <w:t xml:space="preserve"> las Áreas de Salud de</w:t>
      </w:r>
      <w:r w:rsidR="00A3184B" w:rsidRPr="003F5E6D">
        <w:rPr>
          <w:rFonts w:ascii="Tahoma" w:hAnsi="Tahoma" w:cs="Tahoma"/>
          <w:lang w:val="es-ES"/>
        </w:rPr>
        <w:t xml:space="preserve"> León</w:t>
      </w:r>
      <w:r w:rsidR="00A3184B">
        <w:rPr>
          <w:rFonts w:ascii="Tahoma" w:hAnsi="Tahoma" w:cs="Tahoma"/>
          <w:lang w:val="es-ES"/>
        </w:rPr>
        <w:t xml:space="preserve"> y del Bierzo.</w:t>
      </w:r>
    </w:p>
    <w:p w14:paraId="18B9D16D" w14:textId="5B436CF3" w:rsidR="00731C14" w:rsidRPr="003F5E6D" w:rsidRDefault="00731C14" w:rsidP="00A3184B">
      <w:pPr>
        <w:pStyle w:val="Textoindependiente"/>
        <w:ind w:right="107" w:hanging="2"/>
        <w:jc w:val="both"/>
        <w:rPr>
          <w:rFonts w:ascii="Tahoma" w:hAnsi="Tahoma" w:cs="Tahoma"/>
          <w:lang w:val="es-ES"/>
        </w:rPr>
      </w:pPr>
    </w:p>
    <w:p w14:paraId="2BA3F8D9" w14:textId="77777777" w:rsidR="00731C14" w:rsidRPr="003F5E6D" w:rsidRDefault="00731C14" w:rsidP="003B3B8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4C8E63CA" w14:textId="77777777" w:rsidR="00731C14" w:rsidRPr="003F5E6D" w:rsidRDefault="00731C14" w:rsidP="003B3B8D">
      <w:pPr>
        <w:pStyle w:val="Ttulo5"/>
        <w:ind w:left="113"/>
        <w:jc w:val="both"/>
        <w:rPr>
          <w:rFonts w:ascii="Tahoma" w:hAnsi="Tahoma" w:cs="Tahoma"/>
          <w:b w:val="0"/>
          <w:bCs w:val="0"/>
          <w:lang w:val="es-ES"/>
        </w:rPr>
      </w:pPr>
      <w:r w:rsidRPr="003F5E6D">
        <w:rPr>
          <w:rFonts w:ascii="Tahoma" w:hAnsi="Tahoma" w:cs="Tahoma"/>
          <w:spacing w:val="-1"/>
          <w:lang w:val="es-ES"/>
        </w:rPr>
        <w:t>DESCRIPCIÓN</w:t>
      </w:r>
      <w:r w:rsidRPr="003F5E6D">
        <w:rPr>
          <w:rFonts w:ascii="Tahoma" w:hAnsi="Tahoma" w:cs="Tahoma"/>
          <w:spacing w:val="-17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DEL</w:t>
      </w:r>
      <w:r w:rsidRPr="003F5E6D">
        <w:rPr>
          <w:rFonts w:ascii="Tahoma" w:hAnsi="Tahoma" w:cs="Tahoma"/>
          <w:spacing w:val="-1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PROCEDIMIENTO</w:t>
      </w:r>
    </w:p>
    <w:p w14:paraId="0D9716C0" w14:textId="77777777" w:rsidR="00731C14" w:rsidRPr="003F5E6D" w:rsidRDefault="00731C14" w:rsidP="003B3B8D">
      <w:pPr>
        <w:pStyle w:val="Textoindependiente"/>
        <w:ind w:left="112" w:right="109" w:firstLine="1"/>
        <w:jc w:val="both"/>
        <w:rPr>
          <w:rFonts w:ascii="Tahoma" w:hAnsi="Tahoma" w:cs="Tahoma"/>
          <w:lang w:val="es-ES"/>
        </w:rPr>
      </w:pPr>
      <w:r w:rsidRPr="003F5E6D">
        <w:rPr>
          <w:rFonts w:ascii="Tahoma" w:hAnsi="Tahoma" w:cs="Tahoma"/>
          <w:lang w:val="es-ES"/>
        </w:rPr>
        <w:t>Los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PNT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podrán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ser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revisados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forma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global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cuando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produzca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una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modificación</w:t>
      </w:r>
      <w:r w:rsidRPr="003F5E6D">
        <w:rPr>
          <w:rFonts w:ascii="Tahoma" w:hAnsi="Tahoma" w:cs="Tahoma"/>
          <w:spacing w:val="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normativa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que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obligue</w:t>
      </w:r>
      <w:r w:rsidRPr="003F5E6D">
        <w:rPr>
          <w:rFonts w:ascii="Tahoma" w:hAnsi="Tahoma" w:cs="Tahoma"/>
          <w:spacing w:val="10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</w:t>
      </w:r>
      <w:r w:rsidRPr="003F5E6D">
        <w:rPr>
          <w:rFonts w:ascii="Tahoma" w:hAnsi="Tahoma" w:cs="Tahoma"/>
          <w:spacing w:val="25"/>
          <w:w w:val="99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múltiples</w:t>
      </w:r>
      <w:r w:rsidRPr="003F5E6D">
        <w:rPr>
          <w:rFonts w:ascii="Tahoma" w:hAnsi="Tahoma" w:cs="Tahoma"/>
          <w:spacing w:val="35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modificaciones</w:t>
      </w:r>
      <w:r w:rsidRPr="003F5E6D">
        <w:rPr>
          <w:rFonts w:ascii="Tahoma" w:hAnsi="Tahoma" w:cs="Tahoma"/>
          <w:spacing w:val="3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o</w:t>
      </w:r>
      <w:r w:rsidRPr="003F5E6D">
        <w:rPr>
          <w:rFonts w:ascii="Tahoma" w:hAnsi="Tahoma" w:cs="Tahoma"/>
          <w:spacing w:val="35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3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forma</w:t>
      </w:r>
      <w:r w:rsidRPr="003F5E6D">
        <w:rPr>
          <w:rFonts w:ascii="Tahoma" w:hAnsi="Tahoma" w:cs="Tahoma"/>
          <w:spacing w:val="35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individual</w:t>
      </w:r>
      <w:r w:rsidRPr="003F5E6D">
        <w:rPr>
          <w:rFonts w:ascii="Tahoma" w:hAnsi="Tahoma" w:cs="Tahoma"/>
          <w:spacing w:val="37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cuando</w:t>
      </w:r>
      <w:r w:rsidRPr="003F5E6D">
        <w:rPr>
          <w:rFonts w:ascii="Tahoma" w:hAnsi="Tahoma" w:cs="Tahoma"/>
          <w:spacing w:val="3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sea</w:t>
      </w:r>
      <w:r w:rsidRPr="003F5E6D">
        <w:rPr>
          <w:rFonts w:ascii="Tahoma" w:hAnsi="Tahoma" w:cs="Tahoma"/>
          <w:spacing w:val="35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necesario</w:t>
      </w:r>
      <w:r w:rsidRPr="003F5E6D">
        <w:rPr>
          <w:rFonts w:ascii="Tahoma" w:hAnsi="Tahoma" w:cs="Tahoma"/>
          <w:spacing w:val="3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realizar</w:t>
      </w:r>
      <w:r w:rsidRPr="003F5E6D">
        <w:rPr>
          <w:rFonts w:ascii="Tahoma" w:hAnsi="Tahoma" w:cs="Tahoma"/>
          <w:spacing w:val="3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cambios</w:t>
      </w:r>
      <w:r w:rsidRPr="003F5E6D">
        <w:rPr>
          <w:rFonts w:ascii="Tahoma" w:hAnsi="Tahoma" w:cs="Tahoma"/>
          <w:spacing w:val="3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en</w:t>
      </w:r>
      <w:r w:rsidRPr="003F5E6D">
        <w:rPr>
          <w:rFonts w:ascii="Tahoma" w:hAnsi="Tahoma" w:cs="Tahoma"/>
          <w:spacing w:val="3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un</w:t>
      </w:r>
      <w:r w:rsidRPr="003F5E6D">
        <w:rPr>
          <w:rFonts w:ascii="Tahoma" w:hAnsi="Tahoma" w:cs="Tahoma"/>
          <w:spacing w:val="3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único</w:t>
      </w:r>
      <w:r w:rsidRPr="003F5E6D">
        <w:rPr>
          <w:rFonts w:ascii="Tahoma" w:hAnsi="Tahoma" w:cs="Tahoma"/>
          <w:spacing w:val="20"/>
          <w:w w:val="9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procedimiento.</w:t>
      </w:r>
    </w:p>
    <w:p w14:paraId="78507978" w14:textId="77777777" w:rsidR="00731C14" w:rsidRPr="003F5E6D" w:rsidRDefault="00731C14" w:rsidP="003B3B8D">
      <w:pPr>
        <w:jc w:val="both"/>
        <w:rPr>
          <w:rFonts w:ascii="Tahoma" w:eastAsia="Calibri" w:hAnsi="Tahoma" w:cs="Tahoma"/>
          <w:lang w:val="es-ES"/>
        </w:rPr>
      </w:pPr>
    </w:p>
    <w:p w14:paraId="4250F9DD" w14:textId="51BBFB57" w:rsidR="00731C14" w:rsidRPr="003F5E6D" w:rsidRDefault="00731C14" w:rsidP="003B3B8D">
      <w:pPr>
        <w:pStyle w:val="Textoindependiente"/>
        <w:ind w:right="108" w:hanging="2"/>
        <w:jc w:val="both"/>
        <w:rPr>
          <w:rFonts w:ascii="Tahoma" w:hAnsi="Tahoma" w:cs="Tahoma"/>
          <w:lang w:val="es-ES"/>
        </w:rPr>
      </w:pPr>
      <w:r w:rsidRPr="003F5E6D">
        <w:rPr>
          <w:rFonts w:ascii="Tahoma" w:hAnsi="Tahoma" w:cs="Tahoma"/>
          <w:lang w:val="es-ES"/>
        </w:rPr>
        <w:t>Los</w:t>
      </w:r>
      <w:r w:rsidRPr="003F5E6D">
        <w:rPr>
          <w:rFonts w:ascii="Tahoma" w:hAnsi="Tahoma" w:cs="Tahoma"/>
          <w:spacing w:val="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PNT</w:t>
      </w:r>
      <w:r w:rsidRPr="003F5E6D">
        <w:rPr>
          <w:rFonts w:ascii="Tahoma" w:hAnsi="Tahoma" w:cs="Tahoma"/>
          <w:spacing w:val="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del</w:t>
      </w:r>
      <w:r w:rsidRPr="003F5E6D">
        <w:rPr>
          <w:rFonts w:ascii="Tahoma" w:hAnsi="Tahoma" w:cs="Tahoma"/>
          <w:spacing w:val="2"/>
          <w:lang w:val="es-ES"/>
        </w:rPr>
        <w:t xml:space="preserve"> </w:t>
      </w:r>
      <w:proofErr w:type="spellStart"/>
      <w:r w:rsidR="006C0D9C" w:rsidRPr="003F5E6D">
        <w:rPr>
          <w:rFonts w:ascii="Tahoma" w:hAnsi="Tahoma" w:cs="Tahoma"/>
          <w:lang w:val="es-ES"/>
        </w:rPr>
        <w:t>CEIm</w:t>
      </w:r>
      <w:proofErr w:type="spellEnd"/>
      <w:r w:rsidR="006C0D9C" w:rsidRPr="003F5E6D">
        <w:rPr>
          <w:rFonts w:ascii="Tahoma" w:hAnsi="Tahoma" w:cs="Tahoma"/>
          <w:spacing w:val="-7"/>
          <w:lang w:val="es-ES"/>
        </w:rPr>
        <w:t xml:space="preserve"> </w:t>
      </w:r>
      <w:r w:rsidR="006C0D9C" w:rsidRPr="003F5E6D">
        <w:rPr>
          <w:rFonts w:ascii="Tahoma" w:hAnsi="Tahoma" w:cs="Tahoma"/>
          <w:lang w:val="es-ES"/>
        </w:rPr>
        <w:t>de</w:t>
      </w:r>
      <w:r w:rsidR="006C0D9C">
        <w:rPr>
          <w:rFonts w:ascii="Tahoma" w:hAnsi="Tahoma" w:cs="Tahoma"/>
          <w:lang w:val="es-ES"/>
        </w:rPr>
        <w:t xml:space="preserve"> las Áreas de Salud de</w:t>
      </w:r>
      <w:r w:rsidR="006C0D9C" w:rsidRPr="003F5E6D">
        <w:rPr>
          <w:rFonts w:ascii="Tahoma" w:hAnsi="Tahoma" w:cs="Tahoma"/>
          <w:lang w:val="es-ES"/>
        </w:rPr>
        <w:t xml:space="preserve"> León</w:t>
      </w:r>
      <w:r w:rsidR="006C0D9C">
        <w:rPr>
          <w:rFonts w:ascii="Tahoma" w:hAnsi="Tahoma" w:cs="Tahoma"/>
          <w:lang w:val="es-ES"/>
        </w:rPr>
        <w:t xml:space="preserve"> y del Bierzo</w:t>
      </w:r>
      <w:r w:rsidRPr="003F5E6D">
        <w:rPr>
          <w:rFonts w:ascii="Tahoma" w:hAnsi="Tahoma" w:cs="Tahoma"/>
          <w:spacing w:val="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incorporarán</w:t>
      </w:r>
      <w:r w:rsidRPr="003F5E6D">
        <w:rPr>
          <w:rFonts w:ascii="Tahoma" w:hAnsi="Tahoma" w:cs="Tahoma"/>
          <w:spacing w:val="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en</w:t>
      </w:r>
      <w:r w:rsidRPr="003F5E6D">
        <w:rPr>
          <w:rFonts w:ascii="Tahoma" w:hAnsi="Tahoma" w:cs="Tahoma"/>
          <w:spacing w:val="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un</w:t>
      </w:r>
      <w:r w:rsidRPr="003F5E6D">
        <w:rPr>
          <w:rFonts w:ascii="Tahoma" w:hAnsi="Tahoma" w:cs="Tahoma"/>
          <w:spacing w:val="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plazo</w:t>
      </w:r>
      <w:r w:rsidRPr="003F5E6D">
        <w:rPr>
          <w:rFonts w:ascii="Tahoma" w:hAnsi="Tahoma" w:cs="Tahoma"/>
          <w:spacing w:val="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máximo</w:t>
      </w:r>
      <w:r w:rsidRPr="003F5E6D">
        <w:rPr>
          <w:rFonts w:ascii="Tahoma" w:hAnsi="Tahoma" w:cs="Tahoma"/>
          <w:spacing w:val="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seis</w:t>
      </w:r>
      <w:r w:rsidRPr="003F5E6D">
        <w:rPr>
          <w:rFonts w:ascii="Tahoma" w:hAnsi="Tahoma" w:cs="Tahoma"/>
          <w:spacing w:val="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meses</w:t>
      </w:r>
      <w:r w:rsidRPr="003F5E6D">
        <w:rPr>
          <w:rFonts w:ascii="Tahoma" w:hAnsi="Tahoma" w:cs="Tahoma"/>
          <w:spacing w:val="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todas</w:t>
      </w:r>
      <w:r w:rsidRPr="003F5E6D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las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novedades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legales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que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les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afecten.</w:t>
      </w:r>
    </w:p>
    <w:p w14:paraId="378E6422" w14:textId="77777777" w:rsidR="00731C14" w:rsidRPr="003F5E6D" w:rsidRDefault="00731C14" w:rsidP="003B3B8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6CA445D0" w14:textId="77777777" w:rsidR="00731C14" w:rsidRPr="003F5E6D" w:rsidRDefault="00731C14" w:rsidP="003B3B8D">
      <w:pPr>
        <w:pStyle w:val="Textoindependiente"/>
        <w:jc w:val="both"/>
        <w:rPr>
          <w:rFonts w:ascii="Tahoma" w:hAnsi="Tahoma" w:cs="Tahoma"/>
          <w:lang w:val="es-ES"/>
        </w:rPr>
      </w:pPr>
      <w:r w:rsidRPr="003F5E6D">
        <w:rPr>
          <w:rFonts w:ascii="Tahoma" w:hAnsi="Tahoma" w:cs="Tahoma"/>
          <w:lang w:val="es-ES"/>
        </w:rPr>
        <w:t>Además,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cada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PNT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revisará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cada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3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años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como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mínimo.</w:t>
      </w:r>
    </w:p>
    <w:p w14:paraId="7517381E" w14:textId="77777777" w:rsidR="00731C14" w:rsidRPr="003F5E6D" w:rsidRDefault="00731C14" w:rsidP="003B3B8D">
      <w:pPr>
        <w:jc w:val="both"/>
        <w:rPr>
          <w:rFonts w:ascii="Tahoma" w:eastAsia="Calibri" w:hAnsi="Tahoma" w:cs="Tahoma"/>
          <w:lang w:val="es-ES"/>
        </w:rPr>
      </w:pPr>
    </w:p>
    <w:p w14:paraId="16D0C4F9" w14:textId="77777777" w:rsidR="00731C14" w:rsidRPr="003F5E6D" w:rsidRDefault="00731C14" w:rsidP="003B3B8D">
      <w:pPr>
        <w:pStyle w:val="Textoindependiente"/>
        <w:ind w:left="112" w:right="109" w:firstLine="1"/>
        <w:jc w:val="both"/>
        <w:rPr>
          <w:rFonts w:ascii="Tahoma" w:hAnsi="Tahoma" w:cs="Tahoma"/>
          <w:lang w:val="es-ES"/>
        </w:rPr>
      </w:pPr>
      <w:r w:rsidRPr="003F5E6D">
        <w:rPr>
          <w:rFonts w:ascii="Tahoma" w:hAnsi="Tahoma" w:cs="Tahoma"/>
          <w:spacing w:val="-1"/>
          <w:lang w:val="es-ES"/>
        </w:rPr>
        <w:t>Un</w:t>
      </w:r>
      <w:r w:rsidRPr="003F5E6D">
        <w:rPr>
          <w:rFonts w:ascii="Tahoma" w:hAnsi="Tahoma" w:cs="Tahoma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determinado</w:t>
      </w:r>
      <w:r w:rsidRPr="003F5E6D">
        <w:rPr>
          <w:rFonts w:ascii="Tahoma" w:hAnsi="Tahoma" w:cs="Tahoma"/>
          <w:spacing w:val="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 xml:space="preserve">PNT </w:t>
      </w:r>
      <w:r w:rsidRPr="003F5E6D">
        <w:rPr>
          <w:rFonts w:ascii="Tahoma" w:hAnsi="Tahoma" w:cs="Tahoma"/>
          <w:spacing w:val="-1"/>
          <w:lang w:val="es-ES"/>
        </w:rPr>
        <w:t>también</w:t>
      </w:r>
      <w:r w:rsidRPr="003F5E6D">
        <w:rPr>
          <w:rFonts w:ascii="Tahoma" w:hAnsi="Tahoma" w:cs="Tahoma"/>
          <w:lang w:val="es-ES"/>
        </w:rPr>
        <w:t xml:space="preserve"> podrá</w:t>
      </w:r>
      <w:r w:rsidRPr="003F5E6D">
        <w:rPr>
          <w:rFonts w:ascii="Tahoma" w:hAnsi="Tahoma" w:cs="Tahoma"/>
          <w:spacing w:val="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ser revisado</w:t>
      </w:r>
      <w:r w:rsidRPr="003F5E6D">
        <w:rPr>
          <w:rFonts w:ascii="Tahoma" w:hAnsi="Tahoma" w:cs="Tahoma"/>
          <w:spacing w:val="1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cuando</w:t>
      </w:r>
      <w:r w:rsidRPr="003F5E6D">
        <w:rPr>
          <w:rFonts w:ascii="Tahoma" w:hAnsi="Tahoma" w:cs="Tahoma"/>
          <w:spacing w:val="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así</w:t>
      </w:r>
      <w:r w:rsidRPr="003F5E6D">
        <w:rPr>
          <w:rFonts w:ascii="Tahoma" w:hAnsi="Tahoma" w:cs="Tahoma"/>
          <w:spacing w:val="1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lo</w:t>
      </w:r>
      <w:r w:rsidRPr="003F5E6D">
        <w:rPr>
          <w:rFonts w:ascii="Tahoma" w:hAnsi="Tahoma" w:cs="Tahoma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soliciten</w:t>
      </w:r>
      <w:r w:rsidRPr="003F5E6D">
        <w:rPr>
          <w:rFonts w:ascii="Tahoma" w:hAnsi="Tahoma" w:cs="Tahoma"/>
          <w:spacing w:val="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 xml:space="preserve">al </w:t>
      </w:r>
      <w:r w:rsidRPr="003F5E6D">
        <w:rPr>
          <w:rFonts w:ascii="Tahoma" w:hAnsi="Tahoma" w:cs="Tahoma"/>
          <w:spacing w:val="-1"/>
          <w:lang w:val="es-ES"/>
        </w:rPr>
        <w:t>menos</w:t>
      </w:r>
      <w:r w:rsidRPr="003F5E6D">
        <w:rPr>
          <w:rFonts w:ascii="Tahoma" w:hAnsi="Tahoma" w:cs="Tahoma"/>
          <w:spacing w:val="1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tres</w:t>
      </w:r>
      <w:r w:rsidRPr="003F5E6D">
        <w:rPr>
          <w:rFonts w:ascii="Tahoma" w:hAnsi="Tahoma" w:cs="Tahoma"/>
          <w:spacing w:val="1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lang w:val="es-ES"/>
        </w:rPr>
        <w:t xml:space="preserve"> los </w:t>
      </w:r>
      <w:r w:rsidRPr="003F5E6D">
        <w:rPr>
          <w:rFonts w:ascii="Tahoma" w:hAnsi="Tahoma" w:cs="Tahoma"/>
          <w:spacing w:val="-1"/>
          <w:lang w:val="es-ES"/>
        </w:rPr>
        <w:t>componentes</w:t>
      </w:r>
      <w:r w:rsidRPr="003F5E6D">
        <w:rPr>
          <w:rFonts w:ascii="Tahoma" w:hAnsi="Tahoma" w:cs="Tahoma"/>
          <w:spacing w:val="1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del</w:t>
      </w:r>
      <w:r w:rsidRPr="003F5E6D">
        <w:rPr>
          <w:rFonts w:ascii="Tahoma" w:hAnsi="Tahoma" w:cs="Tahoma"/>
          <w:spacing w:val="46"/>
          <w:w w:val="99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comité.</w:t>
      </w:r>
    </w:p>
    <w:p w14:paraId="6221317D" w14:textId="77777777" w:rsidR="00731C14" w:rsidRPr="003F5E6D" w:rsidRDefault="00731C14" w:rsidP="003B3B8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2E74689F" w14:textId="089EBD62" w:rsidR="00731C14" w:rsidRPr="003F5E6D" w:rsidRDefault="00731C14" w:rsidP="003B3B8D">
      <w:pPr>
        <w:pStyle w:val="Textoindependiente"/>
        <w:ind w:right="104" w:hanging="2"/>
        <w:jc w:val="both"/>
        <w:rPr>
          <w:rFonts w:ascii="Tahoma" w:hAnsi="Tahoma" w:cs="Tahoma"/>
          <w:lang w:val="es-ES"/>
        </w:rPr>
      </w:pPr>
      <w:r w:rsidRPr="003F5E6D">
        <w:rPr>
          <w:rFonts w:ascii="Tahoma" w:hAnsi="Tahoma" w:cs="Tahoma"/>
          <w:lang w:val="es-ES"/>
        </w:rPr>
        <w:t>Cuando,</w:t>
      </w:r>
      <w:r w:rsidRPr="003F5E6D">
        <w:rPr>
          <w:rFonts w:ascii="Tahoma" w:hAnsi="Tahoma" w:cs="Tahoma"/>
          <w:spacing w:val="4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por</w:t>
      </w:r>
      <w:r w:rsidRPr="003F5E6D">
        <w:rPr>
          <w:rFonts w:ascii="Tahoma" w:hAnsi="Tahoma" w:cs="Tahoma"/>
          <w:spacing w:val="41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cualquiera</w:t>
      </w:r>
      <w:r w:rsidRPr="003F5E6D">
        <w:rPr>
          <w:rFonts w:ascii="Tahoma" w:hAnsi="Tahoma" w:cs="Tahoma"/>
          <w:spacing w:val="42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4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las</w:t>
      </w:r>
      <w:r w:rsidRPr="003F5E6D">
        <w:rPr>
          <w:rFonts w:ascii="Tahoma" w:hAnsi="Tahoma" w:cs="Tahoma"/>
          <w:spacing w:val="4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razones</w:t>
      </w:r>
      <w:r w:rsidRPr="003F5E6D">
        <w:rPr>
          <w:rFonts w:ascii="Tahoma" w:hAnsi="Tahoma" w:cs="Tahoma"/>
          <w:spacing w:val="4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expuestas,</w:t>
      </w:r>
      <w:r w:rsidRPr="003F5E6D">
        <w:rPr>
          <w:rFonts w:ascii="Tahoma" w:hAnsi="Tahoma" w:cs="Tahoma"/>
          <w:spacing w:val="4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</w:t>
      </w:r>
      <w:r w:rsidRPr="003F5E6D">
        <w:rPr>
          <w:rFonts w:ascii="Tahoma" w:hAnsi="Tahoma" w:cs="Tahoma"/>
          <w:spacing w:val="41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decida</w:t>
      </w:r>
      <w:r w:rsidRPr="003F5E6D">
        <w:rPr>
          <w:rFonts w:ascii="Tahoma" w:hAnsi="Tahoma" w:cs="Tahoma"/>
          <w:spacing w:val="4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la</w:t>
      </w:r>
      <w:r w:rsidRPr="003F5E6D">
        <w:rPr>
          <w:rFonts w:ascii="Tahoma" w:hAnsi="Tahoma" w:cs="Tahoma"/>
          <w:spacing w:val="42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necesidad</w:t>
      </w:r>
      <w:r w:rsidRPr="003F5E6D">
        <w:rPr>
          <w:rFonts w:ascii="Tahoma" w:hAnsi="Tahoma" w:cs="Tahoma"/>
          <w:spacing w:val="4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4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modificación</w:t>
      </w:r>
      <w:r w:rsidRPr="003F5E6D">
        <w:rPr>
          <w:rFonts w:ascii="Tahoma" w:hAnsi="Tahoma" w:cs="Tahoma"/>
          <w:spacing w:val="41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41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un</w:t>
      </w:r>
      <w:r w:rsidRPr="003F5E6D">
        <w:rPr>
          <w:rFonts w:ascii="Tahoma" w:hAnsi="Tahoma" w:cs="Tahoma"/>
          <w:spacing w:val="41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PNT,</w:t>
      </w:r>
      <w:r w:rsidRPr="003F5E6D">
        <w:rPr>
          <w:rFonts w:ascii="Tahoma" w:hAnsi="Tahoma" w:cs="Tahoma"/>
          <w:spacing w:val="4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</w:t>
      </w:r>
      <w:r w:rsidRPr="003F5E6D">
        <w:rPr>
          <w:rFonts w:ascii="Tahoma" w:hAnsi="Tahoma" w:cs="Tahoma"/>
          <w:spacing w:val="33"/>
          <w:w w:val="9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elegirán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dos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o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más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ponentes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entre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los</w:t>
      </w:r>
      <w:r w:rsidRPr="003F5E6D">
        <w:rPr>
          <w:rFonts w:ascii="Tahoma" w:hAnsi="Tahoma" w:cs="Tahoma"/>
          <w:spacing w:val="-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miembros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del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comité,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que</w:t>
      </w:r>
      <w:r w:rsidRPr="003F5E6D">
        <w:rPr>
          <w:rFonts w:ascii="Tahoma" w:hAnsi="Tahoma" w:cs="Tahoma"/>
          <w:spacing w:val="-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harán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una</w:t>
      </w:r>
      <w:r w:rsidRPr="003F5E6D">
        <w:rPr>
          <w:rFonts w:ascii="Tahoma" w:hAnsi="Tahoma" w:cs="Tahoma"/>
          <w:spacing w:val="-2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propuesta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modificación.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En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una</w:t>
      </w:r>
      <w:r w:rsidRPr="003F5E6D">
        <w:rPr>
          <w:rFonts w:ascii="Tahoma" w:hAnsi="Tahoma" w:cs="Tahoma"/>
          <w:spacing w:val="41"/>
          <w:w w:val="9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reunión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</w:t>
      </w:r>
      <w:r w:rsidRPr="003F5E6D">
        <w:rPr>
          <w:rFonts w:ascii="Tahoma" w:hAnsi="Tahoma" w:cs="Tahoma"/>
          <w:spacing w:val="-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 xml:space="preserve">indicará </w:t>
      </w:r>
      <w:r w:rsidRPr="003F5E6D">
        <w:rPr>
          <w:rFonts w:ascii="Tahoma" w:hAnsi="Tahoma" w:cs="Tahoma"/>
          <w:spacing w:val="-1"/>
          <w:lang w:val="es-ES"/>
        </w:rPr>
        <w:t>la</w:t>
      </w:r>
      <w:r w:rsidRPr="003F5E6D">
        <w:rPr>
          <w:rFonts w:ascii="Tahoma" w:hAnsi="Tahoma" w:cs="Tahoma"/>
          <w:lang w:val="es-ES"/>
        </w:rPr>
        <w:t xml:space="preserve"> necesidad</w:t>
      </w:r>
      <w:r w:rsidRPr="003F5E6D">
        <w:rPr>
          <w:rFonts w:ascii="Tahoma" w:hAnsi="Tahoma" w:cs="Tahoma"/>
          <w:spacing w:val="-1"/>
          <w:lang w:val="es-ES"/>
        </w:rPr>
        <w:t xml:space="preserve"> de</w:t>
      </w:r>
      <w:r w:rsidRPr="003F5E6D">
        <w:rPr>
          <w:rFonts w:ascii="Tahoma" w:hAnsi="Tahoma" w:cs="Tahoma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modificación</w:t>
      </w:r>
      <w:r w:rsidRPr="003F5E6D">
        <w:rPr>
          <w:rFonts w:ascii="Tahoma" w:hAnsi="Tahoma" w:cs="Tahoma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del</w:t>
      </w:r>
      <w:r w:rsidRPr="003F5E6D">
        <w:rPr>
          <w:rFonts w:ascii="Tahoma" w:hAnsi="Tahoma" w:cs="Tahoma"/>
          <w:lang w:val="es-ES"/>
        </w:rPr>
        <w:t xml:space="preserve"> PNT</w:t>
      </w:r>
      <w:r w:rsidRPr="003F5E6D">
        <w:rPr>
          <w:rFonts w:ascii="Tahoma" w:hAnsi="Tahoma" w:cs="Tahoma"/>
          <w:spacing w:val="-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y</w:t>
      </w:r>
      <w:r w:rsidRPr="003F5E6D">
        <w:rPr>
          <w:rFonts w:ascii="Tahoma" w:hAnsi="Tahoma" w:cs="Tahoma"/>
          <w:spacing w:val="-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</w:t>
      </w:r>
      <w:r w:rsidRPr="003F5E6D">
        <w:rPr>
          <w:rFonts w:ascii="Tahoma" w:hAnsi="Tahoma" w:cs="Tahoma"/>
          <w:spacing w:val="-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elegirán</w:t>
      </w:r>
      <w:r w:rsidRPr="003F5E6D">
        <w:rPr>
          <w:rFonts w:ascii="Tahoma" w:hAnsi="Tahoma" w:cs="Tahoma"/>
          <w:spacing w:val="-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los</w:t>
      </w:r>
      <w:r w:rsidRPr="003F5E6D">
        <w:rPr>
          <w:rFonts w:ascii="Tahoma" w:hAnsi="Tahoma" w:cs="Tahoma"/>
          <w:spacing w:val="-1"/>
          <w:lang w:val="es-ES"/>
        </w:rPr>
        <w:t xml:space="preserve"> ponentes</w:t>
      </w:r>
      <w:r w:rsidRPr="003F5E6D">
        <w:rPr>
          <w:rFonts w:ascii="Tahoma" w:hAnsi="Tahoma" w:cs="Tahoma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que,</w:t>
      </w:r>
      <w:r w:rsidRPr="003F5E6D">
        <w:rPr>
          <w:rFonts w:ascii="Tahoma" w:hAnsi="Tahoma" w:cs="Tahoma"/>
          <w:spacing w:val="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en</w:t>
      </w:r>
      <w:r w:rsidRPr="003F5E6D">
        <w:rPr>
          <w:rFonts w:ascii="Tahoma" w:hAnsi="Tahoma" w:cs="Tahoma"/>
          <w:spacing w:val="-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el</w:t>
      </w:r>
      <w:r w:rsidRPr="003F5E6D">
        <w:rPr>
          <w:rFonts w:ascii="Tahoma" w:hAnsi="Tahoma" w:cs="Tahoma"/>
          <w:spacing w:val="-2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plazo de tiempo</w:t>
      </w:r>
      <w:r w:rsidRPr="003F5E6D">
        <w:rPr>
          <w:rFonts w:ascii="Tahoma" w:hAnsi="Tahoma" w:cs="Tahoma"/>
          <w:spacing w:val="49"/>
          <w:w w:val="99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que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transcurra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hasta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la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siguiente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reunión,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deberán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elaborar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la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propuesta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de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modificación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y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presentarla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todos</w:t>
      </w:r>
      <w:r w:rsidRPr="003F5E6D">
        <w:rPr>
          <w:rFonts w:ascii="Tahoma" w:hAnsi="Tahoma" w:cs="Tahoma"/>
          <w:spacing w:val="21"/>
          <w:w w:val="9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los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demás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miembros,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al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menos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una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semana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antes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de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la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fecha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establecida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para</w:t>
      </w:r>
      <w:r w:rsidRPr="003F5E6D">
        <w:rPr>
          <w:rFonts w:ascii="Tahoma" w:hAnsi="Tahoma" w:cs="Tahoma"/>
          <w:spacing w:val="-2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la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reunión,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de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manera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que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estos</w:t>
      </w:r>
      <w:r w:rsidRPr="003F5E6D">
        <w:rPr>
          <w:rFonts w:ascii="Tahoma" w:hAnsi="Tahoma" w:cs="Tahoma"/>
          <w:spacing w:val="21"/>
          <w:w w:val="99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puedan</w:t>
      </w:r>
      <w:r w:rsidR="009E48AD" w:rsidRPr="003F5E6D">
        <w:rPr>
          <w:rFonts w:ascii="Tahoma" w:hAnsi="Tahoma" w:cs="Tahoma"/>
          <w:lang w:val="es-ES"/>
        </w:rPr>
        <w:t xml:space="preserve"> realizar </w:t>
      </w:r>
      <w:r w:rsidRPr="003F5E6D">
        <w:rPr>
          <w:rFonts w:ascii="Tahoma" w:hAnsi="Tahoma" w:cs="Tahoma"/>
          <w:lang w:val="es-ES"/>
        </w:rPr>
        <w:t xml:space="preserve">sus </w:t>
      </w:r>
      <w:r w:rsidRPr="003F5E6D">
        <w:rPr>
          <w:rFonts w:ascii="Tahoma" w:hAnsi="Tahoma" w:cs="Tahoma"/>
          <w:spacing w:val="-1"/>
          <w:lang w:val="es-ES"/>
        </w:rPr>
        <w:t>aportaciones</w:t>
      </w:r>
      <w:r w:rsidRPr="003F5E6D">
        <w:rPr>
          <w:rFonts w:ascii="Tahoma" w:hAnsi="Tahoma" w:cs="Tahoma"/>
          <w:spacing w:val="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 xml:space="preserve">al </w:t>
      </w:r>
      <w:r w:rsidRPr="003F5E6D">
        <w:rPr>
          <w:rFonts w:ascii="Tahoma" w:hAnsi="Tahoma" w:cs="Tahoma"/>
          <w:spacing w:val="-1"/>
          <w:lang w:val="es-ES"/>
        </w:rPr>
        <w:t>documento</w:t>
      </w:r>
      <w:r w:rsidRPr="003F5E6D">
        <w:rPr>
          <w:rFonts w:ascii="Tahoma" w:hAnsi="Tahoma" w:cs="Tahoma"/>
          <w:spacing w:val="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propuesto</w:t>
      </w:r>
      <w:r w:rsidRPr="003F5E6D">
        <w:rPr>
          <w:rFonts w:ascii="Tahoma" w:hAnsi="Tahoma" w:cs="Tahoma"/>
          <w:spacing w:val="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por los</w:t>
      </w:r>
      <w:r w:rsidRPr="003F5E6D">
        <w:rPr>
          <w:rFonts w:ascii="Tahoma" w:hAnsi="Tahoma" w:cs="Tahoma"/>
          <w:spacing w:val="1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ponentes.</w:t>
      </w:r>
      <w:r w:rsidRPr="003F5E6D">
        <w:rPr>
          <w:rFonts w:ascii="Tahoma" w:hAnsi="Tahoma" w:cs="Tahoma"/>
          <w:spacing w:val="1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En</w:t>
      </w:r>
      <w:r w:rsidRPr="003F5E6D">
        <w:rPr>
          <w:rFonts w:ascii="Tahoma" w:hAnsi="Tahoma" w:cs="Tahoma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la</w:t>
      </w:r>
      <w:r w:rsidRPr="003F5E6D">
        <w:rPr>
          <w:rFonts w:ascii="Tahoma" w:hAnsi="Tahoma" w:cs="Tahoma"/>
          <w:spacing w:val="1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reunión</w:t>
      </w:r>
      <w:r w:rsidRPr="003F5E6D">
        <w:rPr>
          <w:rFonts w:ascii="Tahoma" w:hAnsi="Tahoma" w:cs="Tahoma"/>
          <w:spacing w:val="49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siguiente</w:t>
      </w:r>
      <w:r w:rsidRPr="003F5E6D">
        <w:rPr>
          <w:rFonts w:ascii="Tahoma" w:hAnsi="Tahoma" w:cs="Tahoma"/>
          <w:lang w:val="es-ES"/>
        </w:rPr>
        <w:t xml:space="preserve"> se</w:t>
      </w:r>
      <w:r w:rsidRPr="003F5E6D">
        <w:rPr>
          <w:rFonts w:ascii="Tahoma" w:hAnsi="Tahoma" w:cs="Tahoma"/>
          <w:spacing w:val="45"/>
          <w:w w:val="9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analizará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dicho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documento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y,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en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su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caso,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las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aportaciones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realizadas.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En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esta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reunión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aprobará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la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propuesta</w:t>
      </w:r>
      <w:r w:rsidRPr="003F5E6D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final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que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llevará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en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limpio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la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siguiente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reunión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para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ser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firmada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por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el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Presidente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y</w:t>
      </w:r>
      <w:r w:rsidRPr="003F5E6D">
        <w:rPr>
          <w:rFonts w:ascii="Tahoma" w:hAnsi="Tahoma" w:cs="Tahoma"/>
          <w:spacing w:val="-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el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Secretario.</w:t>
      </w:r>
    </w:p>
    <w:p w14:paraId="42DE57EE" w14:textId="77777777" w:rsidR="00731C14" w:rsidRPr="003F5E6D" w:rsidRDefault="00731C14" w:rsidP="003B3B8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66E019D4" w14:textId="77777777" w:rsidR="00731C14" w:rsidRPr="003F5E6D" w:rsidRDefault="00731C14" w:rsidP="003B3B8D">
      <w:pPr>
        <w:pStyle w:val="Textoindependiente"/>
        <w:ind w:left="114"/>
        <w:jc w:val="both"/>
        <w:rPr>
          <w:rFonts w:ascii="Tahoma" w:hAnsi="Tahoma" w:cs="Tahoma"/>
          <w:lang w:val="es-ES"/>
        </w:rPr>
      </w:pPr>
      <w:r w:rsidRPr="003F5E6D">
        <w:rPr>
          <w:rFonts w:ascii="Tahoma" w:hAnsi="Tahoma" w:cs="Tahoma"/>
          <w:spacing w:val="-1"/>
          <w:lang w:val="es-ES"/>
        </w:rPr>
        <w:t>En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la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Figura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1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presenta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un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esquema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con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el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procedimiento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comentado.</w:t>
      </w:r>
    </w:p>
    <w:p w14:paraId="3E4BC816" w14:textId="77777777" w:rsidR="00731C14" w:rsidRPr="003F5E6D" w:rsidRDefault="00731C14" w:rsidP="003B3B8D">
      <w:pPr>
        <w:jc w:val="both"/>
        <w:rPr>
          <w:rFonts w:ascii="Tahoma" w:eastAsia="Calibri" w:hAnsi="Tahoma" w:cs="Tahoma"/>
          <w:lang w:val="es-ES"/>
        </w:rPr>
      </w:pPr>
    </w:p>
    <w:p w14:paraId="7C47C74F" w14:textId="77777777" w:rsidR="00731C14" w:rsidRPr="003F5E6D" w:rsidRDefault="00731C14" w:rsidP="003B3B8D">
      <w:pPr>
        <w:jc w:val="both"/>
        <w:rPr>
          <w:rFonts w:ascii="Tahoma" w:eastAsia="Calibri" w:hAnsi="Tahoma" w:cs="Tahoma"/>
          <w:lang w:val="es-ES"/>
        </w:rPr>
      </w:pPr>
    </w:p>
    <w:p w14:paraId="68B6214D" w14:textId="77777777" w:rsidR="00731C14" w:rsidRPr="003F5E6D" w:rsidRDefault="00731C14" w:rsidP="003B3B8D">
      <w:pPr>
        <w:jc w:val="both"/>
        <w:rPr>
          <w:rFonts w:ascii="Tahoma" w:eastAsia="Calibri" w:hAnsi="Tahoma" w:cs="Tahoma"/>
          <w:lang w:val="es-ES"/>
        </w:rPr>
      </w:pPr>
    </w:p>
    <w:p w14:paraId="600546FD" w14:textId="77777777" w:rsidR="00731C14" w:rsidRPr="003F5E6D" w:rsidRDefault="00731C14" w:rsidP="003B3B8D">
      <w:pPr>
        <w:spacing w:before="38"/>
        <w:ind w:left="2655"/>
        <w:jc w:val="both"/>
        <w:rPr>
          <w:rFonts w:ascii="Tahoma" w:eastAsia="Calibri" w:hAnsi="Tahoma" w:cs="Tahoma"/>
          <w:lang w:val="es-ES"/>
        </w:rPr>
      </w:pPr>
      <w:r w:rsidRPr="003F5E6D">
        <w:rPr>
          <w:rFonts w:ascii="Tahoma" w:hAnsi="Tahoma" w:cs="Tahoma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90CD63" wp14:editId="4624243C">
                <wp:simplePos x="0" y="0"/>
                <wp:positionH relativeFrom="page">
                  <wp:posOffset>2284095</wp:posOffset>
                </wp:positionH>
                <wp:positionV relativeFrom="paragraph">
                  <wp:posOffset>1245870</wp:posOffset>
                </wp:positionV>
                <wp:extent cx="4381500" cy="1064895"/>
                <wp:effectExtent l="17145" t="17145" r="11430" b="13335"/>
                <wp:wrapNone/>
                <wp:docPr id="210" name="Grup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1064895"/>
                          <a:chOff x="3597" y="1962"/>
                          <a:chExt cx="6900" cy="1677"/>
                        </a:xfrm>
                      </wpg:grpSpPr>
                      <wpg:grpSp>
                        <wpg:cNvPr id="211" name="Group 161"/>
                        <wpg:cNvGrpSpPr>
                          <a:grpSpLocks/>
                        </wpg:cNvGrpSpPr>
                        <wpg:grpSpPr bwMode="auto">
                          <a:xfrm>
                            <a:off x="5357" y="1962"/>
                            <a:ext cx="3294" cy="414"/>
                            <a:chOff x="5357" y="1962"/>
                            <a:chExt cx="3294" cy="414"/>
                          </a:xfrm>
                        </wpg:grpSpPr>
                        <wps:wsp>
                          <wps:cNvPr id="212" name="Freeform 162"/>
                          <wps:cNvSpPr>
                            <a:spLocks/>
                          </wps:cNvSpPr>
                          <wps:spPr bwMode="auto">
                            <a:xfrm>
                              <a:off x="5357" y="1962"/>
                              <a:ext cx="3294" cy="414"/>
                            </a:xfrm>
                            <a:custGeom>
                              <a:avLst/>
                              <a:gdLst>
                                <a:gd name="T0" fmla="+- 0 5368 5357"/>
                                <a:gd name="T1" fmla="*/ T0 w 3294"/>
                                <a:gd name="T2" fmla="+- 0 1962 1962"/>
                                <a:gd name="T3" fmla="*/ 1962 h 414"/>
                                <a:gd name="T4" fmla="+- 0 5357 5357"/>
                                <a:gd name="T5" fmla="*/ T4 w 3294"/>
                                <a:gd name="T6" fmla="+- 0 1973 1962"/>
                                <a:gd name="T7" fmla="*/ 1973 h 414"/>
                                <a:gd name="T8" fmla="+- 0 5357 5357"/>
                                <a:gd name="T9" fmla="*/ T8 w 3294"/>
                                <a:gd name="T10" fmla="+- 0 2376 1962"/>
                                <a:gd name="T11" fmla="*/ 2376 h 414"/>
                                <a:gd name="T12" fmla="+- 0 8641 5357"/>
                                <a:gd name="T13" fmla="*/ T12 w 3294"/>
                                <a:gd name="T14" fmla="+- 0 2376 1962"/>
                                <a:gd name="T15" fmla="*/ 2376 h 414"/>
                                <a:gd name="T16" fmla="+- 0 8651 5357"/>
                                <a:gd name="T17" fmla="*/ T16 w 3294"/>
                                <a:gd name="T18" fmla="+- 0 2366 1962"/>
                                <a:gd name="T19" fmla="*/ 2366 h 414"/>
                                <a:gd name="T20" fmla="+- 0 5368 5357"/>
                                <a:gd name="T21" fmla="*/ T20 w 3294"/>
                                <a:gd name="T22" fmla="+- 0 2366 1962"/>
                                <a:gd name="T23" fmla="*/ 2366 h 414"/>
                                <a:gd name="T24" fmla="+- 0 5368 5357"/>
                                <a:gd name="T25" fmla="*/ T24 w 3294"/>
                                <a:gd name="T26" fmla="+- 0 1962 1962"/>
                                <a:gd name="T27" fmla="*/ 1962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94" h="414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3284" y="414"/>
                                  </a:lnTo>
                                  <a:lnTo>
                                    <a:pt x="3294" y="404"/>
                                  </a:lnTo>
                                  <a:lnTo>
                                    <a:pt x="11" y="40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63"/>
                          <wps:cNvSpPr>
                            <a:spLocks/>
                          </wps:cNvSpPr>
                          <wps:spPr bwMode="auto">
                            <a:xfrm>
                              <a:off x="5357" y="1962"/>
                              <a:ext cx="3294" cy="414"/>
                            </a:xfrm>
                            <a:custGeom>
                              <a:avLst/>
                              <a:gdLst>
                                <a:gd name="T0" fmla="+- 0 8651 5357"/>
                                <a:gd name="T1" fmla="*/ T0 w 3294"/>
                                <a:gd name="T2" fmla="+- 0 1962 1962"/>
                                <a:gd name="T3" fmla="*/ 1962 h 414"/>
                                <a:gd name="T4" fmla="+- 0 8641 5357"/>
                                <a:gd name="T5" fmla="*/ T4 w 3294"/>
                                <a:gd name="T6" fmla="+- 0 1962 1962"/>
                                <a:gd name="T7" fmla="*/ 1962 h 414"/>
                                <a:gd name="T8" fmla="+- 0 8641 5357"/>
                                <a:gd name="T9" fmla="*/ T8 w 3294"/>
                                <a:gd name="T10" fmla="+- 0 2366 1962"/>
                                <a:gd name="T11" fmla="*/ 2366 h 414"/>
                                <a:gd name="T12" fmla="+- 0 8651 5357"/>
                                <a:gd name="T13" fmla="*/ T12 w 3294"/>
                                <a:gd name="T14" fmla="+- 0 2366 1962"/>
                                <a:gd name="T15" fmla="*/ 2366 h 414"/>
                                <a:gd name="T16" fmla="+- 0 8651 5357"/>
                                <a:gd name="T17" fmla="*/ T16 w 3294"/>
                                <a:gd name="T18" fmla="+- 0 1962 1962"/>
                                <a:gd name="T19" fmla="*/ 1962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4" h="414">
                                  <a:moveTo>
                                    <a:pt x="3294" y="0"/>
                                  </a:moveTo>
                                  <a:lnTo>
                                    <a:pt x="3284" y="0"/>
                                  </a:lnTo>
                                  <a:lnTo>
                                    <a:pt x="3284" y="404"/>
                                  </a:lnTo>
                                  <a:lnTo>
                                    <a:pt x="3294" y="404"/>
                                  </a:lnTo>
                                  <a:lnTo>
                                    <a:pt x="3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64"/>
                          <wps:cNvSpPr>
                            <a:spLocks/>
                          </wps:cNvSpPr>
                          <wps:spPr bwMode="auto">
                            <a:xfrm>
                              <a:off x="5357" y="1962"/>
                              <a:ext cx="3294" cy="414"/>
                            </a:xfrm>
                            <a:custGeom>
                              <a:avLst/>
                              <a:gdLst>
                                <a:gd name="T0" fmla="+- 0 5368 5357"/>
                                <a:gd name="T1" fmla="*/ T0 w 3294"/>
                                <a:gd name="T2" fmla="+- 0 1962 1962"/>
                                <a:gd name="T3" fmla="*/ 1962 h 414"/>
                                <a:gd name="T4" fmla="+- 0 5357 5357"/>
                                <a:gd name="T5" fmla="*/ T4 w 3294"/>
                                <a:gd name="T6" fmla="+- 0 1962 1962"/>
                                <a:gd name="T7" fmla="*/ 1962 h 414"/>
                                <a:gd name="T8" fmla="+- 0 5357 5357"/>
                                <a:gd name="T9" fmla="*/ T8 w 3294"/>
                                <a:gd name="T10" fmla="+- 0 1973 1962"/>
                                <a:gd name="T11" fmla="*/ 1973 h 414"/>
                                <a:gd name="T12" fmla="+- 0 5368 5357"/>
                                <a:gd name="T13" fmla="*/ T12 w 3294"/>
                                <a:gd name="T14" fmla="+- 0 1962 1962"/>
                                <a:gd name="T15" fmla="*/ 1962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94" h="414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65"/>
                          <wps:cNvSpPr>
                            <a:spLocks/>
                          </wps:cNvSpPr>
                          <wps:spPr bwMode="auto">
                            <a:xfrm>
                              <a:off x="5357" y="1962"/>
                              <a:ext cx="3294" cy="414"/>
                            </a:xfrm>
                            <a:custGeom>
                              <a:avLst/>
                              <a:gdLst>
                                <a:gd name="T0" fmla="+- 0 8641 5357"/>
                                <a:gd name="T1" fmla="*/ T0 w 3294"/>
                                <a:gd name="T2" fmla="+- 0 1962 1962"/>
                                <a:gd name="T3" fmla="*/ 1962 h 414"/>
                                <a:gd name="T4" fmla="+- 0 5368 5357"/>
                                <a:gd name="T5" fmla="*/ T4 w 3294"/>
                                <a:gd name="T6" fmla="+- 0 1962 1962"/>
                                <a:gd name="T7" fmla="*/ 1962 h 414"/>
                                <a:gd name="T8" fmla="+- 0 5368 5357"/>
                                <a:gd name="T9" fmla="*/ T8 w 3294"/>
                                <a:gd name="T10" fmla="+- 0 1973 1962"/>
                                <a:gd name="T11" fmla="*/ 1973 h 414"/>
                                <a:gd name="T12" fmla="+- 0 8641 5357"/>
                                <a:gd name="T13" fmla="*/ T12 w 3294"/>
                                <a:gd name="T14" fmla="+- 0 1973 1962"/>
                                <a:gd name="T15" fmla="*/ 1973 h 414"/>
                                <a:gd name="T16" fmla="+- 0 8641 5357"/>
                                <a:gd name="T17" fmla="*/ T16 w 3294"/>
                                <a:gd name="T18" fmla="+- 0 1962 1962"/>
                                <a:gd name="T19" fmla="*/ 1962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4" h="414">
                                  <a:moveTo>
                                    <a:pt x="328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284" y="11"/>
                                  </a:lnTo>
                                  <a:lnTo>
                                    <a:pt x="32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66"/>
                        <wpg:cNvGrpSpPr>
                          <a:grpSpLocks/>
                        </wpg:cNvGrpSpPr>
                        <wpg:grpSpPr bwMode="auto">
                          <a:xfrm>
                            <a:off x="5357" y="1962"/>
                            <a:ext cx="3294" cy="414"/>
                            <a:chOff x="5357" y="1962"/>
                            <a:chExt cx="3294" cy="414"/>
                          </a:xfrm>
                        </wpg:grpSpPr>
                        <wps:wsp>
                          <wps:cNvPr id="217" name="Freeform 167"/>
                          <wps:cNvSpPr>
                            <a:spLocks/>
                          </wps:cNvSpPr>
                          <wps:spPr bwMode="auto">
                            <a:xfrm>
                              <a:off x="5357" y="1962"/>
                              <a:ext cx="3294" cy="414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3294"/>
                                <a:gd name="T2" fmla="+- 0 1962 1962"/>
                                <a:gd name="T3" fmla="*/ 1962 h 414"/>
                                <a:gd name="T4" fmla="+- 0 8651 5357"/>
                                <a:gd name="T5" fmla="*/ T4 w 3294"/>
                                <a:gd name="T6" fmla="+- 0 1962 1962"/>
                                <a:gd name="T7" fmla="*/ 1962 h 414"/>
                                <a:gd name="T8" fmla="+- 0 8651 5357"/>
                                <a:gd name="T9" fmla="*/ T8 w 3294"/>
                                <a:gd name="T10" fmla="+- 0 2366 1962"/>
                                <a:gd name="T11" fmla="*/ 2366 h 414"/>
                                <a:gd name="T12" fmla="+- 0 8641 5357"/>
                                <a:gd name="T13" fmla="*/ T12 w 3294"/>
                                <a:gd name="T14" fmla="+- 0 2376 1962"/>
                                <a:gd name="T15" fmla="*/ 2376 h 414"/>
                                <a:gd name="T16" fmla="+- 0 5357 5357"/>
                                <a:gd name="T17" fmla="*/ T16 w 3294"/>
                                <a:gd name="T18" fmla="+- 0 2376 1962"/>
                                <a:gd name="T19" fmla="*/ 2376 h 414"/>
                                <a:gd name="T20" fmla="+- 0 5357 5357"/>
                                <a:gd name="T21" fmla="*/ T20 w 3294"/>
                                <a:gd name="T22" fmla="+- 0 1962 1962"/>
                                <a:gd name="T23" fmla="*/ 1962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94" h="414">
                                  <a:moveTo>
                                    <a:pt x="0" y="0"/>
                                  </a:moveTo>
                                  <a:lnTo>
                                    <a:pt x="3294" y="0"/>
                                  </a:lnTo>
                                  <a:lnTo>
                                    <a:pt x="3294" y="404"/>
                                  </a:lnTo>
                                  <a:lnTo>
                                    <a:pt x="3284" y="414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68"/>
                        <wpg:cNvGrpSpPr>
                          <a:grpSpLocks/>
                        </wpg:cNvGrpSpPr>
                        <wpg:grpSpPr bwMode="auto">
                          <a:xfrm>
                            <a:off x="5357" y="1962"/>
                            <a:ext cx="3285" cy="404"/>
                            <a:chOff x="5357" y="1962"/>
                            <a:chExt cx="3285" cy="404"/>
                          </a:xfrm>
                        </wpg:grpSpPr>
                        <wps:wsp>
                          <wps:cNvPr id="219" name="Freeform 169"/>
                          <wps:cNvSpPr>
                            <a:spLocks/>
                          </wps:cNvSpPr>
                          <wps:spPr bwMode="auto">
                            <a:xfrm>
                              <a:off x="5357" y="1962"/>
                              <a:ext cx="3285" cy="404"/>
                            </a:xfrm>
                            <a:custGeom>
                              <a:avLst/>
                              <a:gdLst>
                                <a:gd name="T0" fmla="+- 0 5368 5357"/>
                                <a:gd name="T1" fmla="*/ T0 w 3285"/>
                                <a:gd name="T2" fmla="+- 0 2366 1962"/>
                                <a:gd name="T3" fmla="*/ 2366 h 404"/>
                                <a:gd name="T4" fmla="+- 0 5357 5357"/>
                                <a:gd name="T5" fmla="*/ T4 w 3285"/>
                                <a:gd name="T6" fmla="+- 0 2366 1962"/>
                                <a:gd name="T7" fmla="*/ 2366 h 404"/>
                                <a:gd name="T8" fmla="+- 0 8641 5357"/>
                                <a:gd name="T9" fmla="*/ T8 w 3285"/>
                                <a:gd name="T10" fmla="+- 0 2366 1962"/>
                                <a:gd name="T11" fmla="*/ 2366 h 404"/>
                                <a:gd name="T12" fmla="+- 0 8641 5357"/>
                                <a:gd name="T13" fmla="*/ T12 w 3285"/>
                                <a:gd name="T14" fmla="+- 0 1962 1962"/>
                                <a:gd name="T15" fmla="*/ 1962 h 404"/>
                                <a:gd name="T16" fmla="+- 0 8641 5357"/>
                                <a:gd name="T17" fmla="*/ T16 w 3285"/>
                                <a:gd name="T18" fmla="+- 0 1973 1962"/>
                                <a:gd name="T19" fmla="*/ 1973 h 404"/>
                                <a:gd name="T20" fmla="+- 0 5357 5357"/>
                                <a:gd name="T21" fmla="*/ T20 w 3285"/>
                                <a:gd name="T22" fmla="+- 0 1973 1962"/>
                                <a:gd name="T23" fmla="*/ 1973 h 404"/>
                                <a:gd name="T24" fmla="+- 0 5368 5357"/>
                                <a:gd name="T25" fmla="*/ T24 w 3285"/>
                                <a:gd name="T26" fmla="+- 0 1962 1962"/>
                                <a:gd name="T27" fmla="*/ 1962 h 404"/>
                                <a:gd name="T28" fmla="+- 0 5368 5357"/>
                                <a:gd name="T29" fmla="*/ T28 w 3285"/>
                                <a:gd name="T30" fmla="+- 0 2366 1962"/>
                                <a:gd name="T31" fmla="*/ 2366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85" h="404">
                                  <a:moveTo>
                                    <a:pt x="11" y="404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3284" y="404"/>
                                  </a:lnTo>
                                  <a:lnTo>
                                    <a:pt x="3284" y="0"/>
                                  </a:lnTo>
                                  <a:lnTo>
                                    <a:pt x="3284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4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70"/>
                        <wpg:cNvGrpSpPr>
                          <a:grpSpLocks/>
                        </wpg:cNvGrpSpPr>
                        <wpg:grpSpPr bwMode="auto">
                          <a:xfrm>
                            <a:off x="3598" y="2822"/>
                            <a:ext cx="6899" cy="424"/>
                            <a:chOff x="3598" y="2822"/>
                            <a:chExt cx="6899" cy="424"/>
                          </a:xfrm>
                        </wpg:grpSpPr>
                        <wps:wsp>
                          <wps:cNvPr id="221" name="Freeform 171"/>
                          <wps:cNvSpPr>
                            <a:spLocks/>
                          </wps:cNvSpPr>
                          <wps:spPr bwMode="auto">
                            <a:xfrm>
                              <a:off x="3598" y="2822"/>
                              <a:ext cx="6899" cy="424"/>
                            </a:xfrm>
                            <a:custGeom>
                              <a:avLst/>
                              <a:gdLst>
                                <a:gd name="T0" fmla="+- 0 3608 3598"/>
                                <a:gd name="T1" fmla="*/ T0 w 6899"/>
                                <a:gd name="T2" fmla="+- 0 2822 2822"/>
                                <a:gd name="T3" fmla="*/ 2822 h 424"/>
                                <a:gd name="T4" fmla="+- 0 3598 3598"/>
                                <a:gd name="T5" fmla="*/ T4 w 6899"/>
                                <a:gd name="T6" fmla="+- 0 2832 2822"/>
                                <a:gd name="T7" fmla="*/ 2832 h 424"/>
                                <a:gd name="T8" fmla="+- 0 3598 3598"/>
                                <a:gd name="T9" fmla="*/ T8 w 6899"/>
                                <a:gd name="T10" fmla="+- 0 3245 2822"/>
                                <a:gd name="T11" fmla="*/ 3245 h 424"/>
                                <a:gd name="T12" fmla="+- 0 10486 3598"/>
                                <a:gd name="T13" fmla="*/ T12 w 6899"/>
                                <a:gd name="T14" fmla="+- 0 3245 2822"/>
                                <a:gd name="T15" fmla="*/ 3245 h 424"/>
                                <a:gd name="T16" fmla="+- 0 10496 3598"/>
                                <a:gd name="T17" fmla="*/ T16 w 6899"/>
                                <a:gd name="T18" fmla="+- 0 3234 2822"/>
                                <a:gd name="T19" fmla="*/ 3234 h 424"/>
                                <a:gd name="T20" fmla="+- 0 3608 3598"/>
                                <a:gd name="T21" fmla="*/ T20 w 6899"/>
                                <a:gd name="T22" fmla="+- 0 3234 2822"/>
                                <a:gd name="T23" fmla="*/ 3234 h 424"/>
                                <a:gd name="T24" fmla="+- 0 3608 3598"/>
                                <a:gd name="T25" fmla="*/ T24 w 6899"/>
                                <a:gd name="T26" fmla="+- 0 2822 2822"/>
                                <a:gd name="T27" fmla="*/ 282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99" h="424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6888" y="423"/>
                                  </a:lnTo>
                                  <a:lnTo>
                                    <a:pt x="6898" y="412"/>
                                  </a:lnTo>
                                  <a:lnTo>
                                    <a:pt x="10" y="41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72"/>
                          <wps:cNvSpPr>
                            <a:spLocks/>
                          </wps:cNvSpPr>
                          <wps:spPr bwMode="auto">
                            <a:xfrm>
                              <a:off x="3598" y="2822"/>
                              <a:ext cx="6899" cy="424"/>
                            </a:xfrm>
                            <a:custGeom>
                              <a:avLst/>
                              <a:gdLst>
                                <a:gd name="T0" fmla="+- 0 10496 3598"/>
                                <a:gd name="T1" fmla="*/ T0 w 6899"/>
                                <a:gd name="T2" fmla="+- 0 2822 2822"/>
                                <a:gd name="T3" fmla="*/ 2822 h 424"/>
                                <a:gd name="T4" fmla="+- 0 10486 3598"/>
                                <a:gd name="T5" fmla="*/ T4 w 6899"/>
                                <a:gd name="T6" fmla="+- 0 2822 2822"/>
                                <a:gd name="T7" fmla="*/ 2822 h 424"/>
                                <a:gd name="T8" fmla="+- 0 10486 3598"/>
                                <a:gd name="T9" fmla="*/ T8 w 6899"/>
                                <a:gd name="T10" fmla="+- 0 3234 2822"/>
                                <a:gd name="T11" fmla="*/ 3234 h 424"/>
                                <a:gd name="T12" fmla="+- 0 10496 3598"/>
                                <a:gd name="T13" fmla="*/ T12 w 6899"/>
                                <a:gd name="T14" fmla="+- 0 3234 2822"/>
                                <a:gd name="T15" fmla="*/ 3234 h 424"/>
                                <a:gd name="T16" fmla="+- 0 10496 3598"/>
                                <a:gd name="T17" fmla="*/ T16 w 6899"/>
                                <a:gd name="T18" fmla="+- 0 2822 2822"/>
                                <a:gd name="T19" fmla="*/ 282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9" h="424">
                                  <a:moveTo>
                                    <a:pt x="6898" y="0"/>
                                  </a:moveTo>
                                  <a:lnTo>
                                    <a:pt x="6888" y="0"/>
                                  </a:lnTo>
                                  <a:lnTo>
                                    <a:pt x="6888" y="412"/>
                                  </a:lnTo>
                                  <a:lnTo>
                                    <a:pt x="6898" y="412"/>
                                  </a:lnTo>
                                  <a:lnTo>
                                    <a:pt x="68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73"/>
                          <wps:cNvSpPr>
                            <a:spLocks/>
                          </wps:cNvSpPr>
                          <wps:spPr bwMode="auto">
                            <a:xfrm>
                              <a:off x="3598" y="2822"/>
                              <a:ext cx="6899" cy="424"/>
                            </a:xfrm>
                            <a:custGeom>
                              <a:avLst/>
                              <a:gdLst>
                                <a:gd name="T0" fmla="+- 0 3608 3598"/>
                                <a:gd name="T1" fmla="*/ T0 w 6899"/>
                                <a:gd name="T2" fmla="+- 0 2822 2822"/>
                                <a:gd name="T3" fmla="*/ 2822 h 424"/>
                                <a:gd name="T4" fmla="+- 0 3598 3598"/>
                                <a:gd name="T5" fmla="*/ T4 w 6899"/>
                                <a:gd name="T6" fmla="+- 0 2822 2822"/>
                                <a:gd name="T7" fmla="*/ 2822 h 424"/>
                                <a:gd name="T8" fmla="+- 0 3598 3598"/>
                                <a:gd name="T9" fmla="*/ T8 w 6899"/>
                                <a:gd name="T10" fmla="+- 0 2832 2822"/>
                                <a:gd name="T11" fmla="*/ 2832 h 424"/>
                                <a:gd name="T12" fmla="+- 0 3608 3598"/>
                                <a:gd name="T13" fmla="*/ T12 w 6899"/>
                                <a:gd name="T14" fmla="+- 0 2822 2822"/>
                                <a:gd name="T15" fmla="*/ 282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99" h="424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74"/>
                          <wps:cNvSpPr>
                            <a:spLocks/>
                          </wps:cNvSpPr>
                          <wps:spPr bwMode="auto">
                            <a:xfrm>
                              <a:off x="3598" y="2822"/>
                              <a:ext cx="6899" cy="424"/>
                            </a:xfrm>
                            <a:custGeom>
                              <a:avLst/>
                              <a:gdLst>
                                <a:gd name="T0" fmla="+- 0 10486 3598"/>
                                <a:gd name="T1" fmla="*/ T0 w 6899"/>
                                <a:gd name="T2" fmla="+- 0 2822 2822"/>
                                <a:gd name="T3" fmla="*/ 2822 h 424"/>
                                <a:gd name="T4" fmla="+- 0 3608 3598"/>
                                <a:gd name="T5" fmla="*/ T4 w 6899"/>
                                <a:gd name="T6" fmla="+- 0 2822 2822"/>
                                <a:gd name="T7" fmla="*/ 2822 h 424"/>
                                <a:gd name="T8" fmla="+- 0 3608 3598"/>
                                <a:gd name="T9" fmla="*/ T8 w 6899"/>
                                <a:gd name="T10" fmla="+- 0 2832 2822"/>
                                <a:gd name="T11" fmla="*/ 2832 h 424"/>
                                <a:gd name="T12" fmla="+- 0 10486 3598"/>
                                <a:gd name="T13" fmla="*/ T12 w 6899"/>
                                <a:gd name="T14" fmla="+- 0 2832 2822"/>
                                <a:gd name="T15" fmla="*/ 2832 h 424"/>
                                <a:gd name="T16" fmla="+- 0 10486 3598"/>
                                <a:gd name="T17" fmla="*/ T16 w 6899"/>
                                <a:gd name="T18" fmla="+- 0 2822 2822"/>
                                <a:gd name="T19" fmla="*/ 282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99" h="424">
                                  <a:moveTo>
                                    <a:pt x="688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888" y="10"/>
                                  </a:lnTo>
                                  <a:lnTo>
                                    <a:pt x="68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75"/>
                        <wpg:cNvGrpSpPr>
                          <a:grpSpLocks/>
                        </wpg:cNvGrpSpPr>
                        <wpg:grpSpPr bwMode="auto">
                          <a:xfrm>
                            <a:off x="3598" y="2822"/>
                            <a:ext cx="6899" cy="424"/>
                            <a:chOff x="3598" y="2822"/>
                            <a:chExt cx="6899" cy="424"/>
                          </a:xfrm>
                        </wpg:grpSpPr>
                        <wps:wsp>
                          <wps:cNvPr id="226" name="Freeform 176"/>
                          <wps:cNvSpPr>
                            <a:spLocks/>
                          </wps:cNvSpPr>
                          <wps:spPr bwMode="auto">
                            <a:xfrm>
                              <a:off x="3598" y="2822"/>
                              <a:ext cx="6899" cy="424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T0 w 6899"/>
                                <a:gd name="T2" fmla="+- 0 2822 2822"/>
                                <a:gd name="T3" fmla="*/ 2822 h 424"/>
                                <a:gd name="T4" fmla="+- 0 10496 3598"/>
                                <a:gd name="T5" fmla="*/ T4 w 6899"/>
                                <a:gd name="T6" fmla="+- 0 2822 2822"/>
                                <a:gd name="T7" fmla="*/ 2822 h 424"/>
                                <a:gd name="T8" fmla="+- 0 10496 3598"/>
                                <a:gd name="T9" fmla="*/ T8 w 6899"/>
                                <a:gd name="T10" fmla="+- 0 3234 2822"/>
                                <a:gd name="T11" fmla="*/ 3234 h 424"/>
                                <a:gd name="T12" fmla="+- 0 10486 3598"/>
                                <a:gd name="T13" fmla="*/ T12 w 6899"/>
                                <a:gd name="T14" fmla="+- 0 3245 2822"/>
                                <a:gd name="T15" fmla="*/ 3245 h 424"/>
                                <a:gd name="T16" fmla="+- 0 3598 3598"/>
                                <a:gd name="T17" fmla="*/ T16 w 6899"/>
                                <a:gd name="T18" fmla="+- 0 3245 2822"/>
                                <a:gd name="T19" fmla="*/ 3245 h 424"/>
                                <a:gd name="T20" fmla="+- 0 3598 3598"/>
                                <a:gd name="T21" fmla="*/ T20 w 6899"/>
                                <a:gd name="T22" fmla="+- 0 2822 2822"/>
                                <a:gd name="T23" fmla="*/ 282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99" h="424">
                                  <a:moveTo>
                                    <a:pt x="0" y="0"/>
                                  </a:moveTo>
                                  <a:lnTo>
                                    <a:pt x="6898" y="0"/>
                                  </a:lnTo>
                                  <a:lnTo>
                                    <a:pt x="6898" y="412"/>
                                  </a:lnTo>
                                  <a:lnTo>
                                    <a:pt x="6888" y="42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77"/>
                        <wpg:cNvGrpSpPr>
                          <a:grpSpLocks/>
                        </wpg:cNvGrpSpPr>
                        <wpg:grpSpPr bwMode="auto">
                          <a:xfrm>
                            <a:off x="3598" y="2822"/>
                            <a:ext cx="6888" cy="413"/>
                            <a:chOff x="3598" y="2822"/>
                            <a:chExt cx="6888" cy="413"/>
                          </a:xfrm>
                        </wpg:grpSpPr>
                        <wps:wsp>
                          <wps:cNvPr id="228" name="Freeform 178"/>
                          <wps:cNvSpPr>
                            <a:spLocks/>
                          </wps:cNvSpPr>
                          <wps:spPr bwMode="auto">
                            <a:xfrm>
                              <a:off x="3598" y="2822"/>
                              <a:ext cx="6888" cy="413"/>
                            </a:xfrm>
                            <a:custGeom>
                              <a:avLst/>
                              <a:gdLst>
                                <a:gd name="T0" fmla="+- 0 3608 3598"/>
                                <a:gd name="T1" fmla="*/ T0 w 6888"/>
                                <a:gd name="T2" fmla="+- 0 3234 2822"/>
                                <a:gd name="T3" fmla="*/ 3234 h 413"/>
                                <a:gd name="T4" fmla="+- 0 3598 3598"/>
                                <a:gd name="T5" fmla="*/ T4 w 6888"/>
                                <a:gd name="T6" fmla="+- 0 3234 2822"/>
                                <a:gd name="T7" fmla="*/ 3234 h 413"/>
                                <a:gd name="T8" fmla="+- 0 10486 3598"/>
                                <a:gd name="T9" fmla="*/ T8 w 6888"/>
                                <a:gd name="T10" fmla="+- 0 3234 2822"/>
                                <a:gd name="T11" fmla="*/ 3234 h 413"/>
                                <a:gd name="T12" fmla="+- 0 10486 3598"/>
                                <a:gd name="T13" fmla="*/ T12 w 6888"/>
                                <a:gd name="T14" fmla="+- 0 2822 2822"/>
                                <a:gd name="T15" fmla="*/ 2822 h 413"/>
                                <a:gd name="T16" fmla="+- 0 10486 3598"/>
                                <a:gd name="T17" fmla="*/ T16 w 6888"/>
                                <a:gd name="T18" fmla="+- 0 2832 2822"/>
                                <a:gd name="T19" fmla="*/ 2832 h 413"/>
                                <a:gd name="T20" fmla="+- 0 3598 3598"/>
                                <a:gd name="T21" fmla="*/ T20 w 6888"/>
                                <a:gd name="T22" fmla="+- 0 2832 2822"/>
                                <a:gd name="T23" fmla="*/ 2832 h 413"/>
                                <a:gd name="T24" fmla="+- 0 3608 3598"/>
                                <a:gd name="T25" fmla="*/ T24 w 6888"/>
                                <a:gd name="T26" fmla="+- 0 2822 2822"/>
                                <a:gd name="T27" fmla="*/ 2822 h 413"/>
                                <a:gd name="T28" fmla="+- 0 3608 3598"/>
                                <a:gd name="T29" fmla="*/ T28 w 6888"/>
                                <a:gd name="T30" fmla="+- 0 3234 2822"/>
                                <a:gd name="T31" fmla="*/ 323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88" h="413">
                                  <a:moveTo>
                                    <a:pt x="10" y="412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6888" y="412"/>
                                  </a:lnTo>
                                  <a:lnTo>
                                    <a:pt x="6888" y="0"/>
                                  </a:lnTo>
                                  <a:lnTo>
                                    <a:pt x="6888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79"/>
                        <wpg:cNvGrpSpPr>
                          <a:grpSpLocks/>
                        </wpg:cNvGrpSpPr>
                        <wpg:grpSpPr bwMode="auto">
                          <a:xfrm>
                            <a:off x="6881" y="2440"/>
                            <a:ext cx="246" cy="318"/>
                            <a:chOff x="6881" y="2440"/>
                            <a:chExt cx="246" cy="318"/>
                          </a:xfrm>
                        </wpg:grpSpPr>
                        <wps:wsp>
                          <wps:cNvPr id="230" name="Freeform 180"/>
                          <wps:cNvSpPr>
                            <a:spLocks/>
                          </wps:cNvSpPr>
                          <wps:spPr bwMode="auto">
                            <a:xfrm>
                              <a:off x="6881" y="2440"/>
                              <a:ext cx="246" cy="318"/>
                            </a:xfrm>
                            <a:custGeom>
                              <a:avLst/>
                              <a:gdLst>
                                <a:gd name="T0" fmla="+- 0 7127 6881"/>
                                <a:gd name="T1" fmla="*/ T0 w 246"/>
                                <a:gd name="T2" fmla="+- 0 2640 2440"/>
                                <a:gd name="T3" fmla="*/ 2640 h 318"/>
                                <a:gd name="T4" fmla="+- 0 6881 6881"/>
                                <a:gd name="T5" fmla="*/ T4 w 246"/>
                                <a:gd name="T6" fmla="+- 0 2640 2440"/>
                                <a:gd name="T7" fmla="*/ 2640 h 318"/>
                                <a:gd name="T8" fmla="+- 0 7009 6881"/>
                                <a:gd name="T9" fmla="*/ T8 w 246"/>
                                <a:gd name="T10" fmla="+- 0 2758 2440"/>
                                <a:gd name="T11" fmla="*/ 2758 h 318"/>
                                <a:gd name="T12" fmla="+- 0 7127 6881"/>
                                <a:gd name="T13" fmla="*/ T12 w 246"/>
                                <a:gd name="T14" fmla="+- 0 2640 2440"/>
                                <a:gd name="T15" fmla="*/ 2640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6" h="318">
                                  <a:moveTo>
                                    <a:pt x="246" y="20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128" y="318"/>
                                  </a:lnTo>
                                  <a:lnTo>
                                    <a:pt x="246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81"/>
                          <wps:cNvSpPr>
                            <a:spLocks/>
                          </wps:cNvSpPr>
                          <wps:spPr bwMode="auto">
                            <a:xfrm>
                              <a:off x="6881" y="2440"/>
                              <a:ext cx="246" cy="318"/>
                            </a:xfrm>
                            <a:custGeom>
                              <a:avLst/>
                              <a:gdLst>
                                <a:gd name="T0" fmla="+- 0 7062 6881"/>
                                <a:gd name="T1" fmla="*/ T0 w 246"/>
                                <a:gd name="T2" fmla="+- 0 2440 2440"/>
                                <a:gd name="T3" fmla="*/ 2440 h 318"/>
                                <a:gd name="T4" fmla="+- 0 6946 6881"/>
                                <a:gd name="T5" fmla="*/ T4 w 246"/>
                                <a:gd name="T6" fmla="+- 0 2440 2440"/>
                                <a:gd name="T7" fmla="*/ 2440 h 318"/>
                                <a:gd name="T8" fmla="+- 0 6946 6881"/>
                                <a:gd name="T9" fmla="*/ T8 w 246"/>
                                <a:gd name="T10" fmla="+- 0 2640 2440"/>
                                <a:gd name="T11" fmla="*/ 2640 h 318"/>
                                <a:gd name="T12" fmla="+- 0 7062 6881"/>
                                <a:gd name="T13" fmla="*/ T12 w 246"/>
                                <a:gd name="T14" fmla="+- 0 2640 2440"/>
                                <a:gd name="T15" fmla="*/ 2640 h 318"/>
                                <a:gd name="T16" fmla="+- 0 7062 6881"/>
                                <a:gd name="T17" fmla="*/ T16 w 246"/>
                                <a:gd name="T18" fmla="+- 0 2440 2440"/>
                                <a:gd name="T19" fmla="*/ 2440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318">
                                  <a:moveTo>
                                    <a:pt x="181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5" y="200"/>
                                  </a:lnTo>
                                  <a:lnTo>
                                    <a:pt x="181" y="200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82"/>
                        <wpg:cNvGrpSpPr>
                          <a:grpSpLocks/>
                        </wpg:cNvGrpSpPr>
                        <wpg:grpSpPr bwMode="auto">
                          <a:xfrm>
                            <a:off x="6871" y="2440"/>
                            <a:ext cx="267" cy="329"/>
                            <a:chOff x="6871" y="2440"/>
                            <a:chExt cx="267" cy="329"/>
                          </a:xfrm>
                        </wpg:grpSpPr>
                        <wps:wsp>
                          <wps:cNvPr id="233" name="Freeform 183"/>
                          <wps:cNvSpPr>
                            <a:spLocks/>
                          </wps:cNvSpPr>
                          <wps:spPr bwMode="auto">
                            <a:xfrm>
                              <a:off x="6871" y="244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127 6871"/>
                                <a:gd name="T1" fmla="*/ T0 w 267"/>
                                <a:gd name="T2" fmla="+- 0 2631 2440"/>
                                <a:gd name="T3" fmla="*/ 2631 h 329"/>
                                <a:gd name="T4" fmla="+- 0 7004 6871"/>
                                <a:gd name="T5" fmla="*/ T4 w 267"/>
                                <a:gd name="T6" fmla="+- 0 2753 2440"/>
                                <a:gd name="T7" fmla="*/ 2753 h 329"/>
                                <a:gd name="T8" fmla="+- 0 7009 6871"/>
                                <a:gd name="T9" fmla="*/ T8 w 267"/>
                                <a:gd name="T10" fmla="+- 0 2758 2440"/>
                                <a:gd name="T11" fmla="*/ 2758 h 329"/>
                                <a:gd name="T12" fmla="+- 0 6998 6871"/>
                                <a:gd name="T13" fmla="*/ T12 w 267"/>
                                <a:gd name="T14" fmla="+- 0 2758 2440"/>
                                <a:gd name="T15" fmla="*/ 2758 h 329"/>
                                <a:gd name="T16" fmla="+- 0 7009 6871"/>
                                <a:gd name="T17" fmla="*/ T16 w 267"/>
                                <a:gd name="T18" fmla="+- 0 2769 2440"/>
                                <a:gd name="T19" fmla="*/ 2769 h 329"/>
                                <a:gd name="T20" fmla="+- 0 7019 6871"/>
                                <a:gd name="T21" fmla="*/ T20 w 267"/>
                                <a:gd name="T22" fmla="+- 0 2758 2440"/>
                                <a:gd name="T23" fmla="*/ 2758 h 329"/>
                                <a:gd name="T24" fmla="+- 0 7009 6871"/>
                                <a:gd name="T25" fmla="*/ T24 w 267"/>
                                <a:gd name="T26" fmla="+- 0 2758 2440"/>
                                <a:gd name="T27" fmla="*/ 2758 h 329"/>
                                <a:gd name="T28" fmla="+- 0 7004 6871"/>
                                <a:gd name="T29" fmla="*/ T28 w 267"/>
                                <a:gd name="T30" fmla="+- 0 2753 2440"/>
                                <a:gd name="T31" fmla="*/ 2753 h 329"/>
                                <a:gd name="T32" fmla="+- 0 7024 6871"/>
                                <a:gd name="T33" fmla="*/ T32 w 267"/>
                                <a:gd name="T34" fmla="+- 0 2753 2440"/>
                                <a:gd name="T35" fmla="*/ 2753 h 329"/>
                                <a:gd name="T36" fmla="+- 0 7129 6871"/>
                                <a:gd name="T37" fmla="*/ T36 w 267"/>
                                <a:gd name="T38" fmla="+- 0 2640 2440"/>
                                <a:gd name="T39" fmla="*/ 2640 h 329"/>
                                <a:gd name="T40" fmla="+- 0 7127 6871"/>
                                <a:gd name="T41" fmla="*/ T40 w 267"/>
                                <a:gd name="T42" fmla="+- 0 2640 2440"/>
                                <a:gd name="T43" fmla="*/ 2640 h 329"/>
                                <a:gd name="T44" fmla="+- 0 7127 6871"/>
                                <a:gd name="T45" fmla="*/ T44 w 267"/>
                                <a:gd name="T46" fmla="+- 0 2631 2440"/>
                                <a:gd name="T47" fmla="*/ 263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56" y="191"/>
                                  </a:moveTo>
                                  <a:lnTo>
                                    <a:pt x="133" y="313"/>
                                  </a:lnTo>
                                  <a:lnTo>
                                    <a:pt x="138" y="318"/>
                                  </a:lnTo>
                                  <a:lnTo>
                                    <a:pt x="127" y="318"/>
                                  </a:lnTo>
                                  <a:lnTo>
                                    <a:pt x="138" y="329"/>
                                  </a:lnTo>
                                  <a:lnTo>
                                    <a:pt x="148" y="318"/>
                                  </a:lnTo>
                                  <a:lnTo>
                                    <a:pt x="138" y="318"/>
                                  </a:lnTo>
                                  <a:lnTo>
                                    <a:pt x="133" y="313"/>
                                  </a:lnTo>
                                  <a:lnTo>
                                    <a:pt x="153" y="313"/>
                                  </a:lnTo>
                                  <a:lnTo>
                                    <a:pt x="258" y="200"/>
                                  </a:lnTo>
                                  <a:lnTo>
                                    <a:pt x="256" y="200"/>
                                  </a:lnTo>
                                  <a:lnTo>
                                    <a:pt x="256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84"/>
                          <wps:cNvSpPr>
                            <a:spLocks/>
                          </wps:cNvSpPr>
                          <wps:spPr bwMode="auto">
                            <a:xfrm>
                              <a:off x="6871" y="244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881 6871"/>
                                <a:gd name="T1" fmla="*/ T0 w 267"/>
                                <a:gd name="T2" fmla="+- 0 2631 2440"/>
                                <a:gd name="T3" fmla="*/ 2631 h 329"/>
                                <a:gd name="T4" fmla="+- 0 6881 6871"/>
                                <a:gd name="T5" fmla="*/ T4 w 267"/>
                                <a:gd name="T6" fmla="+- 0 2640 2440"/>
                                <a:gd name="T7" fmla="*/ 2640 h 329"/>
                                <a:gd name="T8" fmla="+- 0 6998 6871"/>
                                <a:gd name="T9" fmla="*/ T8 w 267"/>
                                <a:gd name="T10" fmla="+- 0 2758 2440"/>
                                <a:gd name="T11" fmla="*/ 2758 h 329"/>
                                <a:gd name="T12" fmla="+- 0 7004 6871"/>
                                <a:gd name="T13" fmla="*/ T12 w 267"/>
                                <a:gd name="T14" fmla="+- 0 2753 2440"/>
                                <a:gd name="T15" fmla="*/ 2753 h 329"/>
                                <a:gd name="T16" fmla="+- 0 6881 6871"/>
                                <a:gd name="T17" fmla="*/ T16 w 267"/>
                                <a:gd name="T18" fmla="+- 0 2631 2440"/>
                                <a:gd name="T19" fmla="*/ 263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191"/>
                                  </a:moveTo>
                                  <a:lnTo>
                                    <a:pt x="10" y="200"/>
                                  </a:lnTo>
                                  <a:lnTo>
                                    <a:pt x="127" y="318"/>
                                  </a:lnTo>
                                  <a:lnTo>
                                    <a:pt x="133" y="313"/>
                                  </a:lnTo>
                                  <a:lnTo>
                                    <a:pt x="1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85"/>
                          <wps:cNvSpPr>
                            <a:spLocks/>
                          </wps:cNvSpPr>
                          <wps:spPr bwMode="auto">
                            <a:xfrm>
                              <a:off x="6871" y="244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881 6871"/>
                                <a:gd name="T1" fmla="*/ T0 w 267"/>
                                <a:gd name="T2" fmla="+- 0 2631 2440"/>
                                <a:gd name="T3" fmla="*/ 2631 h 329"/>
                                <a:gd name="T4" fmla="+- 0 6871 6871"/>
                                <a:gd name="T5" fmla="*/ T4 w 267"/>
                                <a:gd name="T6" fmla="+- 0 2631 2440"/>
                                <a:gd name="T7" fmla="*/ 2631 h 329"/>
                                <a:gd name="T8" fmla="+- 0 6881 6871"/>
                                <a:gd name="T9" fmla="*/ T8 w 267"/>
                                <a:gd name="T10" fmla="+- 0 2640 2440"/>
                                <a:gd name="T11" fmla="*/ 2640 h 329"/>
                                <a:gd name="T12" fmla="+- 0 6881 6871"/>
                                <a:gd name="T13" fmla="*/ T12 w 267"/>
                                <a:gd name="T14" fmla="+- 0 2631 2440"/>
                                <a:gd name="T15" fmla="*/ 263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10" y="200"/>
                                  </a:lnTo>
                                  <a:lnTo>
                                    <a:pt x="1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86"/>
                          <wps:cNvSpPr>
                            <a:spLocks/>
                          </wps:cNvSpPr>
                          <wps:spPr bwMode="auto">
                            <a:xfrm>
                              <a:off x="6871" y="244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935 6871"/>
                                <a:gd name="T1" fmla="*/ T0 w 267"/>
                                <a:gd name="T2" fmla="+- 0 2631 2440"/>
                                <a:gd name="T3" fmla="*/ 2631 h 329"/>
                                <a:gd name="T4" fmla="+- 0 6881 6871"/>
                                <a:gd name="T5" fmla="*/ T4 w 267"/>
                                <a:gd name="T6" fmla="+- 0 2631 2440"/>
                                <a:gd name="T7" fmla="*/ 2631 h 329"/>
                                <a:gd name="T8" fmla="+- 0 6890 6871"/>
                                <a:gd name="T9" fmla="*/ T8 w 267"/>
                                <a:gd name="T10" fmla="+- 0 2640 2440"/>
                                <a:gd name="T11" fmla="*/ 2640 h 329"/>
                                <a:gd name="T12" fmla="+- 0 6935 6871"/>
                                <a:gd name="T13" fmla="*/ T12 w 267"/>
                                <a:gd name="T14" fmla="+- 0 2640 2440"/>
                                <a:gd name="T15" fmla="*/ 2640 h 329"/>
                                <a:gd name="T16" fmla="+- 0 6935 6871"/>
                                <a:gd name="T17" fmla="*/ T16 w 267"/>
                                <a:gd name="T18" fmla="+- 0 2631 2440"/>
                                <a:gd name="T19" fmla="*/ 263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64" y="191"/>
                                  </a:moveTo>
                                  <a:lnTo>
                                    <a:pt x="10" y="191"/>
                                  </a:lnTo>
                                  <a:lnTo>
                                    <a:pt x="19" y="200"/>
                                  </a:lnTo>
                                  <a:lnTo>
                                    <a:pt x="64" y="200"/>
                                  </a:lnTo>
                                  <a:lnTo>
                                    <a:pt x="64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87"/>
                          <wps:cNvSpPr>
                            <a:spLocks/>
                          </wps:cNvSpPr>
                          <wps:spPr bwMode="auto">
                            <a:xfrm>
                              <a:off x="6871" y="244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946 6871"/>
                                <a:gd name="T1" fmla="*/ T0 w 267"/>
                                <a:gd name="T2" fmla="+- 0 2440 2440"/>
                                <a:gd name="T3" fmla="*/ 2440 h 329"/>
                                <a:gd name="T4" fmla="+- 0 6935 6871"/>
                                <a:gd name="T5" fmla="*/ T4 w 267"/>
                                <a:gd name="T6" fmla="+- 0 2440 2440"/>
                                <a:gd name="T7" fmla="*/ 2440 h 329"/>
                                <a:gd name="T8" fmla="+- 0 6935 6871"/>
                                <a:gd name="T9" fmla="*/ T8 w 267"/>
                                <a:gd name="T10" fmla="+- 0 2640 2440"/>
                                <a:gd name="T11" fmla="*/ 2640 h 329"/>
                                <a:gd name="T12" fmla="+- 0 6946 6871"/>
                                <a:gd name="T13" fmla="*/ T12 w 267"/>
                                <a:gd name="T14" fmla="+- 0 2631 2440"/>
                                <a:gd name="T15" fmla="*/ 2631 h 329"/>
                                <a:gd name="T16" fmla="+- 0 6946 6871"/>
                                <a:gd name="T17" fmla="*/ T16 w 267"/>
                                <a:gd name="T18" fmla="+- 0 2440 2440"/>
                                <a:gd name="T19" fmla="*/ 244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75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00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88"/>
                          <wps:cNvSpPr>
                            <a:spLocks/>
                          </wps:cNvSpPr>
                          <wps:spPr bwMode="auto">
                            <a:xfrm>
                              <a:off x="6871" y="244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946 6871"/>
                                <a:gd name="T1" fmla="*/ T0 w 267"/>
                                <a:gd name="T2" fmla="+- 0 2631 2440"/>
                                <a:gd name="T3" fmla="*/ 2631 h 329"/>
                                <a:gd name="T4" fmla="+- 0 6935 6871"/>
                                <a:gd name="T5" fmla="*/ T4 w 267"/>
                                <a:gd name="T6" fmla="+- 0 2640 2440"/>
                                <a:gd name="T7" fmla="*/ 2640 h 329"/>
                                <a:gd name="T8" fmla="+- 0 6946 6871"/>
                                <a:gd name="T9" fmla="*/ T8 w 267"/>
                                <a:gd name="T10" fmla="+- 0 2640 2440"/>
                                <a:gd name="T11" fmla="*/ 2640 h 329"/>
                                <a:gd name="T12" fmla="+- 0 6946 6871"/>
                                <a:gd name="T13" fmla="*/ T12 w 267"/>
                                <a:gd name="T14" fmla="+- 0 2631 2440"/>
                                <a:gd name="T15" fmla="*/ 263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75" y="191"/>
                                  </a:moveTo>
                                  <a:lnTo>
                                    <a:pt x="64" y="200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89"/>
                          <wps:cNvSpPr>
                            <a:spLocks/>
                          </wps:cNvSpPr>
                          <wps:spPr bwMode="auto">
                            <a:xfrm>
                              <a:off x="6871" y="244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062 6871"/>
                                <a:gd name="T1" fmla="*/ T0 w 267"/>
                                <a:gd name="T2" fmla="+- 0 2631 2440"/>
                                <a:gd name="T3" fmla="*/ 2631 h 329"/>
                                <a:gd name="T4" fmla="+- 0 7062 6871"/>
                                <a:gd name="T5" fmla="*/ T4 w 267"/>
                                <a:gd name="T6" fmla="+- 0 2640 2440"/>
                                <a:gd name="T7" fmla="*/ 2640 h 329"/>
                                <a:gd name="T8" fmla="+- 0 7073 6871"/>
                                <a:gd name="T9" fmla="*/ T8 w 267"/>
                                <a:gd name="T10" fmla="+- 0 2640 2440"/>
                                <a:gd name="T11" fmla="*/ 2640 h 329"/>
                                <a:gd name="T12" fmla="+- 0 7062 6871"/>
                                <a:gd name="T13" fmla="*/ T12 w 267"/>
                                <a:gd name="T14" fmla="+- 0 2631 2440"/>
                                <a:gd name="T15" fmla="*/ 263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91" y="191"/>
                                  </a:moveTo>
                                  <a:lnTo>
                                    <a:pt x="191" y="200"/>
                                  </a:lnTo>
                                  <a:lnTo>
                                    <a:pt x="202" y="200"/>
                                  </a:lnTo>
                                  <a:lnTo>
                                    <a:pt x="191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90"/>
                          <wps:cNvSpPr>
                            <a:spLocks/>
                          </wps:cNvSpPr>
                          <wps:spPr bwMode="auto">
                            <a:xfrm>
                              <a:off x="6871" y="244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073 6871"/>
                                <a:gd name="T1" fmla="*/ T0 w 267"/>
                                <a:gd name="T2" fmla="+- 0 2440 2440"/>
                                <a:gd name="T3" fmla="*/ 2440 h 329"/>
                                <a:gd name="T4" fmla="+- 0 7062 6871"/>
                                <a:gd name="T5" fmla="*/ T4 w 267"/>
                                <a:gd name="T6" fmla="+- 0 2440 2440"/>
                                <a:gd name="T7" fmla="*/ 2440 h 329"/>
                                <a:gd name="T8" fmla="+- 0 7062 6871"/>
                                <a:gd name="T9" fmla="*/ T8 w 267"/>
                                <a:gd name="T10" fmla="+- 0 2631 2440"/>
                                <a:gd name="T11" fmla="*/ 2631 h 329"/>
                                <a:gd name="T12" fmla="+- 0 7073 6871"/>
                                <a:gd name="T13" fmla="*/ T12 w 267"/>
                                <a:gd name="T14" fmla="+- 0 2640 2440"/>
                                <a:gd name="T15" fmla="*/ 2640 h 329"/>
                                <a:gd name="T16" fmla="+- 0 7073 6871"/>
                                <a:gd name="T17" fmla="*/ T16 w 267"/>
                                <a:gd name="T18" fmla="+- 0 2440 2440"/>
                                <a:gd name="T19" fmla="*/ 244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02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202" y="200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91"/>
                          <wps:cNvSpPr>
                            <a:spLocks/>
                          </wps:cNvSpPr>
                          <wps:spPr bwMode="auto">
                            <a:xfrm>
                              <a:off x="6871" y="244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127 6871"/>
                                <a:gd name="T1" fmla="*/ T0 w 267"/>
                                <a:gd name="T2" fmla="+- 0 2631 2440"/>
                                <a:gd name="T3" fmla="*/ 2631 h 329"/>
                                <a:gd name="T4" fmla="+- 0 7073 6871"/>
                                <a:gd name="T5" fmla="*/ T4 w 267"/>
                                <a:gd name="T6" fmla="+- 0 2631 2440"/>
                                <a:gd name="T7" fmla="*/ 2631 h 329"/>
                                <a:gd name="T8" fmla="+- 0 7073 6871"/>
                                <a:gd name="T9" fmla="*/ T8 w 267"/>
                                <a:gd name="T10" fmla="+- 0 2640 2440"/>
                                <a:gd name="T11" fmla="*/ 2640 h 329"/>
                                <a:gd name="T12" fmla="+- 0 7117 6871"/>
                                <a:gd name="T13" fmla="*/ T12 w 267"/>
                                <a:gd name="T14" fmla="+- 0 2640 2440"/>
                                <a:gd name="T15" fmla="*/ 2640 h 329"/>
                                <a:gd name="T16" fmla="+- 0 7127 6871"/>
                                <a:gd name="T17" fmla="*/ T16 w 267"/>
                                <a:gd name="T18" fmla="+- 0 2631 2440"/>
                                <a:gd name="T19" fmla="*/ 263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56" y="191"/>
                                  </a:moveTo>
                                  <a:lnTo>
                                    <a:pt x="202" y="191"/>
                                  </a:lnTo>
                                  <a:lnTo>
                                    <a:pt x="202" y="200"/>
                                  </a:lnTo>
                                  <a:lnTo>
                                    <a:pt x="246" y="200"/>
                                  </a:lnTo>
                                  <a:lnTo>
                                    <a:pt x="256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92"/>
                          <wps:cNvSpPr>
                            <a:spLocks/>
                          </wps:cNvSpPr>
                          <wps:spPr bwMode="auto">
                            <a:xfrm>
                              <a:off x="6871" y="244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138 6871"/>
                                <a:gd name="T1" fmla="*/ T0 w 267"/>
                                <a:gd name="T2" fmla="+- 0 2631 2440"/>
                                <a:gd name="T3" fmla="*/ 2631 h 329"/>
                                <a:gd name="T4" fmla="+- 0 7127 6871"/>
                                <a:gd name="T5" fmla="*/ T4 w 267"/>
                                <a:gd name="T6" fmla="+- 0 2631 2440"/>
                                <a:gd name="T7" fmla="*/ 2631 h 329"/>
                                <a:gd name="T8" fmla="+- 0 7127 6871"/>
                                <a:gd name="T9" fmla="*/ T8 w 267"/>
                                <a:gd name="T10" fmla="+- 0 2640 2440"/>
                                <a:gd name="T11" fmla="*/ 2640 h 329"/>
                                <a:gd name="T12" fmla="+- 0 7129 6871"/>
                                <a:gd name="T13" fmla="*/ T12 w 267"/>
                                <a:gd name="T14" fmla="+- 0 2640 2440"/>
                                <a:gd name="T15" fmla="*/ 2640 h 329"/>
                                <a:gd name="T16" fmla="+- 0 7138 6871"/>
                                <a:gd name="T17" fmla="*/ T16 w 267"/>
                                <a:gd name="T18" fmla="+- 0 2631 2440"/>
                                <a:gd name="T19" fmla="*/ 263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67" y="191"/>
                                  </a:moveTo>
                                  <a:lnTo>
                                    <a:pt x="256" y="191"/>
                                  </a:lnTo>
                                  <a:lnTo>
                                    <a:pt x="256" y="200"/>
                                  </a:lnTo>
                                  <a:lnTo>
                                    <a:pt x="258" y="200"/>
                                  </a:lnTo>
                                  <a:lnTo>
                                    <a:pt x="267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93"/>
                          <wps:cNvSpPr>
                            <a:spLocks/>
                          </wps:cNvSpPr>
                          <wps:spPr bwMode="auto">
                            <a:xfrm>
                              <a:off x="6871" y="244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062 6871"/>
                                <a:gd name="T1" fmla="*/ T0 w 267"/>
                                <a:gd name="T2" fmla="+- 0 2440 2440"/>
                                <a:gd name="T3" fmla="*/ 2440 h 329"/>
                                <a:gd name="T4" fmla="+- 0 6946 6871"/>
                                <a:gd name="T5" fmla="*/ T4 w 267"/>
                                <a:gd name="T6" fmla="+- 0 2440 2440"/>
                                <a:gd name="T7" fmla="*/ 2440 h 329"/>
                                <a:gd name="T8" fmla="+- 0 6946 6871"/>
                                <a:gd name="T9" fmla="*/ T8 w 267"/>
                                <a:gd name="T10" fmla="+- 0 2450 2440"/>
                                <a:gd name="T11" fmla="*/ 2450 h 329"/>
                                <a:gd name="T12" fmla="+- 0 7062 6871"/>
                                <a:gd name="T13" fmla="*/ T12 w 267"/>
                                <a:gd name="T14" fmla="+- 0 2450 2440"/>
                                <a:gd name="T15" fmla="*/ 2450 h 329"/>
                                <a:gd name="T16" fmla="+- 0 7062 6871"/>
                                <a:gd name="T17" fmla="*/ T16 w 267"/>
                                <a:gd name="T18" fmla="+- 0 2440 2440"/>
                                <a:gd name="T19" fmla="*/ 244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91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191" y="1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94"/>
                        <wpg:cNvGrpSpPr>
                          <a:grpSpLocks/>
                        </wpg:cNvGrpSpPr>
                        <wpg:grpSpPr bwMode="auto">
                          <a:xfrm>
                            <a:off x="6871" y="2440"/>
                            <a:ext cx="267" cy="329"/>
                            <a:chOff x="6871" y="2440"/>
                            <a:chExt cx="267" cy="329"/>
                          </a:xfrm>
                        </wpg:grpSpPr>
                        <wps:wsp>
                          <wps:cNvPr id="245" name="Freeform 195"/>
                          <wps:cNvSpPr>
                            <a:spLocks/>
                          </wps:cNvSpPr>
                          <wps:spPr bwMode="auto">
                            <a:xfrm>
                              <a:off x="6871" y="244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871 6871"/>
                                <a:gd name="T1" fmla="*/ T0 w 267"/>
                                <a:gd name="T2" fmla="+- 0 2631 2440"/>
                                <a:gd name="T3" fmla="*/ 2631 h 329"/>
                                <a:gd name="T4" fmla="+- 0 6946 6871"/>
                                <a:gd name="T5" fmla="*/ T4 w 267"/>
                                <a:gd name="T6" fmla="+- 0 2631 2440"/>
                                <a:gd name="T7" fmla="*/ 2631 h 329"/>
                                <a:gd name="T8" fmla="+- 0 6935 6871"/>
                                <a:gd name="T9" fmla="*/ T8 w 267"/>
                                <a:gd name="T10" fmla="+- 0 2640 2440"/>
                                <a:gd name="T11" fmla="*/ 2640 h 329"/>
                                <a:gd name="T12" fmla="+- 0 6935 6871"/>
                                <a:gd name="T13" fmla="*/ T12 w 267"/>
                                <a:gd name="T14" fmla="+- 0 2440 2440"/>
                                <a:gd name="T15" fmla="*/ 2440 h 329"/>
                                <a:gd name="T16" fmla="+- 0 7073 6871"/>
                                <a:gd name="T17" fmla="*/ T16 w 267"/>
                                <a:gd name="T18" fmla="+- 0 2440 2440"/>
                                <a:gd name="T19" fmla="*/ 2440 h 329"/>
                                <a:gd name="T20" fmla="+- 0 7073 6871"/>
                                <a:gd name="T21" fmla="*/ T20 w 267"/>
                                <a:gd name="T22" fmla="+- 0 2640 2440"/>
                                <a:gd name="T23" fmla="*/ 2640 h 329"/>
                                <a:gd name="T24" fmla="+- 0 7062 6871"/>
                                <a:gd name="T25" fmla="*/ T24 w 267"/>
                                <a:gd name="T26" fmla="+- 0 2631 2440"/>
                                <a:gd name="T27" fmla="*/ 2631 h 329"/>
                                <a:gd name="T28" fmla="+- 0 7138 6871"/>
                                <a:gd name="T29" fmla="*/ T28 w 267"/>
                                <a:gd name="T30" fmla="+- 0 2631 2440"/>
                                <a:gd name="T31" fmla="*/ 2631 h 329"/>
                                <a:gd name="T32" fmla="+- 0 7009 6871"/>
                                <a:gd name="T33" fmla="*/ T32 w 267"/>
                                <a:gd name="T34" fmla="+- 0 2769 2440"/>
                                <a:gd name="T35" fmla="*/ 2769 h 329"/>
                                <a:gd name="T36" fmla="+- 0 6871 6871"/>
                                <a:gd name="T37" fmla="*/ T36 w 267"/>
                                <a:gd name="T38" fmla="+- 0 2631 2440"/>
                                <a:gd name="T39" fmla="*/ 263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0" y="191"/>
                                  </a:moveTo>
                                  <a:lnTo>
                                    <a:pt x="75" y="191"/>
                                  </a:lnTo>
                                  <a:lnTo>
                                    <a:pt x="64" y="20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2" y="200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267" y="191"/>
                                  </a:lnTo>
                                  <a:lnTo>
                                    <a:pt x="138" y="329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96"/>
                        <wpg:cNvGrpSpPr>
                          <a:grpSpLocks/>
                        </wpg:cNvGrpSpPr>
                        <wpg:grpSpPr bwMode="auto">
                          <a:xfrm>
                            <a:off x="6881" y="2440"/>
                            <a:ext cx="246" cy="318"/>
                            <a:chOff x="6881" y="2440"/>
                            <a:chExt cx="246" cy="318"/>
                          </a:xfrm>
                        </wpg:grpSpPr>
                        <wps:wsp>
                          <wps:cNvPr id="247" name="Freeform 197"/>
                          <wps:cNvSpPr>
                            <a:spLocks/>
                          </wps:cNvSpPr>
                          <wps:spPr bwMode="auto">
                            <a:xfrm>
                              <a:off x="6881" y="2440"/>
                              <a:ext cx="246" cy="318"/>
                            </a:xfrm>
                            <a:custGeom>
                              <a:avLst/>
                              <a:gdLst>
                                <a:gd name="T0" fmla="+- 0 7009 6881"/>
                                <a:gd name="T1" fmla="*/ T0 w 246"/>
                                <a:gd name="T2" fmla="+- 0 2758 2440"/>
                                <a:gd name="T3" fmla="*/ 2758 h 318"/>
                                <a:gd name="T4" fmla="+- 0 6998 6881"/>
                                <a:gd name="T5" fmla="*/ T4 w 246"/>
                                <a:gd name="T6" fmla="+- 0 2758 2440"/>
                                <a:gd name="T7" fmla="*/ 2758 h 318"/>
                                <a:gd name="T8" fmla="+- 0 7127 6881"/>
                                <a:gd name="T9" fmla="*/ T8 w 246"/>
                                <a:gd name="T10" fmla="+- 0 2631 2440"/>
                                <a:gd name="T11" fmla="*/ 2631 h 318"/>
                                <a:gd name="T12" fmla="+- 0 7127 6881"/>
                                <a:gd name="T13" fmla="*/ T12 w 246"/>
                                <a:gd name="T14" fmla="+- 0 2640 2440"/>
                                <a:gd name="T15" fmla="*/ 2640 h 318"/>
                                <a:gd name="T16" fmla="+- 0 7062 6881"/>
                                <a:gd name="T17" fmla="*/ T16 w 246"/>
                                <a:gd name="T18" fmla="+- 0 2640 2440"/>
                                <a:gd name="T19" fmla="*/ 2640 h 318"/>
                                <a:gd name="T20" fmla="+- 0 7062 6881"/>
                                <a:gd name="T21" fmla="*/ T20 w 246"/>
                                <a:gd name="T22" fmla="+- 0 2440 2440"/>
                                <a:gd name="T23" fmla="*/ 2440 h 318"/>
                                <a:gd name="T24" fmla="+- 0 7062 6881"/>
                                <a:gd name="T25" fmla="*/ T24 w 246"/>
                                <a:gd name="T26" fmla="+- 0 2450 2440"/>
                                <a:gd name="T27" fmla="*/ 2450 h 318"/>
                                <a:gd name="T28" fmla="+- 0 6946 6881"/>
                                <a:gd name="T29" fmla="*/ T28 w 246"/>
                                <a:gd name="T30" fmla="+- 0 2450 2440"/>
                                <a:gd name="T31" fmla="*/ 2450 h 318"/>
                                <a:gd name="T32" fmla="+- 0 6946 6881"/>
                                <a:gd name="T33" fmla="*/ T32 w 246"/>
                                <a:gd name="T34" fmla="+- 0 2440 2440"/>
                                <a:gd name="T35" fmla="*/ 2440 h 318"/>
                                <a:gd name="T36" fmla="+- 0 6946 6881"/>
                                <a:gd name="T37" fmla="*/ T36 w 246"/>
                                <a:gd name="T38" fmla="+- 0 2640 2440"/>
                                <a:gd name="T39" fmla="*/ 2640 h 318"/>
                                <a:gd name="T40" fmla="+- 0 6881 6881"/>
                                <a:gd name="T41" fmla="*/ T40 w 246"/>
                                <a:gd name="T42" fmla="+- 0 2640 2440"/>
                                <a:gd name="T43" fmla="*/ 2640 h 318"/>
                                <a:gd name="T44" fmla="+- 0 6881 6881"/>
                                <a:gd name="T45" fmla="*/ T44 w 246"/>
                                <a:gd name="T46" fmla="+- 0 2631 2440"/>
                                <a:gd name="T47" fmla="*/ 2631 h 318"/>
                                <a:gd name="T48" fmla="+- 0 7009 6881"/>
                                <a:gd name="T49" fmla="*/ T48 w 246"/>
                                <a:gd name="T50" fmla="+- 0 2758 2440"/>
                                <a:gd name="T51" fmla="*/ 2758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6" h="318">
                                  <a:moveTo>
                                    <a:pt x="128" y="318"/>
                                  </a:moveTo>
                                  <a:lnTo>
                                    <a:pt x="117" y="318"/>
                                  </a:lnTo>
                                  <a:lnTo>
                                    <a:pt x="246" y="191"/>
                                  </a:lnTo>
                                  <a:lnTo>
                                    <a:pt x="246" y="200"/>
                                  </a:lnTo>
                                  <a:lnTo>
                                    <a:pt x="181" y="20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28" y="3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98"/>
                        <wpg:cNvGrpSpPr>
                          <a:grpSpLocks/>
                        </wpg:cNvGrpSpPr>
                        <wpg:grpSpPr bwMode="auto">
                          <a:xfrm>
                            <a:off x="6881" y="3309"/>
                            <a:ext cx="246" cy="320"/>
                            <a:chOff x="6881" y="3309"/>
                            <a:chExt cx="246" cy="320"/>
                          </a:xfrm>
                        </wpg:grpSpPr>
                        <wps:wsp>
                          <wps:cNvPr id="249" name="Freeform 199"/>
                          <wps:cNvSpPr>
                            <a:spLocks/>
                          </wps:cNvSpPr>
                          <wps:spPr bwMode="auto">
                            <a:xfrm>
                              <a:off x="6881" y="3309"/>
                              <a:ext cx="246" cy="320"/>
                            </a:xfrm>
                            <a:custGeom>
                              <a:avLst/>
                              <a:gdLst>
                                <a:gd name="T0" fmla="+- 0 7127 6881"/>
                                <a:gd name="T1" fmla="*/ T0 w 246"/>
                                <a:gd name="T2" fmla="+- 0 3510 3309"/>
                                <a:gd name="T3" fmla="*/ 3510 h 320"/>
                                <a:gd name="T4" fmla="+- 0 6881 6881"/>
                                <a:gd name="T5" fmla="*/ T4 w 246"/>
                                <a:gd name="T6" fmla="+- 0 3510 3309"/>
                                <a:gd name="T7" fmla="*/ 3510 h 320"/>
                                <a:gd name="T8" fmla="+- 0 7009 6881"/>
                                <a:gd name="T9" fmla="*/ T8 w 246"/>
                                <a:gd name="T10" fmla="+- 0 3628 3309"/>
                                <a:gd name="T11" fmla="*/ 3628 h 320"/>
                                <a:gd name="T12" fmla="+- 0 7127 6881"/>
                                <a:gd name="T13" fmla="*/ T12 w 246"/>
                                <a:gd name="T14" fmla="+- 0 3510 3309"/>
                                <a:gd name="T15" fmla="*/ 351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6" h="320">
                                  <a:moveTo>
                                    <a:pt x="246" y="201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128" y="319"/>
                                  </a:lnTo>
                                  <a:lnTo>
                                    <a:pt x="246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00"/>
                          <wps:cNvSpPr>
                            <a:spLocks/>
                          </wps:cNvSpPr>
                          <wps:spPr bwMode="auto">
                            <a:xfrm>
                              <a:off x="6881" y="3309"/>
                              <a:ext cx="246" cy="320"/>
                            </a:xfrm>
                            <a:custGeom>
                              <a:avLst/>
                              <a:gdLst>
                                <a:gd name="T0" fmla="+- 0 7062 6881"/>
                                <a:gd name="T1" fmla="*/ T0 w 246"/>
                                <a:gd name="T2" fmla="+- 0 3309 3309"/>
                                <a:gd name="T3" fmla="*/ 3309 h 320"/>
                                <a:gd name="T4" fmla="+- 0 6946 6881"/>
                                <a:gd name="T5" fmla="*/ T4 w 246"/>
                                <a:gd name="T6" fmla="+- 0 3309 3309"/>
                                <a:gd name="T7" fmla="*/ 3309 h 320"/>
                                <a:gd name="T8" fmla="+- 0 6946 6881"/>
                                <a:gd name="T9" fmla="*/ T8 w 246"/>
                                <a:gd name="T10" fmla="+- 0 3510 3309"/>
                                <a:gd name="T11" fmla="*/ 3510 h 320"/>
                                <a:gd name="T12" fmla="+- 0 7062 6881"/>
                                <a:gd name="T13" fmla="*/ T12 w 246"/>
                                <a:gd name="T14" fmla="+- 0 3510 3309"/>
                                <a:gd name="T15" fmla="*/ 3510 h 320"/>
                                <a:gd name="T16" fmla="+- 0 7062 6881"/>
                                <a:gd name="T17" fmla="*/ T16 w 246"/>
                                <a:gd name="T18" fmla="+- 0 3309 3309"/>
                                <a:gd name="T19" fmla="*/ 330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320">
                                  <a:moveTo>
                                    <a:pt x="181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5" y="201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01"/>
                        <wpg:cNvGrpSpPr>
                          <a:grpSpLocks/>
                        </wpg:cNvGrpSpPr>
                        <wpg:grpSpPr bwMode="auto">
                          <a:xfrm>
                            <a:off x="6871" y="3309"/>
                            <a:ext cx="267" cy="329"/>
                            <a:chOff x="6871" y="3309"/>
                            <a:chExt cx="267" cy="329"/>
                          </a:xfrm>
                        </wpg:grpSpPr>
                        <wps:wsp>
                          <wps:cNvPr id="252" name="Freeform 202"/>
                          <wps:cNvSpPr>
                            <a:spLocks/>
                          </wps:cNvSpPr>
                          <wps:spPr bwMode="auto">
                            <a:xfrm>
                              <a:off x="6871" y="330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004 6871"/>
                                <a:gd name="T1" fmla="*/ T0 w 267"/>
                                <a:gd name="T2" fmla="+- 0 3623 3309"/>
                                <a:gd name="T3" fmla="*/ 3623 h 329"/>
                                <a:gd name="T4" fmla="+- 0 6999 6871"/>
                                <a:gd name="T5" fmla="*/ T4 w 267"/>
                                <a:gd name="T6" fmla="+- 0 3627 3309"/>
                                <a:gd name="T7" fmla="*/ 3627 h 329"/>
                                <a:gd name="T8" fmla="+- 0 7009 6871"/>
                                <a:gd name="T9" fmla="*/ T8 w 267"/>
                                <a:gd name="T10" fmla="+- 0 3638 3309"/>
                                <a:gd name="T11" fmla="*/ 3638 h 329"/>
                                <a:gd name="T12" fmla="+- 0 7018 6871"/>
                                <a:gd name="T13" fmla="*/ T12 w 267"/>
                                <a:gd name="T14" fmla="+- 0 3628 3309"/>
                                <a:gd name="T15" fmla="*/ 3628 h 329"/>
                                <a:gd name="T16" fmla="+- 0 7009 6871"/>
                                <a:gd name="T17" fmla="*/ T16 w 267"/>
                                <a:gd name="T18" fmla="+- 0 3628 3309"/>
                                <a:gd name="T19" fmla="*/ 3628 h 329"/>
                                <a:gd name="T20" fmla="+- 0 7004 6871"/>
                                <a:gd name="T21" fmla="*/ T20 w 267"/>
                                <a:gd name="T22" fmla="+- 0 3623 3309"/>
                                <a:gd name="T23" fmla="*/ 3623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33" y="314"/>
                                  </a:moveTo>
                                  <a:lnTo>
                                    <a:pt x="128" y="318"/>
                                  </a:lnTo>
                                  <a:lnTo>
                                    <a:pt x="138" y="329"/>
                                  </a:lnTo>
                                  <a:lnTo>
                                    <a:pt x="147" y="319"/>
                                  </a:lnTo>
                                  <a:lnTo>
                                    <a:pt x="138" y="319"/>
                                  </a:lnTo>
                                  <a:lnTo>
                                    <a:pt x="133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03"/>
                          <wps:cNvSpPr>
                            <a:spLocks/>
                          </wps:cNvSpPr>
                          <wps:spPr bwMode="auto">
                            <a:xfrm>
                              <a:off x="6871" y="330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999 6871"/>
                                <a:gd name="T1" fmla="*/ T0 w 267"/>
                                <a:gd name="T2" fmla="+- 0 3627 3309"/>
                                <a:gd name="T3" fmla="*/ 3627 h 329"/>
                                <a:gd name="T4" fmla="+- 0 6998 6871"/>
                                <a:gd name="T5" fmla="*/ T4 w 267"/>
                                <a:gd name="T6" fmla="+- 0 3628 3309"/>
                                <a:gd name="T7" fmla="*/ 3628 h 329"/>
                                <a:gd name="T8" fmla="+- 0 7000 6871"/>
                                <a:gd name="T9" fmla="*/ T8 w 267"/>
                                <a:gd name="T10" fmla="+- 0 3628 3309"/>
                                <a:gd name="T11" fmla="*/ 3628 h 329"/>
                                <a:gd name="T12" fmla="+- 0 6999 6871"/>
                                <a:gd name="T13" fmla="*/ T12 w 267"/>
                                <a:gd name="T14" fmla="+- 0 3627 3309"/>
                                <a:gd name="T15" fmla="*/ 3627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28" y="318"/>
                                  </a:moveTo>
                                  <a:lnTo>
                                    <a:pt x="127" y="319"/>
                                  </a:lnTo>
                                  <a:lnTo>
                                    <a:pt x="129" y="319"/>
                                  </a:lnTo>
                                  <a:lnTo>
                                    <a:pt x="128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04"/>
                          <wps:cNvSpPr>
                            <a:spLocks/>
                          </wps:cNvSpPr>
                          <wps:spPr bwMode="auto">
                            <a:xfrm>
                              <a:off x="6871" y="330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127 6871"/>
                                <a:gd name="T1" fmla="*/ T0 w 267"/>
                                <a:gd name="T2" fmla="+- 0 3500 3309"/>
                                <a:gd name="T3" fmla="*/ 3500 h 329"/>
                                <a:gd name="T4" fmla="+- 0 7004 6871"/>
                                <a:gd name="T5" fmla="*/ T4 w 267"/>
                                <a:gd name="T6" fmla="+- 0 3623 3309"/>
                                <a:gd name="T7" fmla="*/ 3623 h 329"/>
                                <a:gd name="T8" fmla="+- 0 7009 6871"/>
                                <a:gd name="T9" fmla="*/ T8 w 267"/>
                                <a:gd name="T10" fmla="+- 0 3628 3309"/>
                                <a:gd name="T11" fmla="*/ 3628 h 329"/>
                                <a:gd name="T12" fmla="+- 0 7018 6871"/>
                                <a:gd name="T13" fmla="*/ T12 w 267"/>
                                <a:gd name="T14" fmla="+- 0 3628 3309"/>
                                <a:gd name="T15" fmla="*/ 3628 h 329"/>
                                <a:gd name="T16" fmla="+- 0 7128 6871"/>
                                <a:gd name="T17" fmla="*/ T16 w 267"/>
                                <a:gd name="T18" fmla="+- 0 3510 3309"/>
                                <a:gd name="T19" fmla="*/ 3510 h 329"/>
                                <a:gd name="T20" fmla="+- 0 7127 6871"/>
                                <a:gd name="T21" fmla="*/ T20 w 267"/>
                                <a:gd name="T22" fmla="+- 0 3510 3309"/>
                                <a:gd name="T23" fmla="*/ 3510 h 329"/>
                                <a:gd name="T24" fmla="+- 0 7127 6871"/>
                                <a:gd name="T25" fmla="*/ T24 w 267"/>
                                <a:gd name="T26" fmla="+- 0 3500 3309"/>
                                <a:gd name="T27" fmla="*/ 350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56" y="191"/>
                                  </a:moveTo>
                                  <a:lnTo>
                                    <a:pt x="133" y="314"/>
                                  </a:lnTo>
                                  <a:lnTo>
                                    <a:pt x="138" y="319"/>
                                  </a:lnTo>
                                  <a:lnTo>
                                    <a:pt x="147" y="319"/>
                                  </a:lnTo>
                                  <a:lnTo>
                                    <a:pt x="257" y="201"/>
                                  </a:lnTo>
                                  <a:lnTo>
                                    <a:pt x="256" y="201"/>
                                  </a:lnTo>
                                  <a:lnTo>
                                    <a:pt x="256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05"/>
                          <wps:cNvSpPr>
                            <a:spLocks/>
                          </wps:cNvSpPr>
                          <wps:spPr bwMode="auto">
                            <a:xfrm>
                              <a:off x="6871" y="330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881 6871"/>
                                <a:gd name="T1" fmla="*/ T0 w 267"/>
                                <a:gd name="T2" fmla="+- 0 3500 3309"/>
                                <a:gd name="T3" fmla="*/ 3500 h 329"/>
                                <a:gd name="T4" fmla="+- 0 6881 6871"/>
                                <a:gd name="T5" fmla="*/ T4 w 267"/>
                                <a:gd name="T6" fmla="+- 0 3509 3309"/>
                                <a:gd name="T7" fmla="*/ 3509 h 329"/>
                                <a:gd name="T8" fmla="+- 0 6999 6871"/>
                                <a:gd name="T9" fmla="*/ T8 w 267"/>
                                <a:gd name="T10" fmla="+- 0 3627 3309"/>
                                <a:gd name="T11" fmla="*/ 3627 h 329"/>
                                <a:gd name="T12" fmla="+- 0 7004 6871"/>
                                <a:gd name="T13" fmla="*/ T12 w 267"/>
                                <a:gd name="T14" fmla="+- 0 3623 3309"/>
                                <a:gd name="T15" fmla="*/ 3623 h 329"/>
                                <a:gd name="T16" fmla="+- 0 6881 6871"/>
                                <a:gd name="T17" fmla="*/ T16 w 267"/>
                                <a:gd name="T18" fmla="+- 0 3500 3309"/>
                                <a:gd name="T19" fmla="*/ 350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191"/>
                                  </a:moveTo>
                                  <a:lnTo>
                                    <a:pt x="10" y="200"/>
                                  </a:lnTo>
                                  <a:lnTo>
                                    <a:pt x="128" y="318"/>
                                  </a:lnTo>
                                  <a:lnTo>
                                    <a:pt x="133" y="314"/>
                                  </a:lnTo>
                                  <a:lnTo>
                                    <a:pt x="1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06"/>
                          <wps:cNvSpPr>
                            <a:spLocks/>
                          </wps:cNvSpPr>
                          <wps:spPr bwMode="auto">
                            <a:xfrm>
                              <a:off x="6871" y="330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881 6871"/>
                                <a:gd name="T1" fmla="*/ T0 w 267"/>
                                <a:gd name="T2" fmla="+- 0 3509 3309"/>
                                <a:gd name="T3" fmla="*/ 3509 h 329"/>
                                <a:gd name="T4" fmla="+- 0 6881 6871"/>
                                <a:gd name="T5" fmla="*/ T4 w 267"/>
                                <a:gd name="T6" fmla="+- 0 3510 3309"/>
                                <a:gd name="T7" fmla="*/ 3510 h 329"/>
                                <a:gd name="T8" fmla="+- 0 6882 6871"/>
                                <a:gd name="T9" fmla="*/ T8 w 267"/>
                                <a:gd name="T10" fmla="+- 0 3510 3309"/>
                                <a:gd name="T11" fmla="*/ 3510 h 329"/>
                                <a:gd name="T12" fmla="+- 0 6881 6871"/>
                                <a:gd name="T13" fmla="*/ T12 w 267"/>
                                <a:gd name="T14" fmla="+- 0 3509 3309"/>
                                <a:gd name="T15" fmla="*/ 350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200"/>
                                  </a:moveTo>
                                  <a:lnTo>
                                    <a:pt x="10" y="201"/>
                                  </a:lnTo>
                                  <a:lnTo>
                                    <a:pt x="11" y="201"/>
                                  </a:lnTo>
                                  <a:lnTo>
                                    <a:pt x="1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07"/>
                          <wps:cNvSpPr>
                            <a:spLocks/>
                          </wps:cNvSpPr>
                          <wps:spPr bwMode="auto">
                            <a:xfrm>
                              <a:off x="6871" y="330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935 6871"/>
                                <a:gd name="T1" fmla="*/ T0 w 267"/>
                                <a:gd name="T2" fmla="+- 0 3500 3309"/>
                                <a:gd name="T3" fmla="*/ 3500 h 329"/>
                                <a:gd name="T4" fmla="+- 0 6881 6871"/>
                                <a:gd name="T5" fmla="*/ T4 w 267"/>
                                <a:gd name="T6" fmla="+- 0 3500 3309"/>
                                <a:gd name="T7" fmla="*/ 3500 h 329"/>
                                <a:gd name="T8" fmla="+- 0 6892 6871"/>
                                <a:gd name="T9" fmla="*/ T8 w 267"/>
                                <a:gd name="T10" fmla="+- 0 3510 3309"/>
                                <a:gd name="T11" fmla="*/ 3510 h 329"/>
                                <a:gd name="T12" fmla="+- 0 6935 6871"/>
                                <a:gd name="T13" fmla="*/ T12 w 267"/>
                                <a:gd name="T14" fmla="+- 0 3510 3309"/>
                                <a:gd name="T15" fmla="*/ 3510 h 329"/>
                                <a:gd name="T16" fmla="+- 0 6935 6871"/>
                                <a:gd name="T17" fmla="*/ T16 w 267"/>
                                <a:gd name="T18" fmla="+- 0 3500 3309"/>
                                <a:gd name="T19" fmla="*/ 350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64" y="191"/>
                                  </a:moveTo>
                                  <a:lnTo>
                                    <a:pt x="10" y="191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64" y="201"/>
                                  </a:lnTo>
                                  <a:lnTo>
                                    <a:pt x="64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08"/>
                          <wps:cNvSpPr>
                            <a:spLocks/>
                          </wps:cNvSpPr>
                          <wps:spPr bwMode="auto">
                            <a:xfrm>
                              <a:off x="6871" y="330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946 6871"/>
                                <a:gd name="T1" fmla="*/ T0 w 267"/>
                                <a:gd name="T2" fmla="+- 0 3309 3309"/>
                                <a:gd name="T3" fmla="*/ 3309 h 329"/>
                                <a:gd name="T4" fmla="+- 0 6935 6871"/>
                                <a:gd name="T5" fmla="*/ T4 w 267"/>
                                <a:gd name="T6" fmla="+- 0 3309 3309"/>
                                <a:gd name="T7" fmla="*/ 3309 h 329"/>
                                <a:gd name="T8" fmla="+- 0 6935 6871"/>
                                <a:gd name="T9" fmla="*/ T8 w 267"/>
                                <a:gd name="T10" fmla="+- 0 3510 3309"/>
                                <a:gd name="T11" fmla="*/ 3510 h 329"/>
                                <a:gd name="T12" fmla="+- 0 6946 6871"/>
                                <a:gd name="T13" fmla="*/ T12 w 267"/>
                                <a:gd name="T14" fmla="+- 0 3500 3309"/>
                                <a:gd name="T15" fmla="*/ 3500 h 329"/>
                                <a:gd name="T16" fmla="+- 0 6946 6871"/>
                                <a:gd name="T17" fmla="*/ T16 w 267"/>
                                <a:gd name="T18" fmla="+- 0 3309 3309"/>
                                <a:gd name="T19" fmla="*/ 330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75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01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09"/>
                          <wps:cNvSpPr>
                            <a:spLocks/>
                          </wps:cNvSpPr>
                          <wps:spPr bwMode="auto">
                            <a:xfrm>
                              <a:off x="6871" y="330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946 6871"/>
                                <a:gd name="T1" fmla="*/ T0 w 267"/>
                                <a:gd name="T2" fmla="+- 0 3500 3309"/>
                                <a:gd name="T3" fmla="*/ 3500 h 329"/>
                                <a:gd name="T4" fmla="+- 0 6935 6871"/>
                                <a:gd name="T5" fmla="*/ T4 w 267"/>
                                <a:gd name="T6" fmla="+- 0 3510 3309"/>
                                <a:gd name="T7" fmla="*/ 3510 h 329"/>
                                <a:gd name="T8" fmla="+- 0 6946 6871"/>
                                <a:gd name="T9" fmla="*/ T8 w 267"/>
                                <a:gd name="T10" fmla="+- 0 3510 3309"/>
                                <a:gd name="T11" fmla="*/ 3510 h 329"/>
                                <a:gd name="T12" fmla="+- 0 6946 6871"/>
                                <a:gd name="T13" fmla="*/ T12 w 267"/>
                                <a:gd name="T14" fmla="+- 0 3500 3309"/>
                                <a:gd name="T15" fmla="*/ 350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75" y="191"/>
                                  </a:moveTo>
                                  <a:lnTo>
                                    <a:pt x="64" y="201"/>
                                  </a:lnTo>
                                  <a:lnTo>
                                    <a:pt x="75" y="201"/>
                                  </a:lnTo>
                                  <a:lnTo>
                                    <a:pt x="75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10"/>
                          <wps:cNvSpPr>
                            <a:spLocks/>
                          </wps:cNvSpPr>
                          <wps:spPr bwMode="auto">
                            <a:xfrm>
                              <a:off x="6871" y="330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062 6871"/>
                                <a:gd name="T1" fmla="*/ T0 w 267"/>
                                <a:gd name="T2" fmla="+- 0 3500 3309"/>
                                <a:gd name="T3" fmla="*/ 3500 h 329"/>
                                <a:gd name="T4" fmla="+- 0 7062 6871"/>
                                <a:gd name="T5" fmla="*/ T4 w 267"/>
                                <a:gd name="T6" fmla="+- 0 3510 3309"/>
                                <a:gd name="T7" fmla="*/ 3510 h 329"/>
                                <a:gd name="T8" fmla="+- 0 7073 6871"/>
                                <a:gd name="T9" fmla="*/ T8 w 267"/>
                                <a:gd name="T10" fmla="+- 0 3510 3309"/>
                                <a:gd name="T11" fmla="*/ 3510 h 329"/>
                                <a:gd name="T12" fmla="+- 0 7062 6871"/>
                                <a:gd name="T13" fmla="*/ T12 w 267"/>
                                <a:gd name="T14" fmla="+- 0 3500 3309"/>
                                <a:gd name="T15" fmla="*/ 350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91" y="191"/>
                                  </a:moveTo>
                                  <a:lnTo>
                                    <a:pt x="191" y="201"/>
                                  </a:lnTo>
                                  <a:lnTo>
                                    <a:pt x="202" y="201"/>
                                  </a:lnTo>
                                  <a:lnTo>
                                    <a:pt x="191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11"/>
                          <wps:cNvSpPr>
                            <a:spLocks/>
                          </wps:cNvSpPr>
                          <wps:spPr bwMode="auto">
                            <a:xfrm>
                              <a:off x="6871" y="330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073 6871"/>
                                <a:gd name="T1" fmla="*/ T0 w 267"/>
                                <a:gd name="T2" fmla="+- 0 3309 3309"/>
                                <a:gd name="T3" fmla="*/ 3309 h 329"/>
                                <a:gd name="T4" fmla="+- 0 7062 6871"/>
                                <a:gd name="T5" fmla="*/ T4 w 267"/>
                                <a:gd name="T6" fmla="+- 0 3309 3309"/>
                                <a:gd name="T7" fmla="*/ 3309 h 329"/>
                                <a:gd name="T8" fmla="+- 0 7062 6871"/>
                                <a:gd name="T9" fmla="*/ T8 w 267"/>
                                <a:gd name="T10" fmla="+- 0 3500 3309"/>
                                <a:gd name="T11" fmla="*/ 3500 h 329"/>
                                <a:gd name="T12" fmla="+- 0 7073 6871"/>
                                <a:gd name="T13" fmla="*/ T12 w 267"/>
                                <a:gd name="T14" fmla="+- 0 3510 3309"/>
                                <a:gd name="T15" fmla="*/ 3510 h 329"/>
                                <a:gd name="T16" fmla="+- 0 7073 6871"/>
                                <a:gd name="T17" fmla="*/ T16 w 267"/>
                                <a:gd name="T18" fmla="+- 0 3309 3309"/>
                                <a:gd name="T19" fmla="*/ 330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02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202" y="201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12"/>
                          <wps:cNvSpPr>
                            <a:spLocks/>
                          </wps:cNvSpPr>
                          <wps:spPr bwMode="auto">
                            <a:xfrm>
                              <a:off x="6871" y="330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127 6871"/>
                                <a:gd name="T1" fmla="*/ T0 w 267"/>
                                <a:gd name="T2" fmla="+- 0 3500 3309"/>
                                <a:gd name="T3" fmla="*/ 3500 h 329"/>
                                <a:gd name="T4" fmla="+- 0 7073 6871"/>
                                <a:gd name="T5" fmla="*/ T4 w 267"/>
                                <a:gd name="T6" fmla="+- 0 3500 3309"/>
                                <a:gd name="T7" fmla="*/ 3500 h 329"/>
                                <a:gd name="T8" fmla="+- 0 7073 6871"/>
                                <a:gd name="T9" fmla="*/ T8 w 267"/>
                                <a:gd name="T10" fmla="+- 0 3510 3309"/>
                                <a:gd name="T11" fmla="*/ 3510 h 329"/>
                                <a:gd name="T12" fmla="+- 0 7116 6871"/>
                                <a:gd name="T13" fmla="*/ T12 w 267"/>
                                <a:gd name="T14" fmla="+- 0 3510 3309"/>
                                <a:gd name="T15" fmla="*/ 3510 h 329"/>
                                <a:gd name="T16" fmla="+- 0 7127 6871"/>
                                <a:gd name="T17" fmla="*/ T16 w 267"/>
                                <a:gd name="T18" fmla="+- 0 3500 3309"/>
                                <a:gd name="T19" fmla="*/ 350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56" y="191"/>
                                  </a:moveTo>
                                  <a:lnTo>
                                    <a:pt x="202" y="191"/>
                                  </a:lnTo>
                                  <a:lnTo>
                                    <a:pt x="202" y="201"/>
                                  </a:lnTo>
                                  <a:lnTo>
                                    <a:pt x="245" y="201"/>
                                  </a:lnTo>
                                  <a:lnTo>
                                    <a:pt x="256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13"/>
                          <wps:cNvSpPr>
                            <a:spLocks/>
                          </wps:cNvSpPr>
                          <wps:spPr bwMode="auto">
                            <a:xfrm>
                              <a:off x="6871" y="330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138 6871"/>
                                <a:gd name="T1" fmla="*/ T0 w 267"/>
                                <a:gd name="T2" fmla="+- 0 3500 3309"/>
                                <a:gd name="T3" fmla="*/ 3500 h 329"/>
                                <a:gd name="T4" fmla="+- 0 7127 6871"/>
                                <a:gd name="T5" fmla="*/ T4 w 267"/>
                                <a:gd name="T6" fmla="+- 0 3500 3309"/>
                                <a:gd name="T7" fmla="*/ 3500 h 329"/>
                                <a:gd name="T8" fmla="+- 0 7127 6871"/>
                                <a:gd name="T9" fmla="*/ T8 w 267"/>
                                <a:gd name="T10" fmla="+- 0 3510 3309"/>
                                <a:gd name="T11" fmla="*/ 3510 h 329"/>
                                <a:gd name="T12" fmla="+- 0 7128 6871"/>
                                <a:gd name="T13" fmla="*/ T12 w 267"/>
                                <a:gd name="T14" fmla="+- 0 3510 3309"/>
                                <a:gd name="T15" fmla="*/ 3510 h 329"/>
                                <a:gd name="T16" fmla="+- 0 7138 6871"/>
                                <a:gd name="T17" fmla="*/ T16 w 267"/>
                                <a:gd name="T18" fmla="+- 0 3500 3309"/>
                                <a:gd name="T19" fmla="*/ 350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67" y="191"/>
                                  </a:moveTo>
                                  <a:lnTo>
                                    <a:pt x="256" y="191"/>
                                  </a:lnTo>
                                  <a:lnTo>
                                    <a:pt x="256" y="201"/>
                                  </a:lnTo>
                                  <a:lnTo>
                                    <a:pt x="257" y="201"/>
                                  </a:lnTo>
                                  <a:lnTo>
                                    <a:pt x="267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14"/>
                          <wps:cNvSpPr>
                            <a:spLocks/>
                          </wps:cNvSpPr>
                          <wps:spPr bwMode="auto">
                            <a:xfrm>
                              <a:off x="6871" y="330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881 6871"/>
                                <a:gd name="T1" fmla="*/ T0 w 267"/>
                                <a:gd name="T2" fmla="+- 0 3500 3309"/>
                                <a:gd name="T3" fmla="*/ 3500 h 329"/>
                                <a:gd name="T4" fmla="+- 0 6871 6871"/>
                                <a:gd name="T5" fmla="*/ T4 w 267"/>
                                <a:gd name="T6" fmla="+- 0 3500 3309"/>
                                <a:gd name="T7" fmla="*/ 3500 h 329"/>
                                <a:gd name="T8" fmla="+- 0 6881 6871"/>
                                <a:gd name="T9" fmla="*/ T8 w 267"/>
                                <a:gd name="T10" fmla="+- 0 3509 3309"/>
                                <a:gd name="T11" fmla="*/ 3509 h 329"/>
                                <a:gd name="T12" fmla="+- 0 6881 6871"/>
                                <a:gd name="T13" fmla="*/ T12 w 267"/>
                                <a:gd name="T14" fmla="+- 0 3500 3309"/>
                                <a:gd name="T15" fmla="*/ 350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10" y="200"/>
                                  </a:lnTo>
                                  <a:lnTo>
                                    <a:pt x="1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15"/>
                          <wps:cNvSpPr>
                            <a:spLocks/>
                          </wps:cNvSpPr>
                          <wps:spPr bwMode="auto">
                            <a:xfrm>
                              <a:off x="6871" y="330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062 6871"/>
                                <a:gd name="T1" fmla="*/ T0 w 267"/>
                                <a:gd name="T2" fmla="+- 0 3309 3309"/>
                                <a:gd name="T3" fmla="*/ 3309 h 329"/>
                                <a:gd name="T4" fmla="+- 0 6946 6871"/>
                                <a:gd name="T5" fmla="*/ T4 w 267"/>
                                <a:gd name="T6" fmla="+- 0 3309 3309"/>
                                <a:gd name="T7" fmla="*/ 3309 h 329"/>
                                <a:gd name="T8" fmla="+- 0 6946 6871"/>
                                <a:gd name="T9" fmla="*/ T8 w 267"/>
                                <a:gd name="T10" fmla="+- 0 3320 3309"/>
                                <a:gd name="T11" fmla="*/ 3320 h 329"/>
                                <a:gd name="T12" fmla="+- 0 7062 6871"/>
                                <a:gd name="T13" fmla="*/ T12 w 267"/>
                                <a:gd name="T14" fmla="+- 0 3320 3309"/>
                                <a:gd name="T15" fmla="*/ 3320 h 329"/>
                                <a:gd name="T16" fmla="+- 0 7062 6871"/>
                                <a:gd name="T17" fmla="*/ T16 w 267"/>
                                <a:gd name="T18" fmla="+- 0 3309 3309"/>
                                <a:gd name="T19" fmla="*/ 330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91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191" y="11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16"/>
                        <wpg:cNvGrpSpPr>
                          <a:grpSpLocks/>
                        </wpg:cNvGrpSpPr>
                        <wpg:grpSpPr bwMode="auto">
                          <a:xfrm>
                            <a:off x="6871" y="3309"/>
                            <a:ext cx="267" cy="329"/>
                            <a:chOff x="6871" y="3309"/>
                            <a:chExt cx="267" cy="329"/>
                          </a:xfrm>
                        </wpg:grpSpPr>
                        <wps:wsp>
                          <wps:cNvPr id="267" name="Freeform 217"/>
                          <wps:cNvSpPr>
                            <a:spLocks/>
                          </wps:cNvSpPr>
                          <wps:spPr bwMode="auto">
                            <a:xfrm>
                              <a:off x="6871" y="330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871 6871"/>
                                <a:gd name="T1" fmla="*/ T0 w 267"/>
                                <a:gd name="T2" fmla="+- 0 3500 3309"/>
                                <a:gd name="T3" fmla="*/ 3500 h 329"/>
                                <a:gd name="T4" fmla="+- 0 6946 6871"/>
                                <a:gd name="T5" fmla="*/ T4 w 267"/>
                                <a:gd name="T6" fmla="+- 0 3500 3309"/>
                                <a:gd name="T7" fmla="*/ 3500 h 329"/>
                                <a:gd name="T8" fmla="+- 0 6935 6871"/>
                                <a:gd name="T9" fmla="*/ T8 w 267"/>
                                <a:gd name="T10" fmla="+- 0 3510 3309"/>
                                <a:gd name="T11" fmla="*/ 3510 h 329"/>
                                <a:gd name="T12" fmla="+- 0 6935 6871"/>
                                <a:gd name="T13" fmla="*/ T12 w 267"/>
                                <a:gd name="T14" fmla="+- 0 3309 3309"/>
                                <a:gd name="T15" fmla="*/ 3309 h 329"/>
                                <a:gd name="T16" fmla="+- 0 7073 6871"/>
                                <a:gd name="T17" fmla="*/ T16 w 267"/>
                                <a:gd name="T18" fmla="+- 0 3309 3309"/>
                                <a:gd name="T19" fmla="*/ 3309 h 329"/>
                                <a:gd name="T20" fmla="+- 0 7073 6871"/>
                                <a:gd name="T21" fmla="*/ T20 w 267"/>
                                <a:gd name="T22" fmla="+- 0 3510 3309"/>
                                <a:gd name="T23" fmla="*/ 3510 h 329"/>
                                <a:gd name="T24" fmla="+- 0 7062 6871"/>
                                <a:gd name="T25" fmla="*/ T24 w 267"/>
                                <a:gd name="T26" fmla="+- 0 3500 3309"/>
                                <a:gd name="T27" fmla="*/ 3500 h 329"/>
                                <a:gd name="T28" fmla="+- 0 7138 6871"/>
                                <a:gd name="T29" fmla="*/ T28 w 267"/>
                                <a:gd name="T30" fmla="+- 0 3500 3309"/>
                                <a:gd name="T31" fmla="*/ 3500 h 329"/>
                                <a:gd name="T32" fmla="+- 0 7009 6871"/>
                                <a:gd name="T33" fmla="*/ T32 w 267"/>
                                <a:gd name="T34" fmla="+- 0 3638 3309"/>
                                <a:gd name="T35" fmla="*/ 3638 h 329"/>
                                <a:gd name="T36" fmla="+- 0 6871 6871"/>
                                <a:gd name="T37" fmla="*/ T36 w 267"/>
                                <a:gd name="T38" fmla="+- 0 3500 3309"/>
                                <a:gd name="T39" fmla="*/ 350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0" y="191"/>
                                  </a:moveTo>
                                  <a:lnTo>
                                    <a:pt x="75" y="191"/>
                                  </a:lnTo>
                                  <a:lnTo>
                                    <a:pt x="64" y="201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2" y="201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267" y="191"/>
                                  </a:lnTo>
                                  <a:lnTo>
                                    <a:pt x="138" y="329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18"/>
                        <wpg:cNvGrpSpPr>
                          <a:grpSpLocks/>
                        </wpg:cNvGrpSpPr>
                        <wpg:grpSpPr bwMode="auto">
                          <a:xfrm>
                            <a:off x="6881" y="3309"/>
                            <a:ext cx="246" cy="320"/>
                            <a:chOff x="6881" y="3309"/>
                            <a:chExt cx="246" cy="320"/>
                          </a:xfrm>
                        </wpg:grpSpPr>
                        <wps:wsp>
                          <wps:cNvPr id="269" name="Freeform 219"/>
                          <wps:cNvSpPr>
                            <a:spLocks/>
                          </wps:cNvSpPr>
                          <wps:spPr bwMode="auto">
                            <a:xfrm>
                              <a:off x="6881" y="3309"/>
                              <a:ext cx="246" cy="320"/>
                            </a:xfrm>
                            <a:custGeom>
                              <a:avLst/>
                              <a:gdLst>
                                <a:gd name="T0" fmla="+- 0 7009 6881"/>
                                <a:gd name="T1" fmla="*/ T0 w 246"/>
                                <a:gd name="T2" fmla="+- 0 3628 3309"/>
                                <a:gd name="T3" fmla="*/ 3628 h 320"/>
                                <a:gd name="T4" fmla="+- 0 6998 6881"/>
                                <a:gd name="T5" fmla="*/ T4 w 246"/>
                                <a:gd name="T6" fmla="+- 0 3628 3309"/>
                                <a:gd name="T7" fmla="*/ 3628 h 320"/>
                                <a:gd name="T8" fmla="+- 0 7127 6881"/>
                                <a:gd name="T9" fmla="*/ T8 w 246"/>
                                <a:gd name="T10" fmla="+- 0 3500 3309"/>
                                <a:gd name="T11" fmla="*/ 3500 h 320"/>
                                <a:gd name="T12" fmla="+- 0 7127 6881"/>
                                <a:gd name="T13" fmla="*/ T12 w 246"/>
                                <a:gd name="T14" fmla="+- 0 3510 3309"/>
                                <a:gd name="T15" fmla="*/ 3510 h 320"/>
                                <a:gd name="T16" fmla="+- 0 7062 6881"/>
                                <a:gd name="T17" fmla="*/ T16 w 246"/>
                                <a:gd name="T18" fmla="+- 0 3510 3309"/>
                                <a:gd name="T19" fmla="*/ 3510 h 320"/>
                                <a:gd name="T20" fmla="+- 0 7062 6881"/>
                                <a:gd name="T21" fmla="*/ T20 w 246"/>
                                <a:gd name="T22" fmla="+- 0 3309 3309"/>
                                <a:gd name="T23" fmla="*/ 3309 h 320"/>
                                <a:gd name="T24" fmla="+- 0 7062 6881"/>
                                <a:gd name="T25" fmla="*/ T24 w 246"/>
                                <a:gd name="T26" fmla="+- 0 3320 3309"/>
                                <a:gd name="T27" fmla="*/ 3320 h 320"/>
                                <a:gd name="T28" fmla="+- 0 6946 6881"/>
                                <a:gd name="T29" fmla="*/ T28 w 246"/>
                                <a:gd name="T30" fmla="+- 0 3320 3309"/>
                                <a:gd name="T31" fmla="*/ 3320 h 320"/>
                                <a:gd name="T32" fmla="+- 0 6946 6881"/>
                                <a:gd name="T33" fmla="*/ T32 w 246"/>
                                <a:gd name="T34" fmla="+- 0 3309 3309"/>
                                <a:gd name="T35" fmla="*/ 3309 h 320"/>
                                <a:gd name="T36" fmla="+- 0 6946 6881"/>
                                <a:gd name="T37" fmla="*/ T36 w 246"/>
                                <a:gd name="T38" fmla="+- 0 3510 3309"/>
                                <a:gd name="T39" fmla="*/ 3510 h 320"/>
                                <a:gd name="T40" fmla="+- 0 6881 6881"/>
                                <a:gd name="T41" fmla="*/ T40 w 246"/>
                                <a:gd name="T42" fmla="+- 0 3510 3309"/>
                                <a:gd name="T43" fmla="*/ 3510 h 320"/>
                                <a:gd name="T44" fmla="+- 0 6881 6881"/>
                                <a:gd name="T45" fmla="*/ T44 w 246"/>
                                <a:gd name="T46" fmla="+- 0 3500 3309"/>
                                <a:gd name="T47" fmla="*/ 3500 h 320"/>
                                <a:gd name="T48" fmla="+- 0 7009 6881"/>
                                <a:gd name="T49" fmla="*/ T48 w 246"/>
                                <a:gd name="T50" fmla="+- 0 3628 3309"/>
                                <a:gd name="T51" fmla="*/ 362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6" h="320">
                                  <a:moveTo>
                                    <a:pt x="128" y="319"/>
                                  </a:moveTo>
                                  <a:lnTo>
                                    <a:pt x="117" y="319"/>
                                  </a:lnTo>
                                  <a:lnTo>
                                    <a:pt x="246" y="191"/>
                                  </a:lnTo>
                                  <a:lnTo>
                                    <a:pt x="246" y="201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20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28" y="3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upo 210" o:spid="_x0000_s1026" style="position:absolute;margin-left:179.85pt;margin-top:98.1pt;width:345pt;height:83.85pt;z-index:-251657216;mso-position-horizontal-relative:page" coordorigin="3597,1962" coordsize="6900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">
                <v:group id="Group 161" o:spid="_x0000_s1027" style="position:absolute;left:5357;top:1962;width:3294;height:414" coordorigin="5357,1962" coordsize="3294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62" o:spid="_x0000_s1028" style="position:absolute;left:5357;top:1962;width:3294;height:414;visibility:visible;mso-wrap-style:square;v-text-anchor:top" coordsize="329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r7MUA&#10;AADcAAAADwAAAGRycy9kb3ducmV2LnhtbESPQWvCQBSE74L/YXlCb7oxaimpq4jE0ktB04LXZ/Y1&#10;CWbfhuyapP/eLQgeh5n5hllvB1OLjlpXWVYwn0UgiHOrKy4U/Hwfpm8gnEfWWFsmBX/kYLsZj9aY&#10;aNvzibrMFyJA2CWooPS+SaR0eUkG3cw2xMH7ta1BH2RbSN1iH+CmlnEUvUqDFYeFEhval5Rfs5tR&#10;cO5kk64WH9fDZfnVZ4so3Q/HVKmXybB7B+Fp8M/wo/2pFcTzGP7Ph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evsxQAAANwAAAAPAAAAAAAAAAAAAAAAAJgCAABkcnMv&#10;ZG93bnJldi54bWxQSwUGAAAAAAQABAD1AAAAigMAAAAA&#10;" path="m11,l,11,,414r3284,l3294,404,11,404,11,xe" fillcolor="black" stroked="f">
                    <v:path arrowok="t" o:connecttype="custom" o:connectlocs="11,1962;0,1973;0,2376;3284,2376;3294,2366;11,2366;11,1962" o:connectangles="0,0,0,0,0,0,0"/>
                  </v:shape>
                  <v:shape id="Freeform 163" o:spid="_x0000_s1029" style="position:absolute;left:5357;top:1962;width:3294;height:414;visibility:visible;mso-wrap-style:square;v-text-anchor:top" coordsize="329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Od8UA&#10;AADcAAAADwAAAGRycy9kb3ducmV2LnhtbESPQWvCQBSE74L/YXlCb7rRaCmpq4jE0ktB04LXZ/Y1&#10;CWbfhuyapP/eLQgeh5n5hllvB1OLjlpXWVYwn0UgiHOrKy4U/Hwfpm8gnEfWWFsmBX/kYLsZj9aY&#10;aNvzibrMFyJA2CWooPS+SaR0eUkG3cw2xMH7ta1BH2RbSN1iH+CmlosoepUGKw4LJTa0Lym/Zjej&#10;4NzJJl3FH9fDZfnVZ3GU7odjqtTLZNi9g/A0+Gf40f7UChbzGP7Ph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U53xQAAANwAAAAPAAAAAAAAAAAAAAAAAJgCAABkcnMv&#10;ZG93bnJldi54bWxQSwUGAAAAAAQABAD1AAAAigMAAAAA&#10;" path="m3294,r-10,l3284,404r10,l3294,xe" fillcolor="black" stroked="f">
                    <v:path arrowok="t" o:connecttype="custom" o:connectlocs="3294,1962;3284,1962;3284,2366;3294,2366;3294,1962" o:connectangles="0,0,0,0,0"/>
                  </v:shape>
                  <v:shape id="Freeform 164" o:spid="_x0000_s1030" style="position:absolute;left:5357;top:1962;width:3294;height:414;visibility:visible;mso-wrap-style:square;v-text-anchor:top" coordsize="329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WA8QA&#10;AADcAAAADwAAAGRycy9kb3ducmV2LnhtbESPT2vCQBTE70K/w/IKvenGv0h0lSKxeBE0LXh9Zl+T&#10;YPZtyG6T9Nu7guBxmJnfMOttbyrRUuNKywrGowgEcWZ1ybmCn+/9cAnCeWSNlWVS8E8Otpu3wRpj&#10;bTs+U5v6XAQIuxgVFN7XsZQuK8igG9maOHi/tjHog2xyqRvsAtxUchJFC2mw5LBQYE27grJb+mcU&#10;XFpZJ/Pp121/nR27dBolu/6UKPXx3n+uQHjq/Sv8bB+0gsl4Bo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1gPEAAAA3AAAAA8AAAAAAAAAAAAAAAAAmAIAAGRycy9k&#10;b3ducmV2LnhtbFBLBQYAAAAABAAEAPUAAACJAwAAAAA=&#10;" path="m11,l,,,11,11,xe" fillcolor="black" stroked="f">
                    <v:path arrowok="t" o:connecttype="custom" o:connectlocs="11,1962;0,1962;0,1973;11,1962" o:connectangles="0,0,0,0"/>
                  </v:shape>
                  <v:shape id="Freeform 165" o:spid="_x0000_s1031" style="position:absolute;left:5357;top:1962;width:3294;height:414;visibility:visible;mso-wrap-style:square;v-text-anchor:top" coordsize="329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zmMUA&#10;AADcAAAADwAAAGRycy9kb3ducmV2LnhtbESPQWvCQBSE7wX/w/IEb81GrVJSVxGJ0otQo9Dra/aZ&#10;BLNvQ3ZN4r93C4Ueh5n5hlltBlOLjlpXWVYwjWIQxLnVFRcKLuf96zsI55E11pZJwYMcbNajlxUm&#10;2vZ8oi7zhQgQdgkqKL1vEildXpJBF9mGOHhX2xr0QbaF1C32AW5qOYvjpTRYcVgosaFdSfktuxsF&#10;351s0sX8cNv/vB37bB6nu+ErVWoyHrYfIDwN/j/81/7UCmbTBfyeC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HOYxQAAANwAAAAPAAAAAAAAAAAAAAAAAJgCAABkcnMv&#10;ZG93bnJldi54bWxQSwUGAAAAAAQABAD1AAAAigMAAAAA&#10;" path="m3284,l11,r,11l3284,11r,-11xe" fillcolor="black" stroked="f">
                    <v:path arrowok="t" o:connecttype="custom" o:connectlocs="3284,1962;11,1962;11,1973;3284,1973;3284,1962" o:connectangles="0,0,0,0,0"/>
                  </v:shape>
                </v:group>
                <v:group id="Group 166" o:spid="_x0000_s1032" style="position:absolute;left:5357;top:1962;width:3294;height:414" coordorigin="5357,1962" coordsize="3294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67" o:spid="_x0000_s1033" style="position:absolute;left:5357;top:1962;width:3294;height:414;visibility:visible;mso-wrap-style:square;v-text-anchor:top" coordsize="329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d+sYA&#10;AADcAAAADwAAAGRycy9kb3ducmV2LnhtbESPQWvCQBSE70L/w/IKXqRuzKGV6CqlKuSUUBXq8ZF9&#10;TUKzb2N2TdL++m6h4HGYmW+Y9XY0jeipc7VlBYt5BIK4sLrmUsH5dHhagnAeWWNjmRR8k4Pt5mGy&#10;xkTbgd+pP/pSBAi7BBVU3reJlK6oyKCb25Y4eJ+2M+iD7EqpOxwC3DQyjqJnabDmsFBhS28VFV/H&#10;m1Fg8uv+lvssz37y2aUv0tP+A3dKTR/H1xUIT6O/h//bqVYQL1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4d+sYAAADcAAAADwAAAAAAAAAAAAAAAACYAgAAZHJz&#10;L2Rvd25yZXYueG1sUEsFBgAAAAAEAAQA9QAAAIsDAAAAAA==&#10;" path="m,l3294,r,404l3284,414,,414,,xe" filled="f" strokeweight=".06pt">
                    <v:path arrowok="t" o:connecttype="custom" o:connectlocs="0,1962;3294,1962;3294,2366;3284,2376;0,2376;0,1962" o:connectangles="0,0,0,0,0,0"/>
                  </v:shape>
                </v:group>
                <v:group id="Group 168" o:spid="_x0000_s1034" style="position:absolute;left:5357;top:1962;width:3285;height:404" coordorigin="5357,1962" coordsize="3285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69" o:spid="_x0000_s1035" style="position:absolute;left:5357;top:1962;width:3285;height:404;visibility:visible;mso-wrap-style:square;v-text-anchor:top" coordsize="3285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e1MUA&#10;AADcAAAADwAAAGRycy9kb3ducmV2LnhtbESPT2vCQBTE74V+h+UVetONOURNXaUtSBWkYNreX7Mv&#10;fzD7NuyuMX57Vyj0OMzMb5jVZjSdGMj51rKC2TQBQVxa3XKt4PtrO1mA8AFZY2eZFFzJw2b9+LDC&#10;XNsLH2koQi0ihH2OCpoQ+lxKXzZk0E9tTxy9yjqDIUpXS+3wEuGmk2mSZNJgy3GhwZ7eGypPxdko&#10;KPcfY/tzyKrf4i2d99XJ7fjTKfX8NL6+gAg0hv/wX3unFaSzJ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d7UxQAAANwAAAAPAAAAAAAAAAAAAAAAAJgCAABkcnMv&#10;ZG93bnJldi54bWxQSwUGAAAAAAQABAD1AAAAigMAAAAA&#10;" path="m11,404l,404r3284,l3284,r,11l,11,11,r,404xe" filled="f" strokeweight=".06pt">
                    <v:path arrowok="t" o:connecttype="custom" o:connectlocs="11,2366;0,2366;3284,2366;3284,1962;3284,1973;0,1973;11,1962;11,2366" o:connectangles="0,0,0,0,0,0,0,0"/>
                  </v:shape>
                </v:group>
                <v:group id="Group 170" o:spid="_x0000_s1036" style="position:absolute;left:3598;top:2822;width:6899;height:424" coordorigin="3598,2822" coordsize="6899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71" o:spid="_x0000_s1037" style="position:absolute;left:3598;top:2822;width:6899;height:424;visibility:visible;mso-wrap-style:square;v-text-anchor:top" coordsize="689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8MsUA&#10;AADcAAAADwAAAGRycy9kb3ducmV2LnhtbESPQWvCQBSE7wX/w/IEL0U3pigS3QQpleZY0x709sg+&#10;k2D2bciuSfrvu4VCj8PMfMMcssm0YqDeNZYVrFcRCOLS6oYrBV+fp+UOhPPIGlvLpOCbHGTp7OmA&#10;ibYjn2kofCUChF2CCmrvu0RKV9Zk0K1sRxy8m+0N+iD7SuoexwA3rYyjaCsNNhwWauzotabyXjyM&#10;gtvL9nx5/sivXORmE71vLubtlCu1mE/HPQhPk/8P/7VzrSCO1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TwyxQAAANwAAAAPAAAAAAAAAAAAAAAAAJgCAABkcnMv&#10;ZG93bnJldi54bWxQSwUGAAAAAAQABAD1AAAAigMAAAAA&#10;" path="m10,l,10,,423r6888,l6898,412,10,412,10,xe" fillcolor="black" stroked="f">
                    <v:path arrowok="t" o:connecttype="custom" o:connectlocs="10,2822;0,2832;0,3245;6888,3245;6898,3234;10,3234;10,2822" o:connectangles="0,0,0,0,0,0,0"/>
                  </v:shape>
                  <v:shape id="Freeform 172" o:spid="_x0000_s1038" style="position:absolute;left:3598;top:2822;width:6899;height:424;visibility:visible;mso-wrap-style:square;v-text-anchor:top" coordsize="689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iRcUA&#10;AADcAAAADwAAAGRycy9kb3ducmV2LnhtbESPQWuDQBSE74X+h+UVeil1jSFSbDahlEg8JqYHe3u4&#10;Lyp134q7NebfZwOFHoeZ+YZZb2fTi4lG11lWsIhiEMS11R03Cr5O+esbCOeRNfaWScGVHGw3jw9r&#10;zLS98JGm0jciQNhlqKD1fsikdHVLBl1kB+Lgne1o0Ac5NlKPeAlw08skjlNpsOOw0OJAny3VP+Wv&#10;UXBepsfq5VB8c1mYVbxfVWaXF0o9P80f7yA8zf4//NcutIIkSeB+Jhw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6JFxQAAANwAAAAPAAAAAAAAAAAAAAAAAJgCAABkcnMv&#10;ZG93bnJldi54bWxQSwUGAAAAAAQABAD1AAAAigMAAAAA&#10;" path="m6898,r-10,l6888,412r10,l6898,xe" fillcolor="black" stroked="f">
                    <v:path arrowok="t" o:connecttype="custom" o:connectlocs="6898,2822;6888,2822;6888,3234;6898,3234;6898,2822" o:connectangles="0,0,0,0,0"/>
                  </v:shape>
                  <v:shape id="Freeform 173" o:spid="_x0000_s1039" style="position:absolute;left:3598;top:2822;width:6899;height:424;visibility:visible;mso-wrap-style:square;v-text-anchor:top" coordsize="689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H3sUA&#10;AADcAAAADwAAAGRycy9kb3ducmV2LnhtbESPQWuDQBSE74X+h+UVcinNGiVSTFYpISEeG9tDcnu4&#10;Lyp134q7ifbfdwuFHoeZ+YbZFrPpxZ1G11lWsFpGIIhrqztuFHx+HF5eQTiPrLG3TAq+yUGRPz5s&#10;MdN24hPdK9+IAGGXoYLW+yGT0tUtGXRLOxAH72pHgz7IsZF6xCnATS/jKEqlwY7DQosD7Vqqv6qb&#10;UXBN0tP5+b28cFWadXRcn83+UCq1eJrfNiA8zf4//NcutYI4TuD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wfexQAAANwAAAAPAAAAAAAAAAAAAAAAAJgCAABkcnMv&#10;ZG93bnJldi54bWxQSwUGAAAAAAQABAD1AAAAigMAAAAA&#10;" path="m10,l,,,10,10,xe" fillcolor="black" stroked="f">
                    <v:path arrowok="t" o:connecttype="custom" o:connectlocs="10,2822;0,2822;0,2832;10,2822" o:connectangles="0,0,0,0"/>
                  </v:shape>
                  <v:shape id="Freeform 174" o:spid="_x0000_s1040" style="position:absolute;left:3598;top:2822;width:6899;height:424;visibility:visible;mso-wrap-style:square;v-text-anchor:top" coordsize="689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fqsQA&#10;AADcAAAADwAAAGRycy9kb3ducmV2LnhtbESPQYvCMBSE7wv+h/AEL4umdleRahQRZXtcqwe9PZpn&#10;W2xeShO1++83guBxmJlvmMWqM7W4U+sqywrGowgEcW51xYWC42E3nIFwHlljbZkU/JGD1bL3scBE&#10;2wfv6Z75QgQIuwQVlN43iZQuL8mgG9mGOHgX2xr0QbaF1C0+AtzUMo6iqTRYcVgosaFNSfk1uxkF&#10;l6/p/vT5m545S80k+pmczHaXKjXod+s5CE+df4df7VQriONv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n6rEAAAA3AAAAA8AAAAAAAAAAAAAAAAAmAIAAGRycy9k&#10;b3ducmV2LnhtbFBLBQYAAAAABAAEAPUAAACJAwAAAAA=&#10;" path="m6888,l10,r,10l6888,10r,-10xe" fillcolor="black" stroked="f">
                    <v:path arrowok="t" o:connecttype="custom" o:connectlocs="6888,2822;10,2822;10,2832;6888,2832;6888,2822" o:connectangles="0,0,0,0,0"/>
                  </v:shape>
                </v:group>
                <v:group id="Group 175" o:spid="_x0000_s1041" style="position:absolute;left:3598;top:2822;width:6899;height:424" coordorigin="3598,2822" coordsize="6899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76" o:spid="_x0000_s1042" style="position:absolute;left:3598;top:2822;width:6899;height:424;visibility:visible;mso-wrap-style:square;v-text-anchor:top" coordsize="689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aur8A&#10;AADcAAAADwAAAGRycy9kb3ducmV2LnhtbESPTQrCMBCF94J3CCO409QuRKpRiii6EbR6gLEZ22Iz&#10;KU3UensjCC4f3/vhLVadqcWTWldZVjAZRyCIc6srLhRcztvRDITzyBpry6TgTQ5Wy35vgYm2Lz7R&#10;M/OFCCXsElRQet8kUrq8JINubBviwG62NeiDbAupW3yFclPLOIqm0mDFYaHEhtYl5ffsYRSkZnc8&#10;XnenWXxIrwGdN4fMXpQaDrp0DsJT5//mX3qvFcTxF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7Vq6vwAAANwAAAAPAAAAAAAAAAAAAAAAAJgCAABkcnMvZG93bnJl&#10;di54bWxQSwUGAAAAAAQABAD1AAAAhAMAAAAA&#10;" path="m,l6898,r,412l6888,423,,423,,xe" filled="f" strokeweight=".06pt">
                    <v:path arrowok="t" o:connecttype="custom" o:connectlocs="0,2822;6898,2822;6898,3234;6888,3245;0,3245;0,2822" o:connectangles="0,0,0,0,0,0"/>
                  </v:shape>
                </v:group>
                <v:group id="Group 177" o:spid="_x0000_s1043" style="position:absolute;left:3598;top:2822;width:6888;height:413" coordorigin="3598,2822" coordsize="688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78" o:spid="_x0000_s1044" style="position:absolute;left:3598;top:2822;width:6888;height:413;visibility:visible;mso-wrap-style:square;v-text-anchor:top" coordsize="688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u3b4A&#10;AADcAAAADwAAAGRycy9kb3ducmV2LnhtbERPy4rCMBTdC/5DuII7m07FQapRVBDEnQ9cX5trU6a5&#10;KU2s9e/NQpjl4byX697WoqPWV44V/CQpCOLC6YpLBdfLfjIH4QOyxtoxKXiTh/VqOFhirt2LT9Sd&#10;QyliCPscFZgQmlxKXxiy6BPXEEfu4VqLIcK2lLrFVwy3tczS9FdarDg2GGxoZ6j4Oz+tgqI0N3fo&#10;tveLmT5Om94fO54dlRqP+s0CRKA+/Iu/7oNWkGVxbTwTj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Jrt2+AAAA3AAAAA8AAAAAAAAAAAAAAAAAmAIAAGRycy9kb3ducmV2&#10;LnhtbFBLBQYAAAAABAAEAPUAAACDAwAAAAA=&#10;" path="m10,412l,412r6888,l6888,r,10l,10,10,r,412xe" filled="f" strokeweight=".06pt">
                    <v:path arrowok="t" o:connecttype="custom" o:connectlocs="10,3234;0,3234;6888,3234;6888,2822;6888,2832;0,2832;10,2822;10,3234" o:connectangles="0,0,0,0,0,0,0,0"/>
                  </v:shape>
                </v:group>
                <v:group id="Group 179" o:spid="_x0000_s1045" style="position:absolute;left:6881;top:2440;width:246;height:318" coordorigin="6881,2440" coordsize="246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80" o:spid="_x0000_s1046" style="position:absolute;left:6881;top:2440;width:246;height:318;visibility:visible;mso-wrap-style:square;v-text-anchor:top" coordsize="24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ot8AA&#10;AADcAAAADwAAAGRycy9kb3ducmV2LnhtbERPy4rCMBTdC/5DuMJsRNOpIEM1ShkQyoALH+AsL8m1&#10;KTY3pclo5+/NQnB5OO/1dnCtuFMfGs8KPucZCGLtTcO1gvNpN/sCESKywdYzKfinANvNeLTGwvgH&#10;H+h+jLVIIRwKVGBj7Aopg7bkMMx9R5y4q+8dxgT7WpoeHynctTLPsqV02HBqsNjRtyV9O/45BZdy&#10;P9VN+LG5t9mOXRWq31Ir9TEZyhWISEN8i1/uyijIF2l+OpOO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0ot8AAAADcAAAADwAAAAAAAAAAAAAAAACYAgAAZHJzL2Rvd25y&#10;ZXYueG1sUEsFBgAAAAAEAAQA9QAAAIUDAAAAAA==&#10;" path="m246,200l,200,128,318,246,200xe" fillcolor="#92d050" stroked="f">
                    <v:path arrowok="t" o:connecttype="custom" o:connectlocs="246,2640;0,2640;128,2758;246,2640" o:connectangles="0,0,0,0"/>
                  </v:shape>
                  <v:shape id="Freeform 181" o:spid="_x0000_s1047" style="position:absolute;left:6881;top:2440;width:246;height:318;visibility:visible;mso-wrap-style:square;v-text-anchor:top" coordsize="24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GNLMMA&#10;AADcAAAADwAAAGRycy9kb3ducmV2LnhtbESPQYvCMBSE7wv+h/AEL4umVhCpRimCUIQ9qAvr8ZE8&#10;m2LzUpqo3X+/WVjY4zAz3zCb3eBa8aQ+NJ4VzGcZCGLtTcO1gs/LYboCESKywdYzKfimALvt6G2D&#10;hfEvPtHzHGuRIBwKVGBj7Aopg7bkMMx8R5y8m+8dxiT7WpoeXwnuWpln2VI6bDgtWOxob0nfzw+n&#10;4Kv8eNdNONrc2+zArgrVtdRKTcZDuQYRaYj/4b92ZRTk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GNLMMAAADcAAAADwAAAAAAAAAAAAAAAACYAgAAZHJzL2Rv&#10;d25yZXYueG1sUEsFBgAAAAAEAAQA9QAAAIgDAAAAAA==&#10;" path="m181,l65,r,200l181,200,181,xe" fillcolor="#92d050" stroked="f">
                    <v:path arrowok="t" o:connecttype="custom" o:connectlocs="181,2440;65,2440;65,2640;181,2640;181,2440" o:connectangles="0,0,0,0,0"/>
                  </v:shape>
                </v:group>
                <v:group id="Group 182" o:spid="_x0000_s1048" style="position:absolute;left:6871;top:2440;width:267;height:329" coordorigin="6871,2440" coordsize="26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83" o:spid="_x0000_s1049" style="position:absolute;left:6871;top:244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dusUA&#10;AADcAAAADwAAAGRycy9kb3ducmV2LnhtbESPzW7CMBCE75V4B2uRuBUHQgkKGESL+FNPBR5gFW+T&#10;lHgdxSaEt8eVKvU4mplvNItVZyrRUuNKywpGwwgEcWZ1ybmCy3n7OgPhPLLGyjIpeJCD1bL3ssBU&#10;2zt/UXvyuQgQdikqKLyvUyldVpBBN7Q1cfC+bWPQB9nkUjd4D3BTyXEUTaXBksNCgTV9FJRdTzej&#10;INl8vtn2ONu+8yTZ/yTn+Hbd7ZUa9Lv1HISnzv+H/9oHrWAcx/B7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R26xQAAANwAAAAPAAAAAAAAAAAAAAAAAJgCAABkcnMv&#10;ZG93bnJldi54bWxQSwUGAAAAAAQABAD1AAAAigMAAAAA&#10;" path="m256,191l133,313r5,5l127,318r11,11l148,318r-10,l133,313r20,l258,200r-2,l256,191xe" fillcolor="black" stroked="f">
                    <v:path arrowok="t" o:connecttype="custom" o:connectlocs="256,2631;133,2753;138,2758;127,2758;138,2769;148,2758;138,2758;133,2753;153,2753;258,2640;256,2640;256,2631" o:connectangles="0,0,0,0,0,0,0,0,0,0,0,0"/>
                  </v:shape>
                  <v:shape id="Freeform 184" o:spid="_x0000_s1050" style="position:absolute;left:6871;top:244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FzsUA&#10;AADcAAAADwAAAGRycy9kb3ducmV2LnhtbESPzW7CMBCE70i8g7VIvTUOPyUoxSAoAlpxKvQBVvE2&#10;CcTrKDYhvD2uVInjaGa+0cyXnalES40rLSsYRjEI4szqknMFP6ft6wyE88gaK8uk4E4Olot+b46p&#10;tjf+pvbocxEg7FJUUHhfp1K6rCCDLrI1cfB+bWPQB9nkUjd4C3BTyVEcT6XBksNCgTV9FJRdjlej&#10;INkc3mz7NduueZLsz8lpfL3s9kq9DLrVOwhPnX+G/9ufWsFoPIG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IXOxQAAANwAAAAPAAAAAAAAAAAAAAAAAJgCAABkcnMv&#10;ZG93bnJldi54bWxQSwUGAAAAAAQABAD1AAAAigMAAAAA&#10;" path="m10,191r,9l127,318r6,-5l10,191xe" fillcolor="black" stroked="f">
                    <v:path arrowok="t" o:connecttype="custom" o:connectlocs="10,2631;10,2640;127,2758;133,2753;10,2631" o:connectangles="0,0,0,0,0"/>
                  </v:shape>
                  <v:shape id="Freeform 185" o:spid="_x0000_s1051" style="position:absolute;left:6871;top:244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gVcYA&#10;AADcAAAADwAAAGRycy9kb3ducmV2LnhtbESPzWrDMBCE74W+g9hCbrXc/NTGsRLahCQtPeXnARZr&#10;Y7uxVsZSHOftq0Khx2FmvmHy5WAa0VPnassKXqIYBHFhdc2lgtNx85yCcB5ZY2OZFNzJwXLx+JBj&#10;pu2N99QffCkChF2GCirv20xKV1Rk0EW2JQ7e2XYGfZBdKXWHtwA3jRzH8as0WHNYqLClVUXF5XA1&#10;CpL118z2n+nmnafJ7js5Tq6X7U6p0dPwNgfhafD/4b/2h1Ywnszg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wgVcYAAADcAAAADwAAAAAAAAAAAAAAAACYAgAAZHJz&#10;L2Rvd25yZXYueG1sUEsFBgAAAAAEAAQA9QAAAIsDAAAAAA==&#10;" path="m10,191l,191r10,9l10,191xe" fillcolor="black" stroked="f">
                    <v:path arrowok="t" o:connecttype="custom" o:connectlocs="10,2631;0,2631;10,2640;10,2631" o:connectangles="0,0,0,0"/>
                  </v:shape>
                  <v:shape id="Freeform 186" o:spid="_x0000_s1052" style="position:absolute;left:6871;top:244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+IsYA&#10;AADcAAAADwAAAGRycy9kb3ducmV2LnhtbESPzW7CMBCE75V4B2uRuBWnQEmUxiB+RCniVOgDrOJt&#10;khKvo9iE9O0xUqUeRzPzjSZb9qYWHbWusqzgZRyBIM6trrhQ8HXePScgnEfWWFsmBb/kYLkYPGWY&#10;anvjT+pOvhABwi5FBaX3TSqly0sy6Ma2IQ7et20N+iDbQuoWbwFuajmJork0WHFYKLGhTUn55XQ1&#10;CuLt8dV2h2S35lm8/4nP0+vlfa/UaNiv3kB46v1/+K/9oRVMpn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6+IsYAAADcAAAADwAAAAAAAAAAAAAAAACYAgAAZHJz&#10;L2Rvd25yZXYueG1sUEsFBgAAAAAEAAQA9QAAAIsDAAAAAA==&#10;" path="m64,191r-54,l19,200r45,l64,191xe" fillcolor="black" stroked="f">
                    <v:path arrowok="t" o:connecttype="custom" o:connectlocs="64,2631;10,2631;19,2640;64,2640;64,2631" o:connectangles="0,0,0,0,0"/>
                  </v:shape>
                  <v:shape id="Freeform 187" o:spid="_x0000_s1053" style="position:absolute;left:6871;top:244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bucYA&#10;AADcAAAADwAAAGRycy9kb3ducmV2LnhtbESPzW7CMBCE70h9B2sr9dY45aeJQgzqjyhUPRV4gFW8&#10;JIF4HcUmhLevkSpxHM3MN5p8OZhG9NS52rKClygGQVxYXXOpYL9bPacgnEfW2FgmBVdysFw8jHLM&#10;tL3wL/VbX4oAYZehgsr7NpPSFRUZdJFtiYN3sJ1BH2RXSt3hJcBNI8dx/CoN1hwWKmzpo6LitD0b&#10;Bcnnz8z23+nqnafJ+pjsJufT11qpp8fhbQ7C0+Dv4f/2RisYTxK4nQ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IbucYAAADcAAAADwAAAAAAAAAAAAAAAACYAgAAZHJz&#10;L2Rvd25yZXYueG1sUEsFBgAAAAAEAAQA9QAAAIsDAAAAAA==&#10;" path="m75,l64,r,200l75,191,75,xe" fillcolor="black" stroked="f">
                    <v:path arrowok="t" o:connecttype="custom" o:connectlocs="75,2440;64,2440;64,2640;75,2631;75,2440" o:connectangles="0,0,0,0,0"/>
                  </v:shape>
                  <v:shape id="Freeform 188" o:spid="_x0000_s1054" style="position:absolute;left:6871;top:244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Py8MA&#10;AADcAAAADwAAAGRycy9kb3ducmV2LnhtbERPS07DMBDdI3EHa5C6ax0SIFVaN4Ki/sSKlgOM4mkS&#10;Eo+j2E3T2+NFJZZP77/MR9OKgXpXW1bwPItAEBdW11wq+DltpnMQziNrbC2Tghs5yFePD0vMtL3y&#10;Nw1HX4oQwi5DBZX3XSalKyoy6Ga2Iw7c2fYGfYB9KXWP1xBuWhlH0Zs0WHNoqLCjdUVFc7wYBenn&#10;16sdDvPNB7+ku9/0lFya7U6pydP4vgDhafT/4rt7rxXESVgbzo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Py8MAAADcAAAADwAAAAAAAAAAAAAAAACYAgAAZHJzL2Rv&#10;d25yZXYueG1sUEsFBgAAAAAEAAQA9QAAAIgDAAAAAA==&#10;" path="m75,191r-11,9l75,200r,-9xe" fillcolor="black" stroked="f">
                    <v:path arrowok="t" o:connecttype="custom" o:connectlocs="75,2631;64,2640;75,2640;75,2631" o:connectangles="0,0,0,0"/>
                  </v:shape>
                  <v:shape id="Freeform 189" o:spid="_x0000_s1055" style="position:absolute;left:6871;top:244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qUMYA&#10;AADcAAAADwAAAGRycy9kb3ducmV2LnhtbESPzW7CMBCE75V4B2sr9QZOoRAaMKg/4k89NekDrOIl&#10;CcTrKDYhffsaCanH0cx8o1mue1OLjlpXWVbwPIpAEOdWV1wo+Mk2wzkI55E11pZJwS85WK8GD0tM&#10;tL3yN3WpL0SAsEtQQel9k0jp8pIMupFtiIN3tK1BH2RbSN3iNcBNLcdRNJMGKw4LJTb0UVJ+Ti9G&#10;Qfz5NbXdYb5555d4d4qzyeW83Sn19Ni/LUB46v1/+N7eawXjySv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EqUMYAAADcAAAADwAAAAAAAAAAAAAAAACYAgAAZHJz&#10;L2Rvd25yZXYueG1sUEsFBgAAAAAEAAQA9QAAAIsDAAAAAA==&#10;" path="m191,191r,9l202,200r-11,-9xe" fillcolor="black" stroked="f">
                    <v:path arrowok="t" o:connecttype="custom" o:connectlocs="191,2631;191,2640;202,2640;191,2631" o:connectangles="0,0,0,0"/>
                  </v:shape>
                  <v:shape id="Freeform 190" o:spid="_x0000_s1056" style="position:absolute;left:6871;top:244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3wsMIA&#10;AADcAAAADwAAAGRycy9kb3ducmV2LnhtbERPyW7CMBC9V+IfrEHiVhyWEhQwiEVAK04sHzCKhyQQ&#10;j6PYhPD39aFSj09vny9bU4qGaldYVjDoRyCIU6sLzhRcL7vPKQjnkTWWlknBmxwsF52POSbavvhE&#10;zdlnIoSwS1BB7n2VSOnSnAy6vq2IA3eztUEfYJ1JXeMrhJtSDqNoIg0WHBpyrGiTU/o4P42CeHv8&#10;ss3PdLfmcXy4x5fR87E/KNXrtqsZCE+t/xf/ub+1guE4zA9nwhG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fCwwgAAANwAAAAPAAAAAAAAAAAAAAAAAJgCAABkcnMvZG93&#10;bnJldi54bWxQSwUGAAAAAAQABAD1AAAAhwMAAAAA&#10;" path="m202,l191,r,191l202,200,202,xe" fillcolor="black" stroked="f">
                    <v:path arrowok="t" o:connecttype="custom" o:connectlocs="202,2440;191,2440;191,2631;202,2640;202,2440" o:connectangles="0,0,0,0,0"/>
                  </v:shape>
                  <v:shape id="Freeform 191" o:spid="_x0000_s1057" style="position:absolute;left:6871;top:244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VK8YA&#10;AADcAAAADwAAAGRycy9kb3ducmV2LnhtbESPwW7CMBBE70j9B2sr9UYcKDRRikFtEdCqp5J+wCre&#10;JinxOopNCH+PkZA4jmbmjWaxGkwjeupcbVnBJIpBEBdW11wq+M034xSE88gaG8uk4EwOVsuH0QIz&#10;bU/8Q/3elyJA2GWooPK+zaR0RUUGXWRb4uD92c6gD7Irpe7wFOCmkdM4fpEGaw4LFbb0UVFx2B+N&#10;gmT9Pbf9V7p551my+0/y5+Nhu1Pq6XF4ewXhafD38K39qRVMZxO4ng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FVK8YAAADcAAAADwAAAAAAAAAAAAAAAACYAgAAZHJz&#10;L2Rvd25yZXYueG1sUEsFBgAAAAAEAAQA9QAAAIsDAAAAAA==&#10;" path="m256,191r-54,l202,200r44,l256,191xe" fillcolor="black" stroked="f">
                    <v:path arrowok="t" o:connecttype="custom" o:connectlocs="256,2631;202,2631;202,2640;246,2640;256,2631" o:connectangles="0,0,0,0,0"/>
                  </v:shape>
                  <v:shape id="Freeform 192" o:spid="_x0000_s1058" style="position:absolute;left:6871;top:244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LXMUA&#10;AADcAAAADwAAAGRycy9kb3ducmV2LnhtbESPzW7CMBCE75V4B2uRuBWHQAkKGERbUUCc+HmAVbwk&#10;gXgdxSakb19XqtTjaGa+0SxWnalES40rLSsYDSMQxJnVJecKLufN6wyE88gaK8uk4JscrJa9lwWm&#10;2j75SO3J5yJA2KWooPC+TqV0WUEG3dDWxMG72sagD7LJpW7wGeCmknEUTaXBksNCgTV9FJTdTw+j&#10;IPk8vNl2P9u88yTZ3pLz+HH/2io16HfrOQhPnf8P/7V3WkE8ieH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8tcxQAAANwAAAAPAAAAAAAAAAAAAAAAAJgCAABkcnMv&#10;ZG93bnJldi54bWxQSwUGAAAAAAQABAD1AAAAigMAAAAA&#10;" path="m267,191r-11,l256,200r2,l267,191xe" fillcolor="black" stroked="f">
                    <v:path arrowok="t" o:connecttype="custom" o:connectlocs="267,2631;256,2631;256,2640;258,2640;267,2631" o:connectangles="0,0,0,0,0"/>
                  </v:shape>
                  <v:shape id="Freeform 193" o:spid="_x0000_s1059" style="position:absolute;left:6871;top:244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9ux8UA&#10;AADcAAAADwAAAGRycy9kb3ducmV2LnhtbESPzW7CMBCE70i8g7VIvTUOPyUoxSAoAlpxKvQBVvE2&#10;CcTrKDYhvD2uVInjaGa+0cyXnalES40rLSsYRjEI4szqknMFP6ft6wyE88gaK8uk4E4Olot+b46p&#10;tjf+pvbocxEg7FJUUHhfp1K6rCCDLrI1cfB+bWPQB9nkUjd4C3BTyVEcT6XBksNCgTV9FJRdjlej&#10;INkc3mz7NduueZLsz8lpfL3s9kq9DLrVOwhPnX+G/9ufWsFoMoa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27HxQAAANwAAAAPAAAAAAAAAAAAAAAAAJgCAABkcnMv&#10;ZG93bnJldi54bWxQSwUGAAAAAAQABAD1AAAAigMAAAAA&#10;" path="m191,l75,r,10l191,10,191,xe" fillcolor="black" stroked="f">
                    <v:path arrowok="t" o:connecttype="custom" o:connectlocs="191,2440;75,2440;75,2450;191,2450;191,2440" o:connectangles="0,0,0,0,0"/>
                  </v:shape>
                </v:group>
                <v:group id="Group 194" o:spid="_x0000_s1060" style="position:absolute;left:6871;top:2440;width:267;height:329" coordorigin="6871,2440" coordsize="26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95" o:spid="_x0000_s1061" style="position:absolute;left:6871;top:244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8paMUA&#10;AADcAAAADwAAAGRycy9kb3ducmV2LnhtbESPT2vCQBTE74LfYXkFb7prsNJGV/EPBYuX1ha8PrLP&#10;JDT7Nma3Jvn23YLgcZiZ3zDLdWcrcaPGl441TCcKBHHmTMm5hu+vt/ELCB+QDVaOSUNPHtar4WCJ&#10;qXEtf9LtFHIRIexT1FCEUKdS+qwgi37iauLoXVxjMUTZ5NI02Ea4rWSi1FxaLDkuFFjTrqDs5/Rr&#10;NRwx6V9375e9mm7y7fl6+FChb7UePXWbBYhAXXiE7+2D0ZDMnu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yloxQAAANwAAAAPAAAAAAAAAAAAAAAAAJgCAABkcnMv&#10;ZG93bnJldi54bWxQSwUGAAAAAAQABAD1AAAAigMAAAAA&#10;" path="m,191r75,l64,200,64,,202,r,200l191,191r76,l138,329,,191xe" filled="f" strokeweight=".06pt">
                    <v:path arrowok="t" o:connecttype="custom" o:connectlocs="0,2631;75,2631;64,2640;64,2440;202,2440;202,2640;191,2631;267,2631;138,2769;0,2631" o:connectangles="0,0,0,0,0,0,0,0,0,0"/>
                  </v:shape>
                </v:group>
                <v:group id="Group 196" o:spid="_x0000_s1062" style="position:absolute;left:6881;top:2440;width:246;height:318" coordorigin="6881,2440" coordsize="246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97" o:spid="_x0000_s1063" style="position:absolute;left:6881;top:2440;width:246;height:318;visibility:visible;mso-wrap-style:square;v-text-anchor:top" coordsize="24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wIMcA&#10;AADcAAAADwAAAGRycy9kb3ducmV2LnhtbESPT2vCQBTE70K/w/IK3nRTta2krlJEpReFpAo9PrOv&#10;SWj2bchu/thP3y0Uehxm5jfMajOYSnTUuNKygodpBII4s7rkXMH5fT9ZgnAeWWNlmRTcyMFmfTda&#10;Yaxtzwl1qc9FgLCLUUHhfR1L6bKCDLqprYmD92kbgz7IJpe6wT7ATSVnUfQkDZYcFgqsaVtQ9pW2&#10;RkH/3W2T9HG+uFyOp/Zjl1yP7eGq1Ph+eH0B4Wnw/+G/9ptWMFs8w++ZcAT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D8CDHAAAA3AAAAA8AAAAAAAAAAAAAAAAAmAIAAGRy&#10;cy9kb3ducmV2LnhtbFBLBQYAAAAABAAEAPUAAACMAwAAAAA=&#10;" path="m128,318r-11,l246,191r,9l181,200,181,r,10l65,10,65,r,200l,200r,-9l128,318xe" filled="f" strokeweight=".06pt">
                    <v:path arrowok="t" o:connecttype="custom" o:connectlocs="128,2758;117,2758;246,2631;246,2640;181,2640;181,2440;181,2450;65,2450;65,2440;65,2640;0,2640;0,2631;128,2758" o:connectangles="0,0,0,0,0,0,0,0,0,0,0,0,0"/>
                  </v:shape>
                </v:group>
                <v:group id="Group 198" o:spid="_x0000_s1064" style="position:absolute;left:6881;top:3309;width:246;height:320" coordorigin="6881,3309" coordsize="24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99" o:spid="_x0000_s1065" style="position:absolute;left:6881;top:3309;width:246;height:320;visibility:visible;mso-wrap-style:square;v-text-anchor:top" coordsize="24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8/sMA&#10;AADcAAAADwAAAGRycy9kb3ducmV2LnhtbESPzWrDMBCE74W+g9hCbo1sE9zUjWxCaEICvSTtAyzW&#10;1ja1VsZS/fP2USCQ4zAz3zCbYjKtGKh3jWUF8TICQVxa3XCl4Od7/7oG4TyyxtYyKZjJQZE/P20w&#10;03bkMw0XX4kAYZehgtr7LpPSlTUZdEvbEQfv1/YGfZB9JXWPY4CbViZRlEqDDYeFGjva1VT+Xf6N&#10;gsNpPrYkP4evUxkjj0maviWo1OJl2n6A8DT5R/jePmoFyeodbmfCEZ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x8/sMAAADcAAAADwAAAAAAAAAAAAAAAACYAgAAZHJzL2Rv&#10;d25yZXYueG1sUEsFBgAAAAAEAAQA9QAAAIgDAAAAAA==&#10;" path="m246,201l,201,128,319,246,201xe" fillcolor="#92d050" stroked="f">
                    <v:path arrowok="t" o:connecttype="custom" o:connectlocs="246,3510;0,3510;128,3628;246,3510" o:connectangles="0,0,0,0"/>
                  </v:shape>
                  <v:shape id="Freeform 200" o:spid="_x0000_s1066" style="position:absolute;left:6881;top:3309;width:246;height:320;visibility:visible;mso-wrap-style:square;v-text-anchor:top" coordsize="24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DvsAA&#10;AADcAAAADwAAAGRycy9kb3ducmV2LnhtbERPy2rCQBTdF/yH4RbcmUkCRkkzShFbFLqp9gMumWsS&#10;zNwJmTGPv3cWQpeH8y72k2nFQL1rLCtIohgEcWl1w5WCv+vXagvCeWSNrWVSMJOD/W7xVmCu7ci/&#10;NFx8JUIIuxwV1N53uZSurMmgi2xHHLib7Q36APtK6h7HEG5amcZxJg02HBpq7OhQU3m/PIyC7/N8&#10;akkeh59zmSCPaZZtUlRq+T59foDwNPl/8ct90grSdZgfzoQj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9DvsAAAADcAAAADwAAAAAAAAAAAAAAAACYAgAAZHJzL2Rvd25y&#10;ZXYueG1sUEsFBgAAAAAEAAQA9QAAAIUDAAAAAA==&#10;" path="m181,l65,r,201l181,201,181,xe" fillcolor="#92d050" stroked="f">
                    <v:path arrowok="t" o:connecttype="custom" o:connectlocs="181,3309;65,3309;65,3510;181,3510;181,3309" o:connectangles="0,0,0,0,0"/>
                  </v:shape>
                </v:group>
                <v:group id="Group 201" o:spid="_x0000_s1067" style="position:absolute;left:6871;top:3309;width:267;height:329" coordorigin="6871,3309" coordsize="26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02" o:spid="_x0000_s1068" style="position:absolute;left:6871;top:330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dgcUA&#10;AADcAAAADwAAAGRycy9kb3ducmV2LnhtbESPzW7CMBCE75V4B2uRuBWH8BMUMIgWUUA9FXiAVbxN&#10;UuJ1FJuQvj1GqtTjaGa+0SzXnalES40rLSsYDSMQxJnVJecKLufd6xyE88gaK8uk4JccrFe9lyWm&#10;2t75i9qTz0WAsEtRQeF9nUrpsoIMuqGtiYP3bRuDPsgml7rBe4CbSsZRNJMGSw4LBdb0XlB2Pd2M&#10;gmT7ObXtcb5740my/0nO49v1Y6/UoN9tFiA8df4//Nc+aAXxNIbn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l2BxQAAANwAAAAPAAAAAAAAAAAAAAAAAJgCAABkcnMv&#10;ZG93bnJldi54bWxQSwUGAAAAAAQABAD1AAAAigMAAAAA&#10;" path="m133,314r-5,4l138,329r9,-10l138,319r-5,-5xe" fillcolor="black" stroked="f">
                    <v:path arrowok="t" o:connecttype="custom" o:connectlocs="133,3623;128,3627;138,3638;147,3628;138,3628;133,3623" o:connectangles="0,0,0,0,0,0"/>
                  </v:shape>
                  <v:shape id="Freeform 203" o:spid="_x0000_s1069" style="position:absolute;left:6871;top:330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4GsYA&#10;AADcAAAADwAAAGRycy9kb3ducmV2LnhtbESPzWrDMBCE74W+g9hCbrXc/NTGsRLahCQtPeXnARZr&#10;Y7uxVsZSHOftq0Khx2FmvmHy5WAa0VPnassKXqIYBHFhdc2lgtNx85yCcB5ZY2OZFNzJwXLx+JBj&#10;pu2N99QffCkChF2GCirv20xKV1Rk0EW2JQ7e2XYGfZBdKXWHtwA3jRzH8as0WHNYqLClVUXF5XA1&#10;CpL118z2n+nmnafJ7js5Tq6X7U6p0dPwNgfhafD/4b/2h1Ywnk3g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b4GsYAAADcAAAADwAAAAAAAAAAAAAAAACYAgAAZHJz&#10;L2Rvd25yZXYueG1sUEsFBgAAAAAEAAQA9QAAAIsDAAAAAA==&#10;" path="m128,318r-1,1l129,319r-1,-1xe" fillcolor="black" stroked="f">
                    <v:path arrowok="t" o:connecttype="custom" o:connectlocs="128,3627;127,3628;129,3628;128,3627" o:connectangles="0,0,0,0"/>
                  </v:shape>
                  <v:shape id="Freeform 204" o:spid="_x0000_s1070" style="position:absolute;left:6871;top:330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9gbsUA&#10;AADcAAAADwAAAGRycy9kb3ducmV2LnhtbESPzW7CMBCE75V4B2uRuBWH36AUg/gR0IpToQ+wirdJ&#10;IF5HsQnh7TFSpR5HM/ONZr5sTSkaql1hWcGgH4EgTq0uOFPwc969z0A4j6yxtEwKHuRguei8zTHR&#10;9s7f1Jx8JgKEXYIKcu+rREqX5mTQ9W1FHLxfWxv0QdaZ1DXeA9yUchhFU2mw4LCQY0WbnNLr6WYU&#10;xNvjxDZfs92ax/HhEp9Ht+v+oFSv264+QHhq/X/4r/2pFQwnY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2BuxQAAANwAAAAPAAAAAAAAAAAAAAAAAJgCAABkcnMv&#10;ZG93bnJldi54bWxQSwUGAAAAAAQABAD1AAAAigMAAAAA&#10;" path="m256,191l133,314r5,5l147,319,257,201r-1,l256,191xe" fillcolor="black" stroked="f">
                    <v:path arrowok="t" o:connecttype="custom" o:connectlocs="256,3500;133,3623;138,3628;147,3628;257,3510;256,3510;256,3500" o:connectangles="0,0,0,0,0,0,0"/>
                  </v:shape>
                  <v:shape id="Freeform 205" o:spid="_x0000_s1071" style="position:absolute;left:6871;top:330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F9cUA&#10;AADcAAAADwAAAGRycy9kb3ducmV2LnhtbESPzW7CMBCE75V4B2uRuBWHnxAUMIgWUUA9FXiAVbxN&#10;UuJ1FJuQvj1GqtTjaGa+0SzXnalES40rLSsYDSMQxJnVJecKLufd6xyE88gaK8uk4JccrFe9lyWm&#10;2t75i9qTz0WAsEtRQeF9nUrpsoIMuqGtiYP3bRuDPsgml7rBe4CbSo6jaCYNlhwWCqzpvaDseroZ&#10;Bcn2M7btcb5742my/0nOk9v1Y6/UoN9tFiA8df4//Nc+aAXjOIbn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8X1xQAAANwAAAAPAAAAAAAAAAAAAAAAAJgCAABkcnMv&#10;ZG93bnJldi54bWxQSwUGAAAAAAQABAD1AAAAigMAAAAA&#10;" path="m10,191r,9l128,318r5,-4l10,191xe" fillcolor="black" stroked="f">
                    <v:path arrowok="t" o:connecttype="custom" o:connectlocs="10,3500;10,3509;128,3627;133,3623;10,3500" o:connectangles="0,0,0,0,0"/>
                  </v:shape>
                  <v:shape id="Freeform 206" o:spid="_x0000_s1072" style="position:absolute;left:6871;top:330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bgsUA&#10;AADcAAAADwAAAGRycy9kb3ducmV2LnhtbESPwW7CMBBE70j8g7VI3MApLSRKYxAUUYo4FfoBq3ib&#10;pMTrKDYh/XtcCanH0cy80WSr3tSio9ZVlhU8TSMQxLnVFRcKvs67SQLCeWSNtWVS8EsOVsvhIMNU&#10;2xt/UnfyhQgQdikqKL1vUildXpJBN7UNcfC+bWvQB9kWUrd4C3BTy1kULaTBisNCiQ29lZRfTlej&#10;IN4e57Y7JLsNv8T7n/j8fL2875Uaj/r1KwhPvf8PP9ofWsFsvoC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VuCxQAAANwAAAAPAAAAAAAAAAAAAAAAAJgCAABkcnMv&#10;ZG93bnJldi54bWxQSwUGAAAAAAQABAD1AAAAigMAAAAA&#10;" path="m10,200r,1l11,201r-1,-1xe" fillcolor="black" stroked="f">
                    <v:path arrowok="t" o:connecttype="custom" o:connectlocs="10,3509;10,3510;11,3510;10,3509" o:connectangles="0,0,0,0"/>
                  </v:shape>
                  <v:shape id="Freeform 207" o:spid="_x0000_s1073" style="position:absolute;left:6871;top:330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+GcUA&#10;AADcAAAADwAAAGRycy9kb3ducmV2LnhtbESPzW7CMBCE70i8g7VI3IoDFIJSDKKt+BMnoA+wirdJ&#10;SryOYhPC22OkShxHM/ONZr5sTSkaql1hWcFwEIEgTq0uOFPwc16/zUA4j6yxtEwK7uRgueh25pho&#10;e+MjNSefiQBhl6CC3PsqkdKlORl0A1sRB+/X1gZ9kHUmdY23ADelHEXRVBosOCzkWNFXTunldDUK&#10;4u/DxDb72fqT3+PtX3weXy+brVL9Xrv6AOGp9a/wf3unFYwm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f4ZxQAAANwAAAAPAAAAAAAAAAAAAAAAAJgCAABkcnMv&#10;ZG93bnJldi54bWxQSwUGAAAAAAQABAD1AAAAigMAAAAA&#10;" path="m64,191r-54,l21,201r43,l64,191xe" fillcolor="black" stroked="f">
                    <v:path arrowok="t" o:connecttype="custom" o:connectlocs="64,3500;10,3500;21,3510;64,3510;64,3500" o:connectangles="0,0,0,0,0"/>
                  </v:shape>
                  <v:shape id="Freeform 208" o:spid="_x0000_s1074" style="position:absolute;left:6871;top:330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Jqa8MA&#10;AADcAAAADwAAAGRycy9kb3ducmV2LnhtbERPS07DMBDdI3EHa5C6o05/JErrVtAqFMSKhgOM4mmS&#10;Nh5HsZukt8cLJJZP77/ZjaYRPXWutqxgNo1AEBdW11wq+Mmz5wSE88gaG8uk4E4OdtvHhw2m2g78&#10;Tf3JlyKEsEtRQeV9m0rpiooMuqltiQN3tp1BH2BXSt3hEMJNI+dR9CIN1hwaKmxpX1FxPd2Mgvjw&#10;tbL9Z5K98TI+XuJ8cbu+H5WaPI2vaxCeRv8v/nN/aAXzVVgbzo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Jqa8MAAADcAAAADwAAAAAAAAAAAAAAAACYAgAAZHJzL2Rv&#10;d25yZXYueG1sUEsFBgAAAAAEAAQA9QAAAIgDAAAAAA==&#10;" path="m75,l64,r,201l75,191,75,xe" fillcolor="black" stroked="f">
                    <v:path arrowok="t" o:connecttype="custom" o:connectlocs="75,3309;64,3309;64,3510;75,3500;75,3309" o:connectangles="0,0,0,0,0"/>
                  </v:shape>
                  <v:shape id="Freeform 209" o:spid="_x0000_s1075" style="position:absolute;left:6871;top:330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P8MUA&#10;AADcAAAADwAAAGRycy9kb3ducmV2LnhtbESPzW7CMBCE75V4B2sr9VacUiAQMAhaAUWc+HmAVbwk&#10;gXgdxSaEt8eVKvU4mplvNNN5a0rRUO0Kywo+uhEI4tTqgjMFp+PqfQTCeWSNpWVS8CAH81nnZYqJ&#10;tnfeU3PwmQgQdgkqyL2vEildmpNB17UVcfDOtjbog6wzqWu8B7gpZS+KhtJgwWEhx4q+ckqvh5tR&#10;EH/vBrbZjlZL7sebS3z8vF3XG6XeXtvFBISn1v+H/9o/WkFvMIbf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s/wxQAAANwAAAAPAAAAAAAAAAAAAAAAAJgCAABkcnMv&#10;ZG93bnJldi54bWxQSwUGAAAAAAQABAD1AAAAigMAAAAA&#10;" path="m75,191l64,201r11,l75,191xe" fillcolor="black" stroked="f">
                    <v:path arrowok="t" o:connecttype="custom" o:connectlocs="75,3500;64,3510;75,3510;75,3500" o:connectangles="0,0,0,0"/>
                  </v:shape>
                  <v:shape id="Freeform 210" o:spid="_x0000_s1076" style="position:absolute;left:6871;top:330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s0MMA&#10;AADcAAAADwAAAGRycy9kb3ducmV2LnhtbERPS27CMBDdI/UO1lTqDpxSSlDAoLYIaNVVEw4wiqdJ&#10;SjyOYufD7esFEsun99/sRlOLnlpXWVbwPItAEOdWV1woOGeH6QqE88gaa8uk4EoOdtuHyQYTbQf+&#10;oT71hQgh7BJUUHrfJFK6vCSDbmYb4sD92tagD7AtpG5xCOGmlvMoWkqDFYeGEhv6KCm/pJ1REO+/&#10;X23/tTq88yI+/cXZS3c5npR6ehzf1iA8jf4uvrk/tYL5MswPZ8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is0MMAAADcAAAADwAAAAAAAAAAAAAAAACYAgAAZHJzL2Rv&#10;d25yZXYueG1sUEsFBgAAAAAEAAQA9QAAAIgDAAAAAA==&#10;" path="m191,191r,10l202,201,191,191xe" fillcolor="black" stroked="f">
                    <v:path arrowok="t" o:connecttype="custom" o:connectlocs="191,3500;191,3510;202,3510;191,3500" o:connectangles="0,0,0,0"/>
                  </v:shape>
                  <v:shape id="Freeform 211" o:spid="_x0000_s1077" style="position:absolute;left:6871;top:330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JS8YA&#10;AADcAAAADwAAAGRycy9kb3ducmV2LnhtbESPwW7CMBBE75X4B2uRemscaEuiNAYBFaWIU6EfsIq3&#10;SSBeR7EJ6d9jpEo9jmbmjSZfDKYRPXWutqxgEsUgiAuray4VfB83TykI55E1NpZJwS85WMxHDzlm&#10;2l75i/qDL0WAsMtQQeV9m0npiooMusi2xMH7sZ1BH2RXSt3hNcBNI6dxPJMGaw4LFba0rqg4Hy5G&#10;QfK+f7X9Lt2s+CXZnpLj8+X8sVXqcTws30B4Gvx/+K/9qRVMZx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QJS8YAAADcAAAADwAAAAAAAAAAAAAAAACYAgAAZHJz&#10;L2Rvd25yZXYueG1sUEsFBgAAAAAEAAQA9QAAAIsDAAAAAA==&#10;" path="m202,l191,r,191l202,201,202,xe" fillcolor="black" stroked="f">
                    <v:path arrowok="t" o:connecttype="custom" o:connectlocs="202,3309;191,3309;191,3500;202,3510;202,3309" o:connectangles="0,0,0,0,0"/>
                  </v:shape>
                  <v:shape id="Freeform 212" o:spid="_x0000_s1078" style="position:absolute;left:6871;top:330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XPMUA&#10;AADcAAAADwAAAGRycy9kb3ducmV2LnhtbESPwW7CMBBE75X4B2uRuBWHQAkKGESLKKCeCnzAKt4m&#10;KfE6ik1I/x4jVeI4mpk3msWqM5VoqXGlZQWjYQSCOLO65FzB+bR9nYFwHlljZZkU/JGD1bL3ssBU&#10;2xt/U3v0uQgQdikqKLyvUyldVpBBN7Q1cfB+bGPQB9nkUjd4C3BTyTiKptJgyWGhwJo+Csoux6tR&#10;kGy+3mx7mG3feZLsfpPT+Hr53Ck16HfrOQhPnX+G/9t7rSCex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pc8xQAAANwAAAAPAAAAAAAAAAAAAAAAAJgCAABkcnMv&#10;ZG93bnJldi54bWxQSwUGAAAAAAQABAD1AAAAigMAAAAA&#10;" path="m256,191r-54,l202,201r43,l256,191xe" fillcolor="black" stroked="f">
                    <v:path arrowok="t" o:connecttype="custom" o:connectlocs="256,3500;202,3500;202,3510;245,3510;256,3500" o:connectangles="0,0,0,0,0"/>
                  </v:shape>
                  <v:shape id="Freeform 213" o:spid="_x0000_s1079" style="position:absolute;left:6871;top:330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yp8YA&#10;AADcAAAADwAAAGRycy9kb3ducmV2LnhtbESPzW7CMBCE75V4B2uRuBWnQEmUxiB+RCniVOgDrOJt&#10;khKvo9iE9O0xUqUeRzPzjSZb9qYWHbWusqzgZRyBIM6trrhQ8HXePScgnEfWWFsmBb/kYLkYPGWY&#10;anvjT+pOvhABwi5FBaX3TSqly0sy6Ma2IQ7et20N+iDbQuoWbwFuajmJork0WHFYKLGhTUn55XQ1&#10;CuLt8dV2h2S35lm8/4nP0+vlfa/UaNiv3kB46v1/+K/9oRVM5l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oyp8YAAADcAAAADwAAAAAAAAAAAAAAAACYAgAAZHJz&#10;L2Rvd25yZXYueG1sUEsFBgAAAAAEAAQA9QAAAIsDAAAAAA==&#10;" path="m267,191r-11,l256,201r1,l267,191xe" fillcolor="black" stroked="f">
                    <v:path arrowok="t" o:connecttype="custom" o:connectlocs="267,3500;256,3500;256,3510;257,3510;267,3500" o:connectangles="0,0,0,0,0"/>
                  </v:shape>
                  <v:shape id="Freeform 214" o:spid="_x0000_s1080" style="position:absolute;left:6871;top:330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q08YA&#10;AADcAAAADwAAAGRycy9kb3ducmV2LnhtbESPzW7CMBCE70h9B2sr9UacUiBRwKD+iELVE4QHWMVL&#10;khKvo9iE9O3rSkgcRzPzjWa5HkwjeupcbVnBcxSDIC6srrlUcMw34xSE88gaG8uk4JccrFcPoyVm&#10;2l55T/3BlyJA2GWooPK+zaR0RUUGXWRb4uCdbGfQB9mVUnd4DXDTyEkcz6XBmsNChS29V1ScDxej&#10;IPn4ntn+K9288TTZ/iT5y+X8uVXq6XF4XYDwNPh7+NbeaQWT+RT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Oq08YAAADcAAAADwAAAAAAAAAAAAAAAACYAgAAZHJz&#10;L2Rvd25yZXYueG1sUEsFBgAAAAAEAAQA9QAAAIsDAAAAAA==&#10;" path="m10,191l,191r10,9l10,191xe" fillcolor="black" stroked="f">
                    <v:path arrowok="t" o:connecttype="custom" o:connectlocs="10,3500;0,3500;10,3509;10,3500" o:connectangles="0,0,0,0"/>
                  </v:shape>
                  <v:shape id="Freeform 215" o:spid="_x0000_s1081" style="position:absolute;left:6871;top:330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PSMUA&#10;AADcAAAADwAAAGRycy9kb3ducmV2LnhtbESPwW7CMBBE70j8g7VI3MApLSRKYxAUUYo4FfoBq3ib&#10;pMTrKDYh/XtcCanH0cy80WSr3tSio9ZVlhU8TSMQxLnVFRcKvs67SQLCeWSNtWVS8EsOVsvhIMNU&#10;2xt/UnfyhQgQdikqKL1vUildXpJBN7UNcfC+bWvQB9kWUrd4C3BTy1kULaTBisNCiQ29lZRfTlej&#10;IN4e57Y7JLsNv8T7n/j8fL2875Uaj/r1KwhPvf8PP9ofWsFsMYe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w9IxQAAANwAAAAPAAAAAAAAAAAAAAAAAJgCAABkcnMv&#10;ZG93bnJldi54bWxQSwUGAAAAAAQABAD1AAAAigMAAAAA&#10;" path="m191,l75,r,11l191,11,191,xe" fillcolor="black" stroked="f">
                    <v:path arrowok="t" o:connecttype="custom" o:connectlocs="191,3309;75,3309;75,3320;191,3320;191,3309" o:connectangles="0,0,0,0,0"/>
                  </v:shape>
                </v:group>
                <v:group id="Group 216" o:spid="_x0000_s1082" style="position:absolute;left:6871;top:3309;width:267;height:329" coordorigin="6871,3309" coordsize="26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17" o:spid="_x0000_s1083" style="position:absolute;left:6871;top:330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O5MUA&#10;AADcAAAADwAAAGRycy9kb3ducmV2LnhtbESPT2vCQBTE7wW/w/KE3uquOdg2uop/ECxeWhW8PrLP&#10;JJh9G7OrSb59Vyj0OMzMb5jZorOVeFDjS8caxiMFgjhzpuRcw+m4ffsA4QOywcoxaejJw2I+eJlh&#10;alzLP/Q4hFxECPsUNRQh1KmUPivIoh+5mjh6F9dYDFE2uTQNthFuK5koNZEWS44LBda0Lii7Hu5W&#10;wx6T/nP9ddmo8TJfnW+7bxX6VuvXYbecggjUhf/wX3tnNCSTd3ie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E7kxQAAANwAAAAPAAAAAAAAAAAAAAAAAJgCAABkcnMv&#10;ZG93bnJldi54bWxQSwUGAAAAAAQABAD1AAAAigMAAAAA&#10;" path="m,191r75,l64,201,64,,202,r,201l191,191r76,l138,329,,191xe" filled="f" strokeweight=".06pt">
                    <v:path arrowok="t" o:connecttype="custom" o:connectlocs="0,3500;75,3500;64,3510;64,3309;202,3309;202,3510;191,3500;267,3500;138,3638;0,3500" o:connectangles="0,0,0,0,0,0,0,0,0,0"/>
                  </v:shape>
                </v:group>
                <v:group id="Group 218" o:spid="_x0000_s1084" style="position:absolute;left:6881;top:3309;width:246;height:320" coordorigin="6881,3309" coordsize="24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19" o:spid="_x0000_s1085" style="position:absolute;left:6881;top:3309;width:246;height:320;visibility:visible;mso-wrap-style:square;v-text-anchor:top" coordsize="24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PDsIA&#10;AADcAAAADwAAAGRycy9kb3ducmV2LnhtbESPzWrDMBCE74G+g9hCLqGR4kNoXSuhlBRytdP2vFhb&#10;2cRaGUv+6dtXhUCOw8x8wxTHxXVioiG0njXstgoEce1Ny1bD5+Xj6RlEiMgGO8+k4ZcCHA8PqwJz&#10;42cuaaqiFQnCIUcNTYx9LmWoG3IYtr4nTt6PHxzGJAcrzYBzgrtOZkrtpcOW00KDPb03VF+r0Wmg&#10;66X8ssqNSzdvvu2s6uxkgtbrx+XtFUSkJd7Dt/bZaMj2L/B/Jh0B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A8OwgAAANwAAAAPAAAAAAAAAAAAAAAAAJgCAABkcnMvZG93&#10;bnJldi54bWxQSwUGAAAAAAQABAD1AAAAhwMAAAAA&#10;" path="m128,319r-11,l246,191r,10l181,201,181,r,11l65,11,65,r,201l,201,,191,128,319xe" filled="f" strokeweight=".06pt">
                    <v:path arrowok="t" o:connecttype="custom" o:connectlocs="128,3628;117,3628;246,3500;246,3510;181,3510;181,3309;181,3320;65,3320;65,3309;65,3510;0,3510;0,3500;128,3628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3F5E6D">
        <w:rPr>
          <w:rFonts w:ascii="Tahoma" w:hAnsi="Tahoma" w:cs="Tahoma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8EE065" wp14:editId="4B437149">
                <wp:simplePos x="0" y="0"/>
                <wp:positionH relativeFrom="page">
                  <wp:posOffset>3455035</wp:posOffset>
                </wp:positionH>
                <wp:positionV relativeFrom="page">
                  <wp:posOffset>3042920</wp:posOffset>
                </wp:positionV>
                <wp:extent cx="1991360" cy="513080"/>
                <wp:effectExtent l="16510" t="23495" r="11430" b="6350"/>
                <wp:wrapNone/>
                <wp:docPr id="180" name="Grup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360" cy="513080"/>
                          <a:chOff x="5441" y="4792"/>
                          <a:chExt cx="3136" cy="808"/>
                        </a:xfrm>
                      </wpg:grpSpPr>
                      <wpg:grpSp>
                        <wpg:cNvPr id="181" name="Group 221"/>
                        <wpg:cNvGrpSpPr>
                          <a:grpSpLocks/>
                        </wpg:cNvGrpSpPr>
                        <wpg:grpSpPr bwMode="auto">
                          <a:xfrm>
                            <a:off x="5442" y="4793"/>
                            <a:ext cx="3135" cy="425"/>
                            <a:chOff x="5442" y="4793"/>
                            <a:chExt cx="3135" cy="425"/>
                          </a:xfrm>
                        </wpg:grpSpPr>
                        <wps:wsp>
                          <wps:cNvPr id="182" name="Freeform 222"/>
                          <wps:cNvSpPr>
                            <a:spLocks/>
                          </wps:cNvSpPr>
                          <wps:spPr bwMode="auto">
                            <a:xfrm>
                              <a:off x="5442" y="4793"/>
                              <a:ext cx="3135" cy="425"/>
                            </a:xfrm>
                            <a:custGeom>
                              <a:avLst/>
                              <a:gdLst>
                                <a:gd name="T0" fmla="+- 0 5453 5442"/>
                                <a:gd name="T1" fmla="*/ T0 w 3135"/>
                                <a:gd name="T2" fmla="+- 0 4793 4793"/>
                                <a:gd name="T3" fmla="*/ 4793 h 425"/>
                                <a:gd name="T4" fmla="+- 0 5442 5442"/>
                                <a:gd name="T5" fmla="*/ T4 w 3135"/>
                                <a:gd name="T6" fmla="+- 0 4804 4793"/>
                                <a:gd name="T7" fmla="*/ 4804 h 425"/>
                                <a:gd name="T8" fmla="+- 0 5442 5442"/>
                                <a:gd name="T9" fmla="*/ T8 w 3135"/>
                                <a:gd name="T10" fmla="+- 0 5218 4793"/>
                                <a:gd name="T11" fmla="*/ 5218 h 425"/>
                                <a:gd name="T12" fmla="+- 0 8566 5442"/>
                                <a:gd name="T13" fmla="*/ T12 w 3135"/>
                                <a:gd name="T14" fmla="+- 0 5218 4793"/>
                                <a:gd name="T15" fmla="*/ 5218 h 425"/>
                                <a:gd name="T16" fmla="+- 0 8576 5442"/>
                                <a:gd name="T17" fmla="*/ T16 w 3135"/>
                                <a:gd name="T18" fmla="+- 0 5207 4793"/>
                                <a:gd name="T19" fmla="*/ 5207 h 425"/>
                                <a:gd name="T20" fmla="+- 0 5453 5442"/>
                                <a:gd name="T21" fmla="*/ T20 w 3135"/>
                                <a:gd name="T22" fmla="+- 0 5207 4793"/>
                                <a:gd name="T23" fmla="*/ 5207 h 425"/>
                                <a:gd name="T24" fmla="+- 0 5453 5442"/>
                                <a:gd name="T25" fmla="*/ T24 w 3135"/>
                                <a:gd name="T26" fmla="+- 0 4793 4793"/>
                                <a:gd name="T27" fmla="*/ 479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35" h="425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3124" y="425"/>
                                  </a:lnTo>
                                  <a:lnTo>
                                    <a:pt x="3134" y="414"/>
                                  </a:lnTo>
                                  <a:lnTo>
                                    <a:pt x="11" y="4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23"/>
                          <wps:cNvSpPr>
                            <a:spLocks/>
                          </wps:cNvSpPr>
                          <wps:spPr bwMode="auto">
                            <a:xfrm>
                              <a:off x="5442" y="4793"/>
                              <a:ext cx="3135" cy="425"/>
                            </a:xfrm>
                            <a:custGeom>
                              <a:avLst/>
                              <a:gdLst>
                                <a:gd name="T0" fmla="+- 0 8576 5442"/>
                                <a:gd name="T1" fmla="*/ T0 w 3135"/>
                                <a:gd name="T2" fmla="+- 0 4793 4793"/>
                                <a:gd name="T3" fmla="*/ 4793 h 425"/>
                                <a:gd name="T4" fmla="+- 0 8566 5442"/>
                                <a:gd name="T5" fmla="*/ T4 w 3135"/>
                                <a:gd name="T6" fmla="+- 0 4793 4793"/>
                                <a:gd name="T7" fmla="*/ 4793 h 425"/>
                                <a:gd name="T8" fmla="+- 0 8566 5442"/>
                                <a:gd name="T9" fmla="*/ T8 w 3135"/>
                                <a:gd name="T10" fmla="+- 0 5207 4793"/>
                                <a:gd name="T11" fmla="*/ 5207 h 425"/>
                                <a:gd name="T12" fmla="+- 0 8576 5442"/>
                                <a:gd name="T13" fmla="*/ T12 w 3135"/>
                                <a:gd name="T14" fmla="+- 0 5207 4793"/>
                                <a:gd name="T15" fmla="*/ 5207 h 425"/>
                                <a:gd name="T16" fmla="+- 0 8576 5442"/>
                                <a:gd name="T17" fmla="*/ T16 w 3135"/>
                                <a:gd name="T18" fmla="+- 0 4793 4793"/>
                                <a:gd name="T19" fmla="*/ 479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5" h="425">
                                  <a:moveTo>
                                    <a:pt x="3134" y="0"/>
                                  </a:moveTo>
                                  <a:lnTo>
                                    <a:pt x="3124" y="0"/>
                                  </a:lnTo>
                                  <a:lnTo>
                                    <a:pt x="3124" y="414"/>
                                  </a:lnTo>
                                  <a:lnTo>
                                    <a:pt x="3134" y="414"/>
                                  </a:lnTo>
                                  <a:lnTo>
                                    <a:pt x="3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24"/>
                          <wps:cNvSpPr>
                            <a:spLocks/>
                          </wps:cNvSpPr>
                          <wps:spPr bwMode="auto">
                            <a:xfrm>
                              <a:off x="5442" y="4793"/>
                              <a:ext cx="3135" cy="425"/>
                            </a:xfrm>
                            <a:custGeom>
                              <a:avLst/>
                              <a:gdLst>
                                <a:gd name="T0" fmla="+- 0 5453 5442"/>
                                <a:gd name="T1" fmla="*/ T0 w 3135"/>
                                <a:gd name="T2" fmla="+- 0 4793 4793"/>
                                <a:gd name="T3" fmla="*/ 4793 h 425"/>
                                <a:gd name="T4" fmla="+- 0 5442 5442"/>
                                <a:gd name="T5" fmla="*/ T4 w 3135"/>
                                <a:gd name="T6" fmla="+- 0 4793 4793"/>
                                <a:gd name="T7" fmla="*/ 4793 h 425"/>
                                <a:gd name="T8" fmla="+- 0 5442 5442"/>
                                <a:gd name="T9" fmla="*/ T8 w 3135"/>
                                <a:gd name="T10" fmla="+- 0 4804 4793"/>
                                <a:gd name="T11" fmla="*/ 4804 h 425"/>
                                <a:gd name="T12" fmla="+- 0 5453 5442"/>
                                <a:gd name="T13" fmla="*/ T12 w 3135"/>
                                <a:gd name="T14" fmla="+- 0 4793 4793"/>
                                <a:gd name="T15" fmla="*/ 479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35" h="425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25"/>
                          <wps:cNvSpPr>
                            <a:spLocks/>
                          </wps:cNvSpPr>
                          <wps:spPr bwMode="auto">
                            <a:xfrm>
                              <a:off x="5442" y="4793"/>
                              <a:ext cx="3135" cy="425"/>
                            </a:xfrm>
                            <a:custGeom>
                              <a:avLst/>
                              <a:gdLst>
                                <a:gd name="T0" fmla="+- 0 8566 5442"/>
                                <a:gd name="T1" fmla="*/ T0 w 3135"/>
                                <a:gd name="T2" fmla="+- 0 4793 4793"/>
                                <a:gd name="T3" fmla="*/ 4793 h 425"/>
                                <a:gd name="T4" fmla="+- 0 5453 5442"/>
                                <a:gd name="T5" fmla="*/ T4 w 3135"/>
                                <a:gd name="T6" fmla="+- 0 4793 4793"/>
                                <a:gd name="T7" fmla="*/ 4793 h 425"/>
                                <a:gd name="T8" fmla="+- 0 5453 5442"/>
                                <a:gd name="T9" fmla="*/ T8 w 3135"/>
                                <a:gd name="T10" fmla="+- 0 4804 4793"/>
                                <a:gd name="T11" fmla="*/ 4804 h 425"/>
                                <a:gd name="T12" fmla="+- 0 8566 5442"/>
                                <a:gd name="T13" fmla="*/ T12 w 3135"/>
                                <a:gd name="T14" fmla="+- 0 4804 4793"/>
                                <a:gd name="T15" fmla="*/ 4804 h 425"/>
                                <a:gd name="T16" fmla="+- 0 8566 5442"/>
                                <a:gd name="T17" fmla="*/ T16 w 3135"/>
                                <a:gd name="T18" fmla="+- 0 4793 4793"/>
                                <a:gd name="T19" fmla="*/ 479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5" h="425">
                                  <a:moveTo>
                                    <a:pt x="312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124" y="11"/>
                                  </a:lnTo>
                                  <a:lnTo>
                                    <a:pt x="3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26"/>
                        <wpg:cNvGrpSpPr>
                          <a:grpSpLocks/>
                        </wpg:cNvGrpSpPr>
                        <wpg:grpSpPr bwMode="auto">
                          <a:xfrm>
                            <a:off x="5442" y="4793"/>
                            <a:ext cx="3135" cy="425"/>
                            <a:chOff x="5442" y="4793"/>
                            <a:chExt cx="3135" cy="425"/>
                          </a:xfrm>
                        </wpg:grpSpPr>
                        <wps:wsp>
                          <wps:cNvPr id="187" name="Freeform 227"/>
                          <wps:cNvSpPr>
                            <a:spLocks/>
                          </wps:cNvSpPr>
                          <wps:spPr bwMode="auto">
                            <a:xfrm>
                              <a:off x="5442" y="4793"/>
                              <a:ext cx="3135" cy="425"/>
                            </a:xfrm>
                            <a:custGeom>
                              <a:avLst/>
                              <a:gdLst>
                                <a:gd name="T0" fmla="+- 0 5442 5442"/>
                                <a:gd name="T1" fmla="*/ T0 w 3135"/>
                                <a:gd name="T2" fmla="+- 0 4793 4793"/>
                                <a:gd name="T3" fmla="*/ 4793 h 425"/>
                                <a:gd name="T4" fmla="+- 0 8576 5442"/>
                                <a:gd name="T5" fmla="*/ T4 w 3135"/>
                                <a:gd name="T6" fmla="+- 0 4793 4793"/>
                                <a:gd name="T7" fmla="*/ 4793 h 425"/>
                                <a:gd name="T8" fmla="+- 0 8576 5442"/>
                                <a:gd name="T9" fmla="*/ T8 w 3135"/>
                                <a:gd name="T10" fmla="+- 0 5207 4793"/>
                                <a:gd name="T11" fmla="*/ 5207 h 425"/>
                                <a:gd name="T12" fmla="+- 0 8566 5442"/>
                                <a:gd name="T13" fmla="*/ T12 w 3135"/>
                                <a:gd name="T14" fmla="+- 0 5218 4793"/>
                                <a:gd name="T15" fmla="*/ 5218 h 425"/>
                                <a:gd name="T16" fmla="+- 0 5442 5442"/>
                                <a:gd name="T17" fmla="*/ T16 w 3135"/>
                                <a:gd name="T18" fmla="+- 0 5218 4793"/>
                                <a:gd name="T19" fmla="*/ 5218 h 425"/>
                                <a:gd name="T20" fmla="+- 0 5442 5442"/>
                                <a:gd name="T21" fmla="*/ T20 w 3135"/>
                                <a:gd name="T22" fmla="+- 0 4793 4793"/>
                                <a:gd name="T23" fmla="*/ 479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135" h="425">
                                  <a:moveTo>
                                    <a:pt x="0" y="0"/>
                                  </a:moveTo>
                                  <a:lnTo>
                                    <a:pt x="3134" y="0"/>
                                  </a:lnTo>
                                  <a:lnTo>
                                    <a:pt x="3134" y="414"/>
                                  </a:lnTo>
                                  <a:lnTo>
                                    <a:pt x="3124" y="425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28"/>
                        <wpg:cNvGrpSpPr>
                          <a:grpSpLocks/>
                        </wpg:cNvGrpSpPr>
                        <wpg:grpSpPr bwMode="auto">
                          <a:xfrm>
                            <a:off x="5442" y="4793"/>
                            <a:ext cx="3124" cy="414"/>
                            <a:chOff x="5442" y="4793"/>
                            <a:chExt cx="3124" cy="414"/>
                          </a:xfrm>
                        </wpg:grpSpPr>
                        <wps:wsp>
                          <wps:cNvPr id="189" name="Freeform 229"/>
                          <wps:cNvSpPr>
                            <a:spLocks/>
                          </wps:cNvSpPr>
                          <wps:spPr bwMode="auto">
                            <a:xfrm>
                              <a:off x="5442" y="4793"/>
                              <a:ext cx="3124" cy="414"/>
                            </a:xfrm>
                            <a:custGeom>
                              <a:avLst/>
                              <a:gdLst>
                                <a:gd name="T0" fmla="+- 0 5453 5442"/>
                                <a:gd name="T1" fmla="*/ T0 w 3124"/>
                                <a:gd name="T2" fmla="+- 0 5207 4793"/>
                                <a:gd name="T3" fmla="*/ 5207 h 414"/>
                                <a:gd name="T4" fmla="+- 0 5442 5442"/>
                                <a:gd name="T5" fmla="*/ T4 w 3124"/>
                                <a:gd name="T6" fmla="+- 0 5207 4793"/>
                                <a:gd name="T7" fmla="*/ 5207 h 414"/>
                                <a:gd name="T8" fmla="+- 0 8566 5442"/>
                                <a:gd name="T9" fmla="*/ T8 w 3124"/>
                                <a:gd name="T10" fmla="+- 0 5207 4793"/>
                                <a:gd name="T11" fmla="*/ 5207 h 414"/>
                                <a:gd name="T12" fmla="+- 0 8566 5442"/>
                                <a:gd name="T13" fmla="*/ T12 w 3124"/>
                                <a:gd name="T14" fmla="+- 0 4793 4793"/>
                                <a:gd name="T15" fmla="*/ 4793 h 414"/>
                                <a:gd name="T16" fmla="+- 0 8566 5442"/>
                                <a:gd name="T17" fmla="*/ T16 w 3124"/>
                                <a:gd name="T18" fmla="+- 0 4804 4793"/>
                                <a:gd name="T19" fmla="*/ 4804 h 414"/>
                                <a:gd name="T20" fmla="+- 0 5442 5442"/>
                                <a:gd name="T21" fmla="*/ T20 w 3124"/>
                                <a:gd name="T22" fmla="+- 0 4804 4793"/>
                                <a:gd name="T23" fmla="*/ 4804 h 414"/>
                                <a:gd name="T24" fmla="+- 0 5453 5442"/>
                                <a:gd name="T25" fmla="*/ T24 w 3124"/>
                                <a:gd name="T26" fmla="+- 0 4793 4793"/>
                                <a:gd name="T27" fmla="*/ 4793 h 414"/>
                                <a:gd name="T28" fmla="+- 0 5453 5442"/>
                                <a:gd name="T29" fmla="*/ T28 w 3124"/>
                                <a:gd name="T30" fmla="+- 0 5207 4793"/>
                                <a:gd name="T31" fmla="*/ 5207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24" h="414">
                                  <a:moveTo>
                                    <a:pt x="11" y="414"/>
                                  </a:moveTo>
                                  <a:lnTo>
                                    <a:pt x="0" y="414"/>
                                  </a:lnTo>
                                  <a:lnTo>
                                    <a:pt x="3124" y="414"/>
                                  </a:lnTo>
                                  <a:lnTo>
                                    <a:pt x="3124" y="0"/>
                                  </a:lnTo>
                                  <a:lnTo>
                                    <a:pt x="3124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30"/>
                        <wpg:cNvGrpSpPr>
                          <a:grpSpLocks/>
                        </wpg:cNvGrpSpPr>
                        <wpg:grpSpPr bwMode="auto">
                          <a:xfrm>
                            <a:off x="6881" y="5270"/>
                            <a:ext cx="246" cy="318"/>
                            <a:chOff x="6881" y="5270"/>
                            <a:chExt cx="246" cy="318"/>
                          </a:xfrm>
                        </wpg:grpSpPr>
                        <wps:wsp>
                          <wps:cNvPr id="191" name="Freeform 231"/>
                          <wps:cNvSpPr>
                            <a:spLocks/>
                          </wps:cNvSpPr>
                          <wps:spPr bwMode="auto">
                            <a:xfrm>
                              <a:off x="6881" y="5270"/>
                              <a:ext cx="246" cy="318"/>
                            </a:xfrm>
                            <a:custGeom>
                              <a:avLst/>
                              <a:gdLst>
                                <a:gd name="T0" fmla="+- 0 7127 6881"/>
                                <a:gd name="T1" fmla="*/ T0 w 246"/>
                                <a:gd name="T2" fmla="+- 0 5472 5270"/>
                                <a:gd name="T3" fmla="*/ 5472 h 318"/>
                                <a:gd name="T4" fmla="+- 0 6881 6881"/>
                                <a:gd name="T5" fmla="*/ T4 w 246"/>
                                <a:gd name="T6" fmla="+- 0 5472 5270"/>
                                <a:gd name="T7" fmla="*/ 5472 h 318"/>
                                <a:gd name="T8" fmla="+- 0 7009 6881"/>
                                <a:gd name="T9" fmla="*/ T8 w 246"/>
                                <a:gd name="T10" fmla="+- 0 5588 5270"/>
                                <a:gd name="T11" fmla="*/ 5588 h 318"/>
                                <a:gd name="T12" fmla="+- 0 7127 6881"/>
                                <a:gd name="T13" fmla="*/ T12 w 246"/>
                                <a:gd name="T14" fmla="+- 0 5472 5270"/>
                                <a:gd name="T15" fmla="*/ 5472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6" h="318">
                                  <a:moveTo>
                                    <a:pt x="246" y="202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128" y="318"/>
                                  </a:lnTo>
                                  <a:lnTo>
                                    <a:pt x="246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32"/>
                          <wps:cNvSpPr>
                            <a:spLocks/>
                          </wps:cNvSpPr>
                          <wps:spPr bwMode="auto">
                            <a:xfrm>
                              <a:off x="6881" y="5270"/>
                              <a:ext cx="246" cy="318"/>
                            </a:xfrm>
                            <a:custGeom>
                              <a:avLst/>
                              <a:gdLst>
                                <a:gd name="T0" fmla="+- 0 7062 6881"/>
                                <a:gd name="T1" fmla="*/ T0 w 246"/>
                                <a:gd name="T2" fmla="+- 0 5270 5270"/>
                                <a:gd name="T3" fmla="*/ 5270 h 318"/>
                                <a:gd name="T4" fmla="+- 0 6946 6881"/>
                                <a:gd name="T5" fmla="*/ T4 w 246"/>
                                <a:gd name="T6" fmla="+- 0 5270 5270"/>
                                <a:gd name="T7" fmla="*/ 5270 h 318"/>
                                <a:gd name="T8" fmla="+- 0 6946 6881"/>
                                <a:gd name="T9" fmla="*/ T8 w 246"/>
                                <a:gd name="T10" fmla="+- 0 5472 5270"/>
                                <a:gd name="T11" fmla="*/ 5472 h 318"/>
                                <a:gd name="T12" fmla="+- 0 7062 6881"/>
                                <a:gd name="T13" fmla="*/ T12 w 246"/>
                                <a:gd name="T14" fmla="+- 0 5472 5270"/>
                                <a:gd name="T15" fmla="*/ 5472 h 318"/>
                                <a:gd name="T16" fmla="+- 0 7062 6881"/>
                                <a:gd name="T17" fmla="*/ T16 w 246"/>
                                <a:gd name="T18" fmla="+- 0 5270 5270"/>
                                <a:gd name="T19" fmla="*/ 5270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318">
                                  <a:moveTo>
                                    <a:pt x="181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5" y="202"/>
                                  </a:lnTo>
                                  <a:lnTo>
                                    <a:pt x="181" y="202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33"/>
                        <wpg:cNvGrpSpPr>
                          <a:grpSpLocks/>
                        </wpg:cNvGrpSpPr>
                        <wpg:grpSpPr bwMode="auto">
                          <a:xfrm>
                            <a:off x="6871" y="5270"/>
                            <a:ext cx="267" cy="329"/>
                            <a:chOff x="6871" y="5270"/>
                            <a:chExt cx="267" cy="329"/>
                          </a:xfrm>
                        </wpg:grpSpPr>
                        <wps:wsp>
                          <wps:cNvPr id="194" name="Freeform 234"/>
                          <wps:cNvSpPr>
                            <a:spLocks/>
                          </wps:cNvSpPr>
                          <wps:spPr bwMode="auto">
                            <a:xfrm>
                              <a:off x="6871" y="527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127 6871"/>
                                <a:gd name="T1" fmla="*/ T0 w 267"/>
                                <a:gd name="T2" fmla="+- 0 5461 5270"/>
                                <a:gd name="T3" fmla="*/ 5461 h 329"/>
                                <a:gd name="T4" fmla="+- 0 7004 6871"/>
                                <a:gd name="T5" fmla="*/ T4 w 267"/>
                                <a:gd name="T6" fmla="+- 0 5583 5270"/>
                                <a:gd name="T7" fmla="*/ 5583 h 329"/>
                                <a:gd name="T8" fmla="+- 0 7009 6871"/>
                                <a:gd name="T9" fmla="*/ T8 w 267"/>
                                <a:gd name="T10" fmla="+- 0 5588 5270"/>
                                <a:gd name="T11" fmla="*/ 5588 h 329"/>
                                <a:gd name="T12" fmla="+- 0 6998 6871"/>
                                <a:gd name="T13" fmla="*/ T12 w 267"/>
                                <a:gd name="T14" fmla="+- 0 5588 5270"/>
                                <a:gd name="T15" fmla="*/ 5588 h 329"/>
                                <a:gd name="T16" fmla="+- 0 7009 6871"/>
                                <a:gd name="T17" fmla="*/ T16 w 267"/>
                                <a:gd name="T18" fmla="+- 0 5599 5270"/>
                                <a:gd name="T19" fmla="*/ 5599 h 329"/>
                                <a:gd name="T20" fmla="+- 0 7019 6871"/>
                                <a:gd name="T21" fmla="*/ T20 w 267"/>
                                <a:gd name="T22" fmla="+- 0 5588 5270"/>
                                <a:gd name="T23" fmla="*/ 5588 h 329"/>
                                <a:gd name="T24" fmla="+- 0 7009 6871"/>
                                <a:gd name="T25" fmla="*/ T24 w 267"/>
                                <a:gd name="T26" fmla="+- 0 5588 5270"/>
                                <a:gd name="T27" fmla="*/ 5588 h 329"/>
                                <a:gd name="T28" fmla="+- 0 7004 6871"/>
                                <a:gd name="T29" fmla="*/ T28 w 267"/>
                                <a:gd name="T30" fmla="+- 0 5583 5270"/>
                                <a:gd name="T31" fmla="*/ 5583 h 329"/>
                                <a:gd name="T32" fmla="+- 0 7024 6871"/>
                                <a:gd name="T33" fmla="*/ T32 w 267"/>
                                <a:gd name="T34" fmla="+- 0 5583 5270"/>
                                <a:gd name="T35" fmla="*/ 5583 h 329"/>
                                <a:gd name="T36" fmla="+- 0 7128 6871"/>
                                <a:gd name="T37" fmla="*/ T36 w 267"/>
                                <a:gd name="T38" fmla="+- 0 5472 5270"/>
                                <a:gd name="T39" fmla="*/ 5472 h 329"/>
                                <a:gd name="T40" fmla="+- 0 7127 6871"/>
                                <a:gd name="T41" fmla="*/ T40 w 267"/>
                                <a:gd name="T42" fmla="+- 0 5472 5270"/>
                                <a:gd name="T43" fmla="*/ 5472 h 329"/>
                                <a:gd name="T44" fmla="+- 0 7127 6871"/>
                                <a:gd name="T45" fmla="*/ T44 w 267"/>
                                <a:gd name="T46" fmla="+- 0 5461 5270"/>
                                <a:gd name="T47" fmla="*/ 546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56" y="191"/>
                                  </a:moveTo>
                                  <a:lnTo>
                                    <a:pt x="133" y="313"/>
                                  </a:lnTo>
                                  <a:lnTo>
                                    <a:pt x="138" y="318"/>
                                  </a:lnTo>
                                  <a:lnTo>
                                    <a:pt x="127" y="318"/>
                                  </a:lnTo>
                                  <a:lnTo>
                                    <a:pt x="138" y="329"/>
                                  </a:lnTo>
                                  <a:lnTo>
                                    <a:pt x="148" y="318"/>
                                  </a:lnTo>
                                  <a:lnTo>
                                    <a:pt x="138" y="318"/>
                                  </a:lnTo>
                                  <a:lnTo>
                                    <a:pt x="133" y="313"/>
                                  </a:lnTo>
                                  <a:lnTo>
                                    <a:pt x="153" y="313"/>
                                  </a:lnTo>
                                  <a:lnTo>
                                    <a:pt x="257" y="202"/>
                                  </a:lnTo>
                                  <a:lnTo>
                                    <a:pt x="256" y="202"/>
                                  </a:lnTo>
                                  <a:lnTo>
                                    <a:pt x="256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35"/>
                          <wps:cNvSpPr>
                            <a:spLocks/>
                          </wps:cNvSpPr>
                          <wps:spPr bwMode="auto">
                            <a:xfrm>
                              <a:off x="6871" y="527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881 6871"/>
                                <a:gd name="T1" fmla="*/ T0 w 267"/>
                                <a:gd name="T2" fmla="+- 0 5461 5270"/>
                                <a:gd name="T3" fmla="*/ 5461 h 329"/>
                                <a:gd name="T4" fmla="+- 0 6881 6871"/>
                                <a:gd name="T5" fmla="*/ T4 w 267"/>
                                <a:gd name="T6" fmla="+- 0 5471 5270"/>
                                <a:gd name="T7" fmla="*/ 5471 h 329"/>
                                <a:gd name="T8" fmla="+- 0 6998 6871"/>
                                <a:gd name="T9" fmla="*/ T8 w 267"/>
                                <a:gd name="T10" fmla="+- 0 5588 5270"/>
                                <a:gd name="T11" fmla="*/ 5588 h 329"/>
                                <a:gd name="T12" fmla="+- 0 7004 6871"/>
                                <a:gd name="T13" fmla="*/ T12 w 267"/>
                                <a:gd name="T14" fmla="+- 0 5583 5270"/>
                                <a:gd name="T15" fmla="*/ 5583 h 329"/>
                                <a:gd name="T16" fmla="+- 0 6881 6871"/>
                                <a:gd name="T17" fmla="*/ T16 w 267"/>
                                <a:gd name="T18" fmla="+- 0 5461 5270"/>
                                <a:gd name="T19" fmla="*/ 546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191"/>
                                  </a:moveTo>
                                  <a:lnTo>
                                    <a:pt x="10" y="201"/>
                                  </a:lnTo>
                                  <a:lnTo>
                                    <a:pt x="127" y="318"/>
                                  </a:lnTo>
                                  <a:lnTo>
                                    <a:pt x="133" y="313"/>
                                  </a:lnTo>
                                  <a:lnTo>
                                    <a:pt x="1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36"/>
                          <wps:cNvSpPr>
                            <a:spLocks/>
                          </wps:cNvSpPr>
                          <wps:spPr bwMode="auto">
                            <a:xfrm>
                              <a:off x="6871" y="527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881 6871"/>
                                <a:gd name="T1" fmla="*/ T0 w 267"/>
                                <a:gd name="T2" fmla="+- 0 5471 5270"/>
                                <a:gd name="T3" fmla="*/ 5471 h 329"/>
                                <a:gd name="T4" fmla="+- 0 6881 6871"/>
                                <a:gd name="T5" fmla="*/ T4 w 267"/>
                                <a:gd name="T6" fmla="+- 0 5472 5270"/>
                                <a:gd name="T7" fmla="*/ 5472 h 329"/>
                                <a:gd name="T8" fmla="+- 0 6882 6871"/>
                                <a:gd name="T9" fmla="*/ T8 w 267"/>
                                <a:gd name="T10" fmla="+- 0 5472 5270"/>
                                <a:gd name="T11" fmla="*/ 5472 h 329"/>
                                <a:gd name="T12" fmla="+- 0 6881 6871"/>
                                <a:gd name="T13" fmla="*/ T12 w 267"/>
                                <a:gd name="T14" fmla="+- 0 5471 5270"/>
                                <a:gd name="T15" fmla="*/ 547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201"/>
                                  </a:moveTo>
                                  <a:lnTo>
                                    <a:pt x="10" y="202"/>
                                  </a:lnTo>
                                  <a:lnTo>
                                    <a:pt x="11" y="202"/>
                                  </a:lnTo>
                                  <a:lnTo>
                                    <a:pt x="1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37"/>
                          <wps:cNvSpPr>
                            <a:spLocks/>
                          </wps:cNvSpPr>
                          <wps:spPr bwMode="auto">
                            <a:xfrm>
                              <a:off x="6871" y="527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935 6871"/>
                                <a:gd name="T1" fmla="*/ T0 w 267"/>
                                <a:gd name="T2" fmla="+- 0 5461 5270"/>
                                <a:gd name="T3" fmla="*/ 5461 h 329"/>
                                <a:gd name="T4" fmla="+- 0 6881 6871"/>
                                <a:gd name="T5" fmla="*/ T4 w 267"/>
                                <a:gd name="T6" fmla="+- 0 5461 5270"/>
                                <a:gd name="T7" fmla="*/ 5461 h 329"/>
                                <a:gd name="T8" fmla="+- 0 6892 6871"/>
                                <a:gd name="T9" fmla="*/ T8 w 267"/>
                                <a:gd name="T10" fmla="+- 0 5472 5270"/>
                                <a:gd name="T11" fmla="*/ 5472 h 329"/>
                                <a:gd name="T12" fmla="+- 0 6935 6871"/>
                                <a:gd name="T13" fmla="*/ T12 w 267"/>
                                <a:gd name="T14" fmla="+- 0 5472 5270"/>
                                <a:gd name="T15" fmla="*/ 5472 h 329"/>
                                <a:gd name="T16" fmla="+- 0 6935 6871"/>
                                <a:gd name="T17" fmla="*/ T16 w 267"/>
                                <a:gd name="T18" fmla="+- 0 5461 5270"/>
                                <a:gd name="T19" fmla="*/ 546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64" y="191"/>
                                  </a:moveTo>
                                  <a:lnTo>
                                    <a:pt x="10" y="191"/>
                                  </a:lnTo>
                                  <a:lnTo>
                                    <a:pt x="21" y="202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64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38"/>
                          <wps:cNvSpPr>
                            <a:spLocks/>
                          </wps:cNvSpPr>
                          <wps:spPr bwMode="auto">
                            <a:xfrm>
                              <a:off x="6871" y="527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946 6871"/>
                                <a:gd name="T1" fmla="*/ T0 w 267"/>
                                <a:gd name="T2" fmla="+- 0 5270 5270"/>
                                <a:gd name="T3" fmla="*/ 5270 h 329"/>
                                <a:gd name="T4" fmla="+- 0 6935 6871"/>
                                <a:gd name="T5" fmla="*/ T4 w 267"/>
                                <a:gd name="T6" fmla="+- 0 5270 5270"/>
                                <a:gd name="T7" fmla="*/ 5270 h 329"/>
                                <a:gd name="T8" fmla="+- 0 6935 6871"/>
                                <a:gd name="T9" fmla="*/ T8 w 267"/>
                                <a:gd name="T10" fmla="+- 0 5472 5270"/>
                                <a:gd name="T11" fmla="*/ 5472 h 329"/>
                                <a:gd name="T12" fmla="+- 0 6946 6871"/>
                                <a:gd name="T13" fmla="*/ T12 w 267"/>
                                <a:gd name="T14" fmla="+- 0 5461 5270"/>
                                <a:gd name="T15" fmla="*/ 5461 h 329"/>
                                <a:gd name="T16" fmla="+- 0 6946 6871"/>
                                <a:gd name="T17" fmla="*/ T16 w 267"/>
                                <a:gd name="T18" fmla="+- 0 5270 5270"/>
                                <a:gd name="T19" fmla="*/ 527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75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39"/>
                          <wps:cNvSpPr>
                            <a:spLocks/>
                          </wps:cNvSpPr>
                          <wps:spPr bwMode="auto">
                            <a:xfrm>
                              <a:off x="6871" y="527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946 6871"/>
                                <a:gd name="T1" fmla="*/ T0 w 267"/>
                                <a:gd name="T2" fmla="+- 0 5461 5270"/>
                                <a:gd name="T3" fmla="*/ 5461 h 329"/>
                                <a:gd name="T4" fmla="+- 0 6935 6871"/>
                                <a:gd name="T5" fmla="*/ T4 w 267"/>
                                <a:gd name="T6" fmla="+- 0 5472 5270"/>
                                <a:gd name="T7" fmla="*/ 5472 h 329"/>
                                <a:gd name="T8" fmla="+- 0 6946 6871"/>
                                <a:gd name="T9" fmla="*/ T8 w 267"/>
                                <a:gd name="T10" fmla="+- 0 5472 5270"/>
                                <a:gd name="T11" fmla="*/ 5472 h 329"/>
                                <a:gd name="T12" fmla="+- 0 6946 6871"/>
                                <a:gd name="T13" fmla="*/ T12 w 267"/>
                                <a:gd name="T14" fmla="+- 0 5461 5270"/>
                                <a:gd name="T15" fmla="*/ 546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75" y="191"/>
                                  </a:moveTo>
                                  <a:lnTo>
                                    <a:pt x="64" y="202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5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40"/>
                          <wps:cNvSpPr>
                            <a:spLocks/>
                          </wps:cNvSpPr>
                          <wps:spPr bwMode="auto">
                            <a:xfrm>
                              <a:off x="6871" y="527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062 6871"/>
                                <a:gd name="T1" fmla="*/ T0 w 267"/>
                                <a:gd name="T2" fmla="+- 0 5461 5270"/>
                                <a:gd name="T3" fmla="*/ 5461 h 329"/>
                                <a:gd name="T4" fmla="+- 0 7062 6871"/>
                                <a:gd name="T5" fmla="*/ T4 w 267"/>
                                <a:gd name="T6" fmla="+- 0 5472 5270"/>
                                <a:gd name="T7" fmla="*/ 5472 h 329"/>
                                <a:gd name="T8" fmla="+- 0 7073 6871"/>
                                <a:gd name="T9" fmla="*/ T8 w 267"/>
                                <a:gd name="T10" fmla="+- 0 5472 5270"/>
                                <a:gd name="T11" fmla="*/ 5472 h 329"/>
                                <a:gd name="T12" fmla="+- 0 7062 6871"/>
                                <a:gd name="T13" fmla="*/ T12 w 267"/>
                                <a:gd name="T14" fmla="+- 0 5461 5270"/>
                                <a:gd name="T15" fmla="*/ 546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91" y="191"/>
                                  </a:moveTo>
                                  <a:lnTo>
                                    <a:pt x="191" y="20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191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41"/>
                          <wps:cNvSpPr>
                            <a:spLocks/>
                          </wps:cNvSpPr>
                          <wps:spPr bwMode="auto">
                            <a:xfrm>
                              <a:off x="6871" y="527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073 6871"/>
                                <a:gd name="T1" fmla="*/ T0 w 267"/>
                                <a:gd name="T2" fmla="+- 0 5270 5270"/>
                                <a:gd name="T3" fmla="*/ 5270 h 329"/>
                                <a:gd name="T4" fmla="+- 0 7062 6871"/>
                                <a:gd name="T5" fmla="*/ T4 w 267"/>
                                <a:gd name="T6" fmla="+- 0 5270 5270"/>
                                <a:gd name="T7" fmla="*/ 5270 h 329"/>
                                <a:gd name="T8" fmla="+- 0 7062 6871"/>
                                <a:gd name="T9" fmla="*/ T8 w 267"/>
                                <a:gd name="T10" fmla="+- 0 5461 5270"/>
                                <a:gd name="T11" fmla="*/ 5461 h 329"/>
                                <a:gd name="T12" fmla="+- 0 7073 6871"/>
                                <a:gd name="T13" fmla="*/ T12 w 267"/>
                                <a:gd name="T14" fmla="+- 0 5472 5270"/>
                                <a:gd name="T15" fmla="*/ 5472 h 329"/>
                                <a:gd name="T16" fmla="+- 0 7073 6871"/>
                                <a:gd name="T17" fmla="*/ T16 w 267"/>
                                <a:gd name="T18" fmla="+- 0 5270 5270"/>
                                <a:gd name="T19" fmla="*/ 527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02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42"/>
                          <wps:cNvSpPr>
                            <a:spLocks/>
                          </wps:cNvSpPr>
                          <wps:spPr bwMode="auto">
                            <a:xfrm>
                              <a:off x="6871" y="527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127 6871"/>
                                <a:gd name="T1" fmla="*/ T0 w 267"/>
                                <a:gd name="T2" fmla="+- 0 5461 5270"/>
                                <a:gd name="T3" fmla="*/ 5461 h 329"/>
                                <a:gd name="T4" fmla="+- 0 7073 6871"/>
                                <a:gd name="T5" fmla="*/ T4 w 267"/>
                                <a:gd name="T6" fmla="+- 0 5461 5270"/>
                                <a:gd name="T7" fmla="*/ 5461 h 329"/>
                                <a:gd name="T8" fmla="+- 0 7073 6871"/>
                                <a:gd name="T9" fmla="*/ T8 w 267"/>
                                <a:gd name="T10" fmla="+- 0 5472 5270"/>
                                <a:gd name="T11" fmla="*/ 5472 h 329"/>
                                <a:gd name="T12" fmla="+- 0 7116 6871"/>
                                <a:gd name="T13" fmla="*/ T12 w 267"/>
                                <a:gd name="T14" fmla="+- 0 5472 5270"/>
                                <a:gd name="T15" fmla="*/ 5472 h 329"/>
                                <a:gd name="T16" fmla="+- 0 7127 6871"/>
                                <a:gd name="T17" fmla="*/ T16 w 267"/>
                                <a:gd name="T18" fmla="+- 0 5461 5270"/>
                                <a:gd name="T19" fmla="*/ 546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56" y="191"/>
                                  </a:moveTo>
                                  <a:lnTo>
                                    <a:pt x="202" y="191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45" y="202"/>
                                  </a:lnTo>
                                  <a:lnTo>
                                    <a:pt x="256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43"/>
                          <wps:cNvSpPr>
                            <a:spLocks/>
                          </wps:cNvSpPr>
                          <wps:spPr bwMode="auto">
                            <a:xfrm>
                              <a:off x="6871" y="527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138 6871"/>
                                <a:gd name="T1" fmla="*/ T0 w 267"/>
                                <a:gd name="T2" fmla="+- 0 5461 5270"/>
                                <a:gd name="T3" fmla="*/ 5461 h 329"/>
                                <a:gd name="T4" fmla="+- 0 7127 6871"/>
                                <a:gd name="T5" fmla="*/ T4 w 267"/>
                                <a:gd name="T6" fmla="+- 0 5461 5270"/>
                                <a:gd name="T7" fmla="*/ 5461 h 329"/>
                                <a:gd name="T8" fmla="+- 0 7127 6871"/>
                                <a:gd name="T9" fmla="*/ T8 w 267"/>
                                <a:gd name="T10" fmla="+- 0 5472 5270"/>
                                <a:gd name="T11" fmla="*/ 5472 h 329"/>
                                <a:gd name="T12" fmla="+- 0 7128 6871"/>
                                <a:gd name="T13" fmla="*/ T12 w 267"/>
                                <a:gd name="T14" fmla="+- 0 5472 5270"/>
                                <a:gd name="T15" fmla="*/ 5472 h 329"/>
                                <a:gd name="T16" fmla="+- 0 7138 6871"/>
                                <a:gd name="T17" fmla="*/ T16 w 267"/>
                                <a:gd name="T18" fmla="+- 0 5461 5270"/>
                                <a:gd name="T19" fmla="*/ 546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67" y="191"/>
                                  </a:moveTo>
                                  <a:lnTo>
                                    <a:pt x="256" y="191"/>
                                  </a:lnTo>
                                  <a:lnTo>
                                    <a:pt x="256" y="202"/>
                                  </a:lnTo>
                                  <a:lnTo>
                                    <a:pt x="257" y="202"/>
                                  </a:lnTo>
                                  <a:lnTo>
                                    <a:pt x="267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44"/>
                          <wps:cNvSpPr>
                            <a:spLocks/>
                          </wps:cNvSpPr>
                          <wps:spPr bwMode="auto">
                            <a:xfrm>
                              <a:off x="6871" y="527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881 6871"/>
                                <a:gd name="T1" fmla="*/ T0 w 267"/>
                                <a:gd name="T2" fmla="+- 0 5461 5270"/>
                                <a:gd name="T3" fmla="*/ 5461 h 329"/>
                                <a:gd name="T4" fmla="+- 0 6871 6871"/>
                                <a:gd name="T5" fmla="*/ T4 w 267"/>
                                <a:gd name="T6" fmla="+- 0 5461 5270"/>
                                <a:gd name="T7" fmla="*/ 5461 h 329"/>
                                <a:gd name="T8" fmla="+- 0 6881 6871"/>
                                <a:gd name="T9" fmla="*/ T8 w 267"/>
                                <a:gd name="T10" fmla="+- 0 5471 5270"/>
                                <a:gd name="T11" fmla="*/ 5471 h 329"/>
                                <a:gd name="T12" fmla="+- 0 6881 6871"/>
                                <a:gd name="T13" fmla="*/ T12 w 267"/>
                                <a:gd name="T14" fmla="+- 0 5461 5270"/>
                                <a:gd name="T15" fmla="*/ 546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1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45"/>
                          <wps:cNvSpPr>
                            <a:spLocks/>
                          </wps:cNvSpPr>
                          <wps:spPr bwMode="auto">
                            <a:xfrm>
                              <a:off x="6871" y="527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062 6871"/>
                                <a:gd name="T1" fmla="*/ T0 w 267"/>
                                <a:gd name="T2" fmla="+- 0 5270 5270"/>
                                <a:gd name="T3" fmla="*/ 5270 h 329"/>
                                <a:gd name="T4" fmla="+- 0 6946 6871"/>
                                <a:gd name="T5" fmla="*/ T4 w 267"/>
                                <a:gd name="T6" fmla="+- 0 5270 5270"/>
                                <a:gd name="T7" fmla="*/ 5270 h 329"/>
                                <a:gd name="T8" fmla="+- 0 6946 6871"/>
                                <a:gd name="T9" fmla="*/ T8 w 267"/>
                                <a:gd name="T10" fmla="+- 0 5281 5270"/>
                                <a:gd name="T11" fmla="*/ 5281 h 329"/>
                                <a:gd name="T12" fmla="+- 0 7062 6871"/>
                                <a:gd name="T13" fmla="*/ T12 w 267"/>
                                <a:gd name="T14" fmla="+- 0 5281 5270"/>
                                <a:gd name="T15" fmla="*/ 5281 h 329"/>
                                <a:gd name="T16" fmla="+- 0 7062 6871"/>
                                <a:gd name="T17" fmla="*/ T16 w 267"/>
                                <a:gd name="T18" fmla="+- 0 5270 5270"/>
                                <a:gd name="T19" fmla="*/ 527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91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191" y="11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46"/>
                        <wpg:cNvGrpSpPr>
                          <a:grpSpLocks/>
                        </wpg:cNvGrpSpPr>
                        <wpg:grpSpPr bwMode="auto">
                          <a:xfrm>
                            <a:off x="6871" y="5270"/>
                            <a:ext cx="267" cy="329"/>
                            <a:chOff x="6871" y="5270"/>
                            <a:chExt cx="267" cy="329"/>
                          </a:xfrm>
                        </wpg:grpSpPr>
                        <wps:wsp>
                          <wps:cNvPr id="207" name="Freeform 247"/>
                          <wps:cNvSpPr>
                            <a:spLocks/>
                          </wps:cNvSpPr>
                          <wps:spPr bwMode="auto">
                            <a:xfrm>
                              <a:off x="6871" y="527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871 6871"/>
                                <a:gd name="T1" fmla="*/ T0 w 267"/>
                                <a:gd name="T2" fmla="+- 0 5461 5270"/>
                                <a:gd name="T3" fmla="*/ 5461 h 329"/>
                                <a:gd name="T4" fmla="+- 0 6946 6871"/>
                                <a:gd name="T5" fmla="*/ T4 w 267"/>
                                <a:gd name="T6" fmla="+- 0 5461 5270"/>
                                <a:gd name="T7" fmla="*/ 5461 h 329"/>
                                <a:gd name="T8" fmla="+- 0 6935 6871"/>
                                <a:gd name="T9" fmla="*/ T8 w 267"/>
                                <a:gd name="T10" fmla="+- 0 5472 5270"/>
                                <a:gd name="T11" fmla="*/ 5472 h 329"/>
                                <a:gd name="T12" fmla="+- 0 6935 6871"/>
                                <a:gd name="T13" fmla="*/ T12 w 267"/>
                                <a:gd name="T14" fmla="+- 0 5270 5270"/>
                                <a:gd name="T15" fmla="*/ 5270 h 329"/>
                                <a:gd name="T16" fmla="+- 0 7073 6871"/>
                                <a:gd name="T17" fmla="*/ T16 w 267"/>
                                <a:gd name="T18" fmla="+- 0 5270 5270"/>
                                <a:gd name="T19" fmla="*/ 5270 h 329"/>
                                <a:gd name="T20" fmla="+- 0 7073 6871"/>
                                <a:gd name="T21" fmla="*/ T20 w 267"/>
                                <a:gd name="T22" fmla="+- 0 5472 5270"/>
                                <a:gd name="T23" fmla="*/ 5472 h 329"/>
                                <a:gd name="T24" fmla="+- 0 7062 6871"/>
                                <a:gd name="T25" fmla="*/ T24 w 267"/>
                                <a:gd name="T26" fmla="+- 0 5461 5270"/>
                                <a:gd name="T27" fmla="*/ 5461 h 329"/>
                                <a:gd name="T28" fmla="+- 0 7138 6871"/>
                                <a:gd name="T29" fmla="*/ T28 w 267"/>
                                <a:gd name="T30" fmla="+- 0 5461 5270"/>
                                <a:gd name="T31" fmla="*/ 5461 h 329"/>
                                <a:gd name="T32" fmla="+- 0 7009 6871"/>
                                <a:gd name="T33" fmla="*/ T32 w 267"/>
                                <a:gd name="T34" fmla="+- 0 5599 5270"/>
                                <a:gd name="T35" fmla="*/ 5599 h 329"/>
                                <a:gd name="T36" fmla="+- 0 6871 6871"/>
                                <a:gd name="T37" fmla="*/ T36 w 267"/>
                                <a:gd name="T38" fmla="+- 0 5461 5270"/>
                                <a:gd name="T39" fmla="*/ 546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0" y="191"/>
                                  </a:moveTo>
                                  <a:lnTo>
                                    <a:pt x="75" y="191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267" y="191"/>
                                  </a:lnTo>
                                  <a:lnTo>
                                    <a:pt x="138" y="329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48"/>
                        <wpg:cNvGrpSpPr>
                          <a:grpSpLocks/>
                        </wpg:cNvGrpSpPr>
                        <wpg:grpSpPr bwMode="auto">
                          <a:xfrm>
                            <a:off x="6881" y="5270"/>
                            <a:ext cx="246" cy="318"/>
                            <a:chOff x="6881" y="5270"/>
                            <a:chExt cx="246" cy="318"/>
                          </a:xfrm>
                        </wpg:grpSpPr>
                        <wps:wsp>
                          <wps:cNvPr id="209" name="Freeform 249"/>
                          <wps:cNvSpPr>
                            <a:spLocks/>
                          </wps:cNvSpPr>
                          <wps:spPr bwMode="auto">
                            <a:xfrm>
                              <a:off x="6881" y="5270"/>
                              <a:ext cx="246" cy="318"/>
                            </a:xfrm>
                            <a:custGeom>
                              <a:avLst/>
                              <a:gdLst>
                                <a:gd name="T0" fmla="+- 0 7009 6881"/>
                                <a:gd name="T1" fmla="*/ T0 w 246"/>
                                <a:gd name="T2" fmla="+- 0 5588 5270"/>
                                <a:gd name="T3" fmla="*/ 5588 h 318"/>
                                <a:gd name="T4" fmla="+- 0 6998 6881"/>
                                <a:gd name="T5" fmla="*/ T4 w 246"/>
                                <a:gd name="T6" fmla="+- 0 5588 5270"/>
                                <a:gd name="T7" fmla="*/ 5588 h 318"/>
                                <a:gd name="T8" fmla="+- 0 7127 6881"/>
                                <a:gd name="T9" fmla="*/ T8 w 246"/>
                                <a:gd name="T10" fmla="+- 0 5461 5270"/>
                                <a:gd name="T11" fmla="*/ 5461 h 318"/>
                                <a:gd name="T12" fmla="+- 0 7127 6881"/>
                                <a:gd name="T13" fmla="*/ T12 w 246"/>
                                <a:gd name="T14" fmla="+- 0 5472 5270"/>
                                <a:gd name="T15" fmla="*/ 5472 h 318"/>
                                <a:gd name="T16" fmla="+- 0 7062 6881"/>
                                <a:gd name="T17" fmla="*/ T16 w 246"/>
                                <a:gd name="T18" fmla="+- 0 5472 5270"/>
                                <a:gd name="T19" fmla="*/ 5472 h 318"/>
                                <a:gd name="T20" fmla="+- 0 7062 6881"/>
                                <a:gd name="T21" fmla="*/ T20 w 246"/>
                                <a:gd name="T22" fmla="+- 0 5270 5270"/>
                                <a:gd name="T23" fmla="*/ 5270 h 318"/>
                                <a:gd name="T24" fmla="+- 0 7062 6881"/>
                                <a:gd name="T25" fmla="*/ T24 w 246"/>
                                <a:gd name="T26" fmla="+- 0 5281 5270"/>
                                <a:gd name="T27" fmla="*/ 5281 h 318"/>
                                <a:gd name="T28" fmla="+- 0 6946 6881"/>
                                <a:gd name="T29" fmla="*/ T28 w 246"/>
                                <a:gd name="T30" fmla="+- 0 5281 5270"/>
                                <a:gd name="T31" fmla="*/ 5281 h 318"/>
                                <a:gd name="T32" fmla="+- 0 6946 6881"/>
                                <a:gd name="T33" fmla="*/ T32 w 246"/>
                                <a:gd name="T34" fmla="+- 0 5270 5270"/>
                                <a:gd name="T35" fmla="*/ 5270 h 318"/>
                                <a:gd name="T36" fmla="+- 0 6946 6881"/>
                                <a:gd name="T37" fmla="*/ T36 w 246"/>
                                <a:gd name="T38" fmla="+- 0 5472 5270"/>
                                <a:gd name="T39" fmla="*/ 5472 h 318"/>
                                <a:gd name="T40" fmla="+- 0 6881 6881"/>
                                <a:gd name="T41" fmla="*/ T40 w 246"/>
                                <a:gd name="T42" fmla="+- 0 5472 5270"/>
                                <a:gd name="T43" fmla="*/ 5472 h 318"/>
                                <a:gd name="T44" fmla="+- 0 6881 6881"/>
                                <a:gd name="T45" fmla="*/ T44 w 246"/>
                                <a:gd name="T46" fmla="+- 0 5461 5270"/>
                                <a:gd name="T47" fmla="*/ 5461 h 318"/>
                                <a:gd name="T48" fmla="+- 0 7009 6881"/>
                                <a:gd name="T49" fmla="*/ T48 w 246"/>
                                <a:gd name="T50" fmla="+- 0 5588 5270"/>
                                <a:gd name="T51" fmla="*/ 5588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6" h="318">
                                  <a:moveTo>
                                    <a:pt x="128" y="318"/>
                                  </a:moveTo>
                                  <a:lnTo>
                                    <a:pt x="117" y="318"/>
                                  </a:lnTo>
                                  <a:lnTo>
                                    <a:pt x="246" y="191"/>
                                  </a:lnTo>
                                  <a:lnTo>
                                    <a:pt x="246" y="202"/>
                                  </a:lnTo>
                                  <a:lnTo>
                                    <a:pt x="181" y="20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28" y="3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upo 180" o:spid="_x0000_s1026" style="position:absolute;margin-left:272.05pt;margin-top:239.6pt;width:156.8pt;height:40.4pt;z-index:-251656192;mso-position-horizontal-relative:page;mso-position-vertical-relative:page" coordorigin="5441,4792" coordsize="3136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">
                <v:group id="Group 221" o:spid="_x0000_s1027" style="position:absolute;left:5442;top:4793;width:3135;height:425" coordorigin="5442,4793" coordsize="313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22" o:spid="_x0000_s1028" style="position:absolute;left:5442;top:4793;width:3135;height:425;visibility:visible;mso-wrap-style:square;v-text-anchor:top" coordsize="313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RGcEA&#10;AADcAAAADwAAAGRycy9kb3ducmV2LnhtbERPzWrCQBC+F3yHZQRvdWMOVlLXUFoiQi+N6QMM2Wk2&#10;NDsbd7ca394tCN7m4/udbTnZQZzJh96xgtUyA0HcOt1zp+C7qZ43IEJE1jg4JgVXClDuZk9bLLS7&#10;cE3nY+xECuFQoAIT41hIGVpDFsPSjcSJ+3HeYkzQd1J7vKRwO8g8y9bSYs+pweBI74ba3+OfVVA3&#10;pybyS1bR+PFZ+a+29vvOKLWYT2+vICJN8SG+uw86zd/k8P9Muk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GURnBAAAA3AAAAA8AAAAAAAAAAAAAAAAAmAIAAGRycy9kb3du&#10;cmV2LnhtbFBLBQYAAAAABAAEAPUAAACGAwAAAAA=&#10;" path="m11,l,11,,425r3124,l3134,414,11,414,11,xe" fillcolor="black" stroked="f">
                    <v:path arrowok="t" o:connecttype="custom" o:connectlocs="11,4793;0,4804;0,5218;3124,5218;3134,5207;11,5207;11,4793" o:connectangles="0,0,0,0,0,0,0"/>
                  </v:shape>
                  <v:shape id="Freeform 223" o:spid="_x0000_s1029" style="position:absolute;left:5442;top:4793;width:3135;height:425;visibility:visible;mso-wrap-style:square;v-text-anchor:top" coordsize="313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0gsEA&#10;AADcAAAADwAAAGRycy9kb3ducmV2LnhtbERP3WrCMBS+H/gO4QjezXQTpnSmZTgqA29Wuwc4NGdN&#10;WXNSk6jd25vBwLvz8f2ebTnZQVzIh96xgqdlBoK4dbrnTsFXUz1uQISIrHFwTAp+KUBZzB62mGt3&#10;5Zoux9iJFMIhRwUmxjGXMrSGLIalG4kT9+28xZig76T2eE3hdpDPWfYiLfacGgyOtDPU/hzPVkHd&#10;nJrI66yi8f1Q+c+29vvOKLWYT2+vICJN8S7+d3/oNH+zgr9n0gW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K9ILBAAAA3AAAAA8AAAAAAAAAAAAAAAAAmAIAAGRycy9kb3du&#10;cmV2LnhtbFBLBQYAAAAABAAEAPUAAACGAwAAAAA=&#10;" path="m3134,r-10,l3124,414r10,l3134,xe" fillcolor="black" stroked="f">
                    <v:path arrowok="t" o:connecttype="custom" o:connectlocs="3134,4793;3124,4793;3124,5207;3134,5207;3134,4793" o:connectangles="0,0,0,0,0"/>
                  </v:shape>
                  <v:shape id="Freeform 224" o:spid="_x0000_s1030" style="position:absolute;left:5442;top:4793;width:3135;height:425;visibility:visible;mso-wrap-style:square;v-text-anchor:top" coordsize="313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s9sEA&#10;AADcAAAADwAAAGRycy9kb3ducmV2LnhtbERP3WrCMBS+H/gO4QjezXRDpnSmZTgqA29Wuwc4NGdN&#10;WXNSk6jd25vBwLvz8f2ebTnZQVzIh96xgqdlBoK4dbrnTsFXUz1uQISIrHFwTAp+KUBZzB62mGt3&#10;5Zoux9iJFMIhRwUmxjGXMrSGLIalG4kT9+28xZig76T2eE3hdpDPWfYiLfacGgyOtDPU/hzPVkHd&#10;nJrI66yi8f1Q+c+29vvOKLWYT2+vICJN8S7+d3/oNH+zgr9n0gW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jbPbBAAAA3AAAAA8AAAAAAAAAAAAAAAAAmAIAAGRycy9kb3du&#10;cmV2LnhtbFBLBQYAAAAABAAEAPUAAACGAwAAAAA=&#10;" path="m11,l,,,11,11,xe" fillcolor="black" stroked="f">
                    <v:path arrowok="t" o:connecttype="custom" o:connectlocs="11,4793;0,4793;0,4804;11,4793" o:connectangles="0,0,0,0"/>
                  </v:shape>
                  <v:shape id="Freeform 225" o:spid="_x0000_s1031" style="position:absolute;left:5442;top:4793;width:3135;height:425;visibility:visible;mso-wrap-style:square;v-text-anchor:top" coordsize="313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JbcEA&#10;AADcAAAADwAAAGRycy9kb3ducmV2LnhtbERP3WrCMBS+H/gO4QjezXQDp3SmZTgqA29Wuwc4NGdN&#10;WXNSk6jd25vBwLvz8f2ebTnZQVzIh96xgqdlBoK4dbrnTsFXUz1uQISIrHFwTAp+KUBZzB62mGt3&#10;5Zoux9iJFMIhRwUmxjGXMrSGLIalG4kT9+28xZig76T2eE3hdpDPWfYiLfacGgyOtDPU/hzPVkHd&#10;nJrI66yi8f1Q+c+29vvOKLWYT2+vICJN8S7+d3/oNH+zgr9n0gW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vyW3BAAAA3AAAAA8AAAAAAAAAAAAAAAAAmAIAAGRycy9kb3du&#10;cmV2LnhtbFBLBQYAAAAABAAEAPUAAACGAwAAAAA=&#10;" path="m3124,l11,r,11l3124,11r,-11xe" fillcolor="black" stroked="f">
                    <v:path arrowok="t" o:connecttype="custom" o:connectlocs="3124,4793;11,4793;11,4804;3124,4804;3124,4793" o:connectangles="0,0,0,0,0"/>
                  </v:shape>
                </v:group>
                <v:group id="Group 226" o:spid="_x0000_s1032" style="position:absolute;left:5442;top:4793;width:3135;height:425" coordorigin="5442,4793" coordsize="313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27" o:spid="_x0000_s1033" style="position:absolute;left:5442;top:4793;width:3135;height:425;visibility:visible;mso-wrap-style:square;v-text-anchor:top" coordsize="313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gw8MA&#10;AADcAAAADwAAAGRycy9kb3ducmV2LnhtbERPS2sCMRC+F/ofwhR6KZqthyqrUYpY6KWC6wO8DZvp&#10;ZtnNZNnENf33piB4m4/vOYtVtK0YqPe1YwXv4wwEcel0zZWCw/5rNAPhA7LG1jEp+CMPq+Xz0wJz&#10;7a68o6EIlUgh7HNUYELocil9aciiH7uOOHG/rrcYEuwrqXu8pnDbykmWfUiLNacGgx2tDZVNcbEK&#10;LpPzZjANmnh6K6bHXbONPzUp9foSP+cgAsXwEN/d3zrNn03h/5l0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Wgw8MAAADcAAAADwAAAAAAAAAAAAAAAACYAgAAZHJzL2Rv&#10;d25yZXYueG1sUEsFBgAAAAAEAAQA9QAAAIgDAAAAAA==&#10;" path="m,l3134,r,414l3124,425,,425,,xe" filled="f" strokeweight=".06pt">
                    <v:path arrowok="t" o:connecttype="custom" o:connectlocs="0,4793;3134,4793;3134,5207;3124,5218;0,5218;0,4793" o:connectangles="0,0,0,0,0,0"/>
                  </v:shape>
                </v:group>
                <v:group id="Group 228" o:spid="_x0000_s1034" style="position:absolute;left:5442;top:4793;width:3124;height:414" coordorigin="5442,4793" coordsize="3124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29" o:spid="_x0000_s1035" style="position:absolute;left:5442;top:4793;width:3124;height:414;visibility:visible;mso-wrap-style:square;v-text-anchor:top" coordsize="312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eWMIA&#10;AADcAAAADwAAAGRycy9kb3ducmV2LnhtbERPS2rDMBDdF3oHMYXsGtkNhNi1HEJIIXRT4vQAgzWx&#10;ja2RsRR/evqqUMhuHu872X42nRhpcI1lBfE6AkFcWt1wpeD7+vG6A+E8ssbOMilYyME+f37KMNV2&#10;4guNha9ECGGXooLa+z6V0pU1GXRr2xMH7mYHgz7AoZJ6wCmEm06+RdFWGmw4NNTY07Gmsi3uRsGP&#10;Kdolji03X5upSrafJ7npT0qtXubDOwhPs3+I/91nHebvEvh7Jlw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F5YwgAAANwAAAAPAAAAAAAAAAAAAAAAAJgCAABkcnMvZG93&#10;bnJldi54bWxQSwUGAAAAAAQABAD1AAAAhwMAAAAA&#10;" path="m11,414l,414r3124,l3124,r,11l,11,11,r,414xe" filled="f" strokeweight=".06pt">
                    <v:path arrowok="t" o:connecttype="custom" o:connectlocs="11,5207;0,5207;3124,5207;3124,4793;3124,4804;0,4804;11,4793;11,5207" o:connectangles="0,0,0,0,0,0,0,0"/>
                  </v:shape>
                </v:group>
                <v:group id="Group 230" o:spid="_x0000_s1036" style="position:absolute;left:6881;top:5270;width:246;height:318" coordorigin="6881,5270" coordsize="246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31" o:spid="_x0000_s1037" style="position:absolute;left:6881;top:5270;width:246;height:318;visibility:visible;mso-wrap-style:square;v-text-anchor:top" coordsize="24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zasIA&#10;AADcAAAADwAAAGRycy9kb3ducmV2LnhtbERPTWsCMRC9F/ofwhS8lG5WD6VuN8oiCIvQQ62gxyEZ&#10;N4ubyZJE3f77plDobR7vc+r15AZxoxB7zwrmRQmCWHvTc6fg8LV9eQMRE7LBwTMp+KYI69XjQ42V&#10;8Xf+pNs+dSKHcKxQgU1prKSM2pLDWPiROHNnHxymDEMnTcB7DneDXJTlq3TYc26wONLGkr7sr07B&#10;sfl41n3c2YW35ZZdG9tTo5WaPU3NO4hEU/oX/7lbk+cv5/D7TL5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rNqwgAAANwAAAAPAAAAAAAAAAAAAAAAAJgCAABkcnMvZG93&#10;bnJldi54bWxQSwUGAAAAAAQABAD1AAAAhwMAAAAA&#10;" path="m246,202l,202,128,318,246,202xe" fillcolor="#92d050" stroked="f">
                    <v:path arrowok="t" o:connecttype="custom" o:connectlocs="246,5472;0,5472;128,5588;246,5472" o:connectangles="0,0,0,0"/>
                  </v:shape>
                  <v:shape id="Freeform 232" o:spid="_x0000_s1038" style="position:absolute;left:6881;top:5270;width:246;height:318;visibility:visible;mso-wrap-style:square;v-text-anchor:top" coordsize="24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tHcIA&#10;AADcAAAADwAAAGRycy9kb3ducmV2LnhtbERPS2vCQBC+F/oflhF6KXVjDmJjVgkFIRR68AHtcdgd&#10;s8HsbMiuGv+9WxC8zcf3nHI9uk5caAitZwWzaQaCWHvTcqPgsN98LECEiGyw80wKbhRgvXp9KbEw&#10;/spbuuxiI1IIhwIV2Bj7QsqgLTkMU98TJ+7oB4cxwaGRZsBrCnedzLNsLh22nBos9vRlSZ92Z6fg&#10;t/p51234trm32YZdHeq/Siv1NhmrJYhIY3yKH+7apPmfOfw/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C0dwgAAANwAAAAPAAAAAAAAAAAAAAAAAJgCAABkcnMvZG93&#10;bnJldi54bWxQSwUGAAAAAAQABAD1AAAAhwMAAAAA&#10;" path="m181,l65,r,202l181,202,181,xe" fillcolor="#92d050" stroked="f">
                    <v:path arrowok="t" o:connecttype="custom" o:connectlocs="181,5270;65,5270;65,5472;181,5472;181,5270" o:connectangles="0,0,0,0,0"/>
                  </v:shape>
                </v:group>
                <v:group id="Group 233" o:spid="_x0000_s1039" style="position:absolute;left:6871;top:5270;width:267;height:329" coordorigin="6871,5270" coordsize="26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34" o:spid="_x0000_s1040" style="position:absolute;left:6871;top:527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7iMQA&#10;AADcAAAADwAAAGRycy9kb3ducmV2LnhtbERPyW7CMBC9I/UfrKnUW3HaBgIBg6AVS9UTyweM4mmS&#10;Eo+j2Anp39dIlbjN01tnvuxNJTpqXGlZwcswAkGcWV1yruB82jxPQDiPrLGyTAp+ycFy8TCYY6rt&#10;lQ/UHX0uQgi7FBUU3teplC4ryKAb2po4cN+2MegDbHKpG7yGcFPJ1ygaS4Mlh4YCa3ovKLscW6Mg&#10;+fga2e5zsllznOx+ktNbe9nulHp67FczEJ56fxf/u/c6zJ/GcHsmX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u4jEAAAA3AAAAA8AAAAAAAAAAAAAAAAAmAIAAGRycy9k&#10;b3ducmV2LnhtbFBLBQYAAAAABAAEAPUAAACJAwAAAAA=&#10;" path="m256,191l133,313r5,5l127,318r11,11l148,318r-10,l133,313r20,l257,202r-1,l256,191xe" fillcolor="black" stroked="f">
                    <v:path arrowok="t" o:connecttype="custom" o:connectlocs="256,5461;133,5583;138,5588;127,5588;138,5599;148,5588;138,5588;133,5583;153,5583;257,5472;256,5472;256,5461" o:connectangles="0,0,0,0,0,0,0,0,0,0,0,0"/>
                  </v:shape>
                  <v:shape id="Freeform 235" o:spid="_x0000_s1041" style="position:absolute;left:6871;top:527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8eE8MA&#10;AADcAAAADwAAAGRycy9kb3ducmV2LnhtbERPyW7CMBC9I/UfrKnUW3G6QCBgELSCUPXE8gGjeJqk&#10;xOModkL69xipErd5euvMl72pREeNKy0reBlGIIgzq0vOFZyOm+cJCOeRNVaWScEfOVguHgZzTLS9&#10;8J66g89FCGGXoILC+zqR0mUFGXRDWxMH7sc2Bn2ATS51g5cQbir5GkVjabDk0FBgTR8FZedDaxTE&#10;n98j231NNmt+j9Pf+PjWnrepUk+P/WoGwlPv7+J/906H+dMR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8eE8MAAADcAAAADwAAAAAAAAAAAAAAAACYAgAAZHJzL2Rv&#10;d25yZXYueG1sUEsFBgAAAAAEAAQA9QAAAIgDAAAAAA==&#10;" path="m10,191r,10l127,318r6,-5l10,191xe" fillcolor="black" stroked="f">
                    <v:path arrowok="t" o:connecttype="custom" o:connectlocs="10,5461;10,5471;127,5588;133,5583;10,5461" o:connectangles="0,0,0,0,0"/>
                  </v:shape>
                  <v:shape id="Freeform 236" o:spid="_x0000_s1042" style="position:absolute;left:6871;top:527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2AZMMA&#10;AADcAAAADwAAAGRycy9kb3ducmV2LnhtbERPyW7CMBC9I/UfrKnUGzjdCAQMglYQqp5YPmAUT5OU&#10;eBzFTkj/HiNV4jZPb535sjeV6KhxpWUFz6MIBHFmdcm5gtNxM5yAcB5ZY2WZFPyRg+XiYTDHRNsL&#10;76k7+FyEEHYJKii8rxMpXVaQQTeyNXHgfmxj0AfY5FI3eAnhppIvUTSWBksODQXW9FFQdj60RkH8&#10;+f1uu6/JZs1vcfobH1/b8zZV6umxX81AeOr9Xfzv3ukwfzqG2zPh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2AZMMAAADcAAAADwAAAAAAAAAAAAAAAACYAgAAZHJzL2Rv&#10;d25yZXYueG1sUEsFBgAAAAAEAAQA9QAAAIgDAAAAAA==&#10;" path="m10,201r,1l11,202r-1,-1xe" fillcolor="black" stroked="f">
                    <v:path arrowok="t" o:connecttype="custom" o:connectlocs="10,5471;10,5472;11,5472;10,5471" o:connectangles="0,0,0,0"/>
                  </v:shape>
                  <v:shape id="Freeform 237" o:spid="_x0000_s1043" style="position:absolute;left:6871;top:527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l/8MA&#10;AADcAAAADwAAAGRycy9kb3ducmV2LnhtbERPS27CMBDdI3EHa5C6Kw6lEAgYVFoBRaz4HGAUD0kg&#10;HkexCent60qV2M3T+8582ZpSNFS7wrKCQT8CQZxaXXCm4Hxav05AOI+ssbRMCn7IwXLR7cwx0fbB&#10;B2qOPhMhhF2CCnLvq0RKl+Zk0PVtRRy4i60N+gDrTOoaHyHclPItisbSYMGhIceKPnNKb8e7URB/&#10;7Ue22U3WK36Pt9f4NLzfNlulXnrtxwyEp9Y/xf/ubx3mT2P4ey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El/8MAAADcAAAADwAAAAAAAAAAAAAAAACYAgAAZHJzL2Rv&#10;d25yZXYueG1sUEsFBgAAAAAEAAQA9QAAAIgDAAAAAA==&#10;" path="m64,191r-54,l21,202r43,l64,191xe" fillcolor="black" stroked="f">
                    <v:path arrowok="t" o:connecttype="custom" o:connectlocs="64,5461;10,5461;21,5472;64,5472;64,5461" o:connectangles="0,0,0,0,0"/>
                  </v:shape>
                  <v:shape id="Freeform 238" o:spid="_x0000_s1044" style="position:absolute;left:6871;top:527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xjcUA&#10;AADcAAAADwAAAGRycy9kb3ducmV2LnhtbESPy27CQAxF90j9h5ErdVcmfQYCA+pDQBErHh9gZdwk&#10;JeOJMkNI/x4vkNjZutf3Hk/nvatVR22oPBt4GiagiHNvKy4MHPaLxxGoEJEt1p7JwD8FmM/uBlPM&#10;rD/zlrpdLJSEcMjQQBljk2kd8pIchqFviEX79a3DKGtbaNviWcJdrZ+T5F07rFgaSmzoq6T8uDs5&#10;A+n35s1369Hik1/T1V+6fzkdlytjHu77jwmoSH28ma/XP1bwx0Irz8gE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rGNxQAAANwAAAAPAAAAAAAAAAAAAAAAAJgCAABkcnMv&#10;ZG93bnJldi54bWxQSwUGAAAAAAQABAD1AAAAigMAAAAA&#10;" path="m75,l64,r,202l75,191,75,xe" fillcolor="black" stroked="f">
                    <v:path arrowok="t" o:connecttype="custom" o:connectlocs="75,5270;64,5270;64,5472;75,5461;75,5270" o:connectangles="0,0,0,0,0"/>
                  </v:shape>
                  <v:shape id="Freeform 239" o:spid="_x0000_s1045" style="position:absolute;left:6871;top:527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UFsMA&#10;AADcAAAADwAAAGRycy9kb3ducmV2LnhtbERPzU7CQBC+m/AOmyHxBltQLFS2BDWAhJPgA0y6Y1va&#10;nW26S6lv75KQeJsv3+8sV72pRUetKy0rmIwjEMSZ1SXnCr5Pm9EchPPIGmvLpOCXHKzSwcMSE22v&#10;/EXd0ecihLBLUEHhfZNI6bKCDLqxbYgD92Nbgz7ANpe6xWsIN7WcRtGLNFhyaCiwofeCsup4MQri&#10;j8PMdvv55o2f4905Pj1dqu1Oqcdhv34F4an3/+K7+1OH+YsF3J4JF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IUFsMAAADcAAAADwAAAAAAAAAAAAAAAACYAgAAZHJzL2Rv&#10;d25yZXYueG1sUEsFBgAAAAAEAAQA9QAAAIgDAAAAAA==&#10;" path="m75,191l64,202r11,l75,191xe" fillcolor="black" stroked="f">
                    <v:path arrowok="t" o:connecttype="custom" o:connectlocs="75,5461;64,5472;75,5472;75,5461" o:connectangles="0,0,0,0"/>
                  </v:shape>
                  <v:shape id="Freeform 240" o:spid="_x0000_s1046" style="position:absolute;left:6871;top:527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JcMQA&#10;AADcAAAADwAAAGRycy9kb3ducmV2LnhtbESPW4vCMBSE34X9D+EI+7am7sWW2ih7wRs+efkBh+bY&#10;VpuT0sTa/fdmYcHHYWa+YbJ5b2rRUesqywrGowgEcW51xYWC42HxkoBwHlljbZkU/JKD+expkGGq&#10;7Y131O19IQKEXYoKSu+bVEqXl2TQjWxDHLyTbQ36INtC6hZvAW5q+RpFE2mw4rBQYkPfJeWX/dUo&#10;iH+2H7bbJIsvfo9X5/jwdr0sV0o9D/vPKQhPvX+E/9trrSAQ4e9MO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XSXDEAAAA3AAAAA8AAAAAAAAAAAAAAAAAmAIAAGRycy9k&#10;b3ducmV2LnhtbFBLBQYAAAAABAAEAPUAAACJAwAAAAA=&#10;" path="m191,191r,11l202,202,191,191xe" fillcolor="black" stroked="f">
                    <v:path arrowok="t" o:connecttype="custom" o:connectlocs="191,5461;191,5472;202,5472;191,5461" o:connectangles="0,0,0,0"/>
                  </v:shape>
                  <v:shape id="Freeform 241" o:spid="_x0000_s1047" style="position:absolute;left:6871;top:527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s68UA&#10;AADcAAAADwAAAGRycy9kb3ducmV2LnhtbESPzW7CMBCE70i8g7VI3IrDTwlKMYgfUUCcgD7AKt4m&#10;KfE6ik0Ib19XqsRxNDPfaObL1pSiodoVlhUMBxEI4tTqgjMFX9fd2wyE88gaS8uk4EkOlotuZ46J&#10;tg8+U3PxmQgQdgkqyL2vEildmpNBN7AVcfC+bW3QB1lnUtf4CHBTylEUTaXBgsNCjhVtckpvl7tR&#10;EG9P77Y5znZrnsT7n/g6vt8+90r1e+3qA4Sn1r/C/+2DVjCKhvB3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+zrxQAAANwAAAAPAAAAAAAAAAAAAAAAAJgCAABkcnMv&#10;ZG93bnJldi54bWxQSwUGAAAAAAQABAD1AAAAigMAAAAA&#10;" path="m202,l191,r,191l202,202,202,xe" fillcolor="black" stroked="f">
                    <v:path arrowok="t" o:connecttype="custom" o:connectlocs="202,5270;191,5270;191,5461;202,5472;202,5270" o:connectangles="0,0,0,0,0"/>
                  </v:shape>
                  <v:shape id="Freeform 242" o:spid="_x0000_s1048" style="position:absolute;left:6871;top:527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ynMUA&#10;AADcAAAADwAAAGRycy9kb3ducmV2LnhtbESPzW7CMBCE70i8g7VI3IpDoASlGMSPKK04FfoAq3ib&#10;BOJ1FJsQ3r6uVInjaGa+0SxWnalES40rLSsYjyIQxJnVJecKvs/7lzkI55E1VpZJwYMcrJb93gJT&#10;be/8Re3J5yJA2KWooPC+TqV0WUEG3cjWxMH7sY1BH2STS93gPcBNJeMomkmDJYeFAmvaFpRdTzej&#10;INkdX237Od9veJocLsl5cru+H5QaDrr1GwhPnX+G/9sfWkEcxf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XKcxQAAANwAAAAPAAAAAAAAAAAAAAAAAJgCAABkcnMv&#10;ZG93bnJldi54bWxQSwUGAAAAAAQABAD1AAAAigMAAAAA&#10;" path="m256,191r-54,l202,202r43,l256,191xe" fillcolor="black" stroked="f">
                    <v:path arrowok="t" o:connecttype="custom" o:connectlocs="256,5461;202,5461;202,5472;245,5472;256,5461" o:connectangles="0,0,0,0,0"/>
                  </v:shape>
                  <v:shape id="Freeform 243" o:spid="_x0000_s1049" style="position:absolute;left:6871;top:527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XB8UA&#10;AADcAAAADwAAAGRycy9kb3ducmV2LnhtbESPzW7CMBCE75V4B2uRuIEDtASlGMSP+BMnoA+wirdJ&#10;SryOYhPSt8eVkHoczcw3mtmiNaVoqHaFZQXDQQSCOLW64EzB13Xbn4JwHlljaZkU/JKDxbzzNsNE&#10;2wefqbn4TAQIuwQV5N5XiZQuzcmgG9iKOHjftjbog6wzqWt8BLgp5SiKJtJgwWEhx4rWOaW3y90o&#10;iDenD9scp9sVv8f7n/g6vt92e6V63Xb5CcJT6//Dr/ZBKxhFY/g7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dcHxQAAANwAAAAPAAAAAAAAAAAAAAAAAJgCAABkcnMv&#10;ZG93bnJldi54bWxQSwUGAAAAAAQABAD1AAAAigMAAAAA&#10;" path="m267,191r-11,l256,202r1,l267,191xe" fillcolor="black" stroked="f">
                    <v:path arrowok="t" o:connecttype="custom" o:connectlocs="267,5461;256,5461;256,5472;257,5472;267,5461" o:connectangles="0,0,0,0,0"/>
                  </v:shape>
                  <v:shape id="Freeform 244" o:spid="_x0000_s1050" style="position:absolute;left:6871;top:527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Pc8YA&#10;AADcAAAADwAAAGRycy9kb3ducmV2LnhtbESPzW7CMBCE75X6DtZW6o04pdBEIQb1R/xUPRV4gFW8&#10;JIF4HcUmpG+PkZB6HM3MN5p8MZhG9NS52rKClygGQVxYXXOpYL9bjlIQziNrbCyTgj9ysJg/PuSY&#10;aXvhX+q3vhQBwi5DBZX3bSalKyoy6CLbEgfvYDuDPsiulLrDS4CbRo7j+E0arDksVNjSZ0XFaXs2&#10;CpKvn6ntv9PlB0+S9THZvZ5Pq7VSz0/D+wyEp8H/h+/tjVYwjidwOx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xPc8YAAADcAAAADwAAAAAAAAAAAAAAAACYAgAAZHJz&#10;L2Rvd25yZXYueG1sUEsFBgAAAAAEAAQA9QAAAIsDAAAAAA==&#10;" path="m10,191l,191r10,10l10,191xe" fillcolor="black" stroked="f">
                    <v:path arrowok="t" o:connecttype="custom" o:connectlocs="10,5461;0,5461;10,5471;10,5461" o:connectangles="0,0,0,0"/>
                  </v:shape>
                  <v:shape id="Freeform 245" o:spid="_x0000_s1051" style="position:absolute;left:6871;top:527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q6MYA&#10;AADcAAAADwAAAGRycy9kb3ducmV2LnhtbESPwW7CMBBE75X6D9ZW6o04pdBEIQYVEIWqpwIfsIqX&#10;JBCvo9iE9O/rSkg9jmbmjSZfDKYRPXWutqzgJYpBEBdW11wqOB42oxSE88gaG8uk4IccLOaPDzlm&#10;2t74m/q9L0WAsMtQQeV9m0npiooMusi2xME72c6gD7Irpe7wFuCmkeM4fpMGaw4LFba0qqi47K9G&#10;QbL+mtr+M90seZJsz8nh9Xr52Cr1/DS8z0B4Gvx/+N7eaQXjeAp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Dq6MYAAADcAAAADwAAAAAAAAAAAAAAAACYAgAAZHJz&#10;L2Rvd25yZXYueG1sUEsFBgAAAAAEAAQA9QAAAIsDAAAAAA==&#10;" path="m191,l75,r,11l191,11,191,xe" fillcolor="black" stroked="f">
                    <v:path arrowok="t" o:connecttype="custom" o:connectlocs="191,5270;75,5270;75,5281;191,5281;191,5270" o:connectangles="0,0,0,0,0"/>
                  </v:shape>
                </v:group>
                <v:group id="Group 246" o:spid="_x0000_s1052" style="position:absolute;left:6871;top:5270;width:267;height:329" coordorigin="6871,5270" coordsize="26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47" o:spid="_x0000_s1053" style="position:absolute;left:6871;top:527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rRMQA&#10;AADcAAAADwAAAGRycy9kb3ducmV2LnhtbESPQWvCQBSE74X+h+UVvOmuOVSNrqKWguKlaqHXR/aZ&#10;BLNvY3Zrkn/vCoUeh5n5hlmsOluJOzW+dKxhPFIgiDNnSs41fJ8/h1MQPiAbrByThp48rJavLwtM&#10;jWv5SPdTyEWEsE9RQxFCnUrps4Is+pGriaN3cY3FEGWTS9NgG+G2kolS79JiyXGhwJq2BWXX06/V&#10;cMCkn233lw81Xuebn9vuS4W+1Xrw1q3nIAJ14T/8194ZDYmawP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Lq0TEAAAA3AAAAA8AAAAAAAAAAAAAAAAAmAIAAGRycy9k&#10;b3ducmV2LnhtbFBLBQYAAAAABAAEAPUAAACJAwAAAAA=&#10;" path="m,191r75,l64,202,64,,202,r,202l191,191r76,l138,329,,191xe" filled="f" strokeweight=".06pt">
                    <v:path arrowok="t" o:connecttype="custom" o:connectlocs="0,5461;75,5461;64,5472;64,5270;202,5270;202,5472;191,5461;267,5461;138,5599;0,5461" o:connectangles="0,0,0,0,0,0,0,0,0,0"/>
                  </v:shape>
                </v:group>
                <v:group id="Group 248" o:spid="_x0000_s1054" style="position:absolute;left:6881;top:5270;width:246;height:318" coordorigin="6881,5270" coordsize="246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49" o:spid="_x0000_s1055" style="position:absolute;left:6881;top:5270;width:246;height:318;visibility:visible;mso-wrap-style:square;v-text-anchor:top" coordsize="24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4CccA&#10;AADcAAAADwAAAGRycy9kb3ducmV2LnhtbESPT2vCQBTE7wW/w/KE3upGW0ubukqRKl4sJK3Q4zP7&#10;mgSzb0N286d+elcQehxm5jfMYjWYSnTUuNKygukkAkGcWV1yruD7a/PwAsJ5ZI2VZVLwRw5Wy9Hd&#10;AmNte06oS30uAoRdjAoK7+tYSpcVZNBNbE0cvF/bGPRBNrnUDfYBbio5i6JnabDksFBgTeuCslPa&#10;GgX9uVsn6fzx6XDYf7Y/H8lx326PSt2Ph/c3EJ4G/x++tXdawSx6heuZcAT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6eAnHAAAA3AAAAA8AAAAAAAAAAAAAAAAAmAIAAGRy&#10;cy9kb3ducmV2LnhtbFBLBQYAAAAABAAEAPUAAACMAwAAAAA=&#10;" path="m128,318r-11,l246,191r,11l181,202,181,r,11l65,11,65,r,202l,202,,191,128,318xe" filled="f" strokeweight=".06pt">
                    <v:path arrowok="t" o:connecttype="custom" o:connectlocs="128,5588;117,5588;246,5461;246,5472;181,5472;181,5270;181,5281;65,5281;65,5270;65,5472;0,5472;0,5461;128,5588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3F5E6D">
        <w:rPr>
          <w:rFonts w:ascii="Tahoma" w:hAnsi="Tahoma" w:cs="Tahoma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5DDB40" wp14:editId="2CB12F5F">
                <wp:simplePos x="0" y="0"/>
                <wp:positionH relativeFrom="page">
                  <wp:posOffset>4363085</wp:posOffset>
                </wp:positionH>
                <wp:positionV relativeFrom="paragraph">
                  <wp:posOffset>942340</wp:posOffset>
                </wp:positionV>
                <wp:extent cx="170180" cy="209550"/>
                <wp:effectExtent l="19685" t="8890" r="19685" b="10160"/>
                <wp:wrapNone/>
                <wp:docPr id="159" name="Grup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209550"/>
                          <a:chOff x="6871" y="1484"/>
                          <a:chExt cx="268" cy="330"/>
                        </a:xfrm>
                      </wpg:grpSpPr>
                      <wpg:grpSp>
                        <wpg:cNvPr id="160" name="Group 251"/>
                        <wpg:cNvGrpSpPr>
                          <a:grpSpLocks/>
                        </wpg:cNvGrpSpPr>
                        <wpg:grpSpPr bwMode="auto">
                          <a:xfrm>
                            <a:off x="6881" y="1485"/>
                            <a:ext cx="246" cy="318"/>
                            <a:chOff x="6881" y="1485"/>
                            <a:chExt cx="246" cy="318"/>
                          </a:xfrm>
                        </wpg:grpSpPr>
                        <wps:wsp>
                          <wps:cNvPr id="161" name="Freeform 252"/>
                          <wps:cNvSpPr>
                            <a:spLocks/>
                          </wps:cNvSpPr>
                          <wps:spPr bwMode="auto">
                            <a:xfrm>
                              <a:off x="6881" y="1485"/>
                              <a:ext cx="246" cy="318"/>
                            </a:xfrm>
                            <a:custGeom>
                              <a:avLst/>
                              <a:gdLst>
                                <a:gd name="T0" fmla="+- 0 7127 6881"/>
                                <a:gd name="T1" fmla="*/ T0 w 246"/>
                                <a:gd name="T2" fmla="+- 0 1686 1485"/>
                                <a:gd name="T3" fmla="*/ 1686 h 318"/>
                                <a:gd name="T4" fmla="+- 0 6881 6881"/>
                                <a:gd name="T5" fmla="*/ T4 w 246"/>
                                <a:gd name="T6" fmla="+- 0 1686 1485"/>
                                <a:gd name="T7" fmla="*/ 1686 h 318"/>
                                <a:gd name="T8" fmla="+- 0 7009 6881"/>
                                <a:gd name="T9" fmla="*/ T8 w 246"/>
                                <a:gd name="T10" fmla="+- 0 1803 1485"/>
                                <a:gd name="T11" fmla="*/ 1803 h 318"/>
                                <a:gd name="T12" fmla="+- 0 7127 6881"/>
                                <a:gd name="T13" fmla="*/ T12 w 246"/>
                                <a:gd name="T14" fmla="+- 0 1686 1485"/>
                                <a:gd name="T15" fmla="*/ 1686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6" h="318">
                                  <a:moveTo>
                                    <a:pt x="246" y="201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128" y="318"/>
                                  </a:lnTo>
                                  <a:lnTo>
                                    <a:pt x="246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253"/>
                          <wps:cNvSpPr>
                            <a:spLocks/>
                          </wps:cNvSpPr>
                          <wps:spPr bwMode="auto">
                            <a:xfrm>
                              <a:off x="6881" y="1485"/>
                              <a:ext cx="246" cy="318"/>
                            </a:xfrm>
                            <a:custGeom>
                              <a:avLst/>
                              <a:gdLst>
                                <a:gd name="T0" fmla="+- 0 7062 6881"/>
                                <a:gd name="T1" fmla="*/ T0 w 246"/>
                                <a:gd name="T2" fmla="+- 0 1485 1485"/>
                                <a:gd name="T3" fmla="*/ 1485 h 318"/>
                                <a:gd name="T4" fmla="+- 0 6946 6881"/>
                                <a:gd name="T5" fmla="*/ T4 w 246"/>
                                <a:gd name="T6" fmla="+- 0 1485 1485"/>
                                <a:gd name="T7" fmla="*/ 1485 h 318"/>
                                <a:gd name="T8" fmla="+- 0 6946 6881"/>
                                <a:gd name="T9" fmla="*/ T8 w 246"/>
                                <a:gd name="T10" fmla="+- 0 1686 1485"/>
                                <a:gd name="T11" fmla="*/ 1686 h 318"/>
                                <a:gd name="T12" fmla="+- 0 7062 6881"/>
                                <a:gd name="T13" fmla="*/ T12 w 246"/>
                                <a:gd name="T14" fmla="+- 0 1686 1485"/>
                                <a:gd name="T15" fmla="*/ 1686 h 318"/>
                                <a:gd name="T16" fmla="+- 0 7062 6881"/>
                                <a:gd name="T17" fmla="*/ T16 w 246"/>
                                <a:gd name="T18" fmla="+- 0 1485 1485"/>
                                <a:gd name="T19" fmla="*/ 1485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318">
                                  <a:moveTo>
                                    <a:pt x="181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5" y="201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54"/>
                        <wpg:cNvGrpSpPr>
                          <a:grpSpLocks/>
                        </wpg:cNvGrpSpPr>
                        <wpg:grpSpPr bwMode="auto">
                          <a:xfrm>
                            <a:off x="6871" y="1485"/>
                            <a:ext cx="267" cy="329"/>
                            <a:chOff x="6871" y="1485"/>
                            <a:chExt cx="267" cy="329"/>
                          </a:xfrm>
                        </wpg:grpSpPr>
                        <wps:wsp>
                          <wps:cNvPr id="164" name="Freeform 255"/>
                          <wps:cNvSpPr>
                            <a:spLocks/>
                          </wps:cNvSpPr>
                          <wps:spPr bwMode="auto">
                            <a:xfrm>
                              <a:off x="6871" y="1485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127 6871"/>
                                <a:gd name="T1" fmla="*/ T0 w 267"/>
                                <a:gd name="T2" fmla="+- 0 1676 1485"/>
                                <a:gd name="T3" fmla="*/ 1676 h 329"/>
                                <a:gd name="T4" fmla="+- 0 7004 6871"/>
                                <a:gd name="T5" fmla="*/ T4 w 267"/>
                                <a:gd name="T6" fmla="+- 0 1797 1485"/>
                                <a:gd name="T7" fmla="*/ 1797 h 329"/>
                                <a:gd name="T8" fmla="+- 0 7009 6871"/>
                                <a:gd name="T9" fmla="*/ T8 w 267"/>
                                <a:gd name="T10" fmla="+- 0 1803 1485"/>
                                <a:gd name="T11" fmla="*/ 1803 h 329"/>
                                <a:gd name="T12" fmla="+- 0 6998 6871"/>
                                <a:gd name="T13" fmla="*/ T12 w 267"/>
                                <a:gd name="T14" fmla="+- 0 1803 1485"/>
                                <a:gd name="T15" fmla="*/ 1803 h 329"/>
                                <a:gd name="T16" fmla="+- 0 7009 6871"/>
                                <a:gd name="T17" fmla="*/ T16 w 267"/>
                                <a:gd name="T18" fmla="+- 0 1814 1485"/>
                                <a:gd name="T19" fmla="*/ 1814 h 329"/>
                                <a:gd name="T20" fmla="+- 0 7019 6871"/>
                                <a:gd name="T21" fmla="*/ T20 w 267"/>
                                <a:gd name="T22" fmla="+- 0 1803 1485"/>
                                <a:gd name="T23" fmla="*/ 1803 h 329"/>
                                <a:gd name="T24" fmla="+- 0 7009 6871"/>
                                <a:gd name="T25" fmla="*/ T24 w 267"/>
                                <a:gd name="T26" fmla="+- 0 1803 1485"/>
                                <a:gd name="T27" fmla="*/ 1803 h 329"/>
                                <a:gd name="T28" fmla="+- 0 7004 6871"/>
                                <a:gd name="T29" fmla="*/ T28 w 267"/>
                                <a:gd name="T30" fmla="+- 0 1797 1485"/>
                                <a:gd name="T31" fmla="*/ 1797 h 329"/>
                                <a:gd name="T32" fmla="+- 0 7024 6871"/>
                                <a:gd name="T33" fmla="*/ T32 w 267"/>
                                <a:gd name="T34" fmla="+- 0 1797 1485"/>
                                <a:gd name="T35" fmla="*/ 1797 h 329"/>
                                <a:gd name="T36" fmla="+- 0 7128 6871"/>
                                <a:gd name="T37" fmla="*/ T36 w 267"/>
                                <a:gd name="T38" fmla="+- 0 1686 1485"/>
                                <a:gd name="T39" fmla="*/ 1686 h 329"/>
                                <a:gd name="T40" fmla="+- 0 7127 6871"/>
                                <a:gd name="T41" fmla="*/ T40 w 267"/>
                                <a:gd name="T42" fmla="+- 0 1686 1485"/>
                                <a:gd name="T43" fmla="*/ 1686 h 329"/>
                                <a:gd name="T44" fmla="+- 0 7127 6871"/>
                                <a:gd name="T45" fmla="*/ T44 w 267"/>
                                <a:gd name="T46" fmla="+- 0 1676 1485"/>
                                <a:gd name="T47" fmla="*/ 1676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56" y="191"/>
                                  </a:moveTo>
                                  <a:lnTo>
                                    <a:pt x="133" y="312"/>
                                  </a:lnTo>
                                  <a:lnTo>
                                    <a:pt x="138" y="318"/>
                                  </a:lnTo>
                                  <a:lnTo>
                                    <a:pt x="127" y="318"/>
                                  </a:lnTo>
                                  <a:lnTo>
                                    <a:pt x="138" y="329"/>
                                  </a:lnTo>
                                  <a:lnTo>
                                    <a:pt x="148" y="318"/>
                                  </a:lnTo>
                                  <a:lnTo>
                                    <a:pt x="138" y="318"/>
                                  </a:lnTo>
                                  <a:lnTo>
                                    <a:pt x="133" y="312"/>
                                  </a:lnTo>
                                  <a:lnTo>
                                    <a:pt x="153" y="312"/>
                                  </a:lnTo>
                                  <a:lnTo>
                                    <a:pt x="257" y="201"/>
                                  </a:lnTo>
                                  <a:lnTo>
                                    <a:pt x="256" y="201"/>
                                  </a:lnTo>
                                  <a:lnTo>
                                    <a:pt x="256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56"/>
                          <wps:cNvSpPr>
                            <a:spLocks/>
                          </wps:cNvSpPr>
                          <wps:spPr bwMode="auto">
                            <a:xfrm>
                              <a:off x="6871" y="1485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881 6871"/>
                                <a:gd name="T1" fmla="*/ T0 w 267"/>
                                <a:gd name="T2" fmla="+- 0 1676 1485"/>
                                <a:gd name="T3" fmla="*/ 1676 h 329"/>
                                <a:gd name="T4" fmla="+- 0 6881 6871"/>
                                <a:gd name="T5" fmla="*/ T4 w 267"/>
                                <a:gd name="T6" fmla="+- 0 1685 1485"/>
                                <a:gd name="T7" fmla="*/ 1685 h 329"/>
                                <a:gd name="T8" fmla="+- 0 6998 6871"/>
                                <a:gd name="T9" fmla="*/ T8 w 267"/>
                                <a:gd name="T10" fmla="+- 0 1803 1485"/>
                                <a:gd name="T11" fmla="*/ 1803 h 329"/>
                                <a:gd name="T12" fmla="+- 0 7004 6871"/>
                                <a:gd name="T13" fmla="*/ T12 w 267"/>
                                <a:gd name="T14" fmla="+- 0 1797 1485"/>
                                <a:gd name="T15" fmla="*/ 1797 h 329"/>
                                <a:gd name="T16" fmla="+- 0 6881 6871"/>
                                <a:gd name="T17" fmla="*/ T16 w 267"/>
                                <a:gd name="T18" fmla="+- 0 1676 1485"/>
                                <a:gd name="T19" fmla="*/ 1676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191"/>
                                  </a:moveTo>
                                  <a:lnTo>
                                    <a:pt x="10" y="200"/>
                                  </a:lnTo>
                                  <a:lnTo>
                                    <a:pt x="127" y="318"/>
                                  </a:lnTo>
                                  <a:lnTo>
                                    <a:pt x="133" y="312"/>
                                  </a:lnTo>
                                  <a:lnTo>
                                    <a:pt x="1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57"/>
                          <wps:cNvSpPr>
                            <a:spLocks/>
                          </wps:cNvSpPr>
                          <wps:spPr bwMode="auto">
                            <a:xfrm>
                              <a:off x="6871" y="1485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881 6871"/>
                                <a:gd name="T1" fmla="*/ T0 w 267"/>
                                <a:gd name="T2" fmla="+- 0 1685 1485"/>
                                <a:gd name="T3" fmla="*/ 1685 h 329"/>
                                <a:gd name="T4" fmla="+- 0 6881 6871"/>
                                <a:gd name="T5" fmla="*/ T4 w 267"/>
                                <a:gd name="T6" fmla="+- 0 1686 1485"/>
                                <a:gd name="T7" fmla="*/ 1686 h 329"/>
                                <a:gd name="T8" fmla="+- 0 6882 6871"/>
                                <a:gd name="T9" fmla="*/ T8 w 267"/>
                                <a:gd name="T10" fmla="+- 0 1686 1485"/>
                                <a:gd name="T11" fmla="*/ 1686 h 329"/>
                                <a:gd name="T12" fmla="+- 0 6881 6871"/>
                                <a:gd name="T13" fmla="*/ T12 w 267"/>
                                <a:gd name="T14" fmla="+- 0 1685 1485"/>
                                <a:gd name="T15" fmla="*/ 1685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200"/>
                                  </a:moveTo>
                                  <a:lnTo>
                                    <a:pt x="10" y="201"/>
                                  </a:lnTo>
                                  <a:lnTo>
                                    <a:pt x="11" y="201"/>
                                  </a:lnTo>
                                  <a:lnTo>
                                    <a:pt x="1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58"/>
                          <wps:cNvSpPr>
                            <a:spLocks/>
                          </wps:cNvSpPr>
                          <wps:spPr bwMode="auto">
                            <a:xfrm>
                              <a:off x="6871" y="1485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935 6871"/>
                                <a:gd name="T1" fmla="*/ T0 w 267"/>
                                <a:gd name="T2" fmla="+- 0 1676 1485"/>
                                <a:gd name="T3" fmla="*/ 1676 h 329"/>
                                <a:gd name="T4" fmla="+- 0 6881 6871"/>
                                <a:gd name="T5" fmla="*/ T4 w 267"/>
                                <a:gd name="T6" fmla="+- 0 1676 1485"/>
                                <a:gd name="T7" fmla="*/ 1676 h 329"/>
                                <a:gd name="T8" fmla="+- 0 6892 6871"/>
                                <a:gd name="T9" fmla="*/ T8 w 267"/>
                                <a:gd name="T10" fmla="+- 0 1686 1485"/>
                                <a:gd name="T11" fmla="*/ 1686 h 329"/>
                                <a:gd name="T12" fmla="+- 0 6935 6871"/>
                                <a:gd name="T13" fmla="*/ T12 w 267"/>
                                <a:gd name="T14" fmla="+- 0 1686 1485"/>
                                <a:gd name="T15" fmla="*/ 1686 h 329"/>
                                <a:gd name="T16" fmla="+- 0 6935 6871"/>
                                <a:gd name="T17" fmla="*/ T16 w 267"/>
                                <a:gd name="T18" fmla="+- 0 1676 1485"/>
                                <a:gd name="T19" fmla="*/ 1676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64" y="191"/>
                                  </a:moveTo>
                                  <a:lnTo>
                                    <a:pt x="10" y="191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64" y="201"/>
                                  </a:lnTo>
                                  <a:lnTo>
                                    <a:pt x="64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59"/>
                          <wps:cNvSpPr>
                            <a:spLocks/>
                          </wps:cNvSpPr>
                          <wps:spPr bwMode="auto">
                            <a:xfrm>
                              <a:off x="6871" y="1485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946 6871"/>
                                <a:gd name="T1" fmla="*/ T0 w 267"/>
                                <a:gd name="T2" fmla="+- 0 1485 1485"/>
                                <a:gd name="T3" fmla="*/ 1485 h 329"/>
                                <a:gd name="T4" fmla="+- 0 6935 6871"/>
                                <a:gd name="T5" fmla="*/ T4 w 267"/>
                                <a:gd name="T6" fmla="+- 0 1485 1485"/>
                                <a:gd name="T7" fmla="*/ 1485 h 329"/>
                                <a:gd name="T8" fmla="+- 0 6935 6871"/>
                                <a:gd name="T9" fmla="*/ T8 w 267"/>
                                <a:gd name="T10" fmla="+- 0 1686 1485"/>
                                <a:gd name="T11" fmla="*/ 1686 h 329"/>
                                <a:gd name="T12" fmla="+- 0 6946 6871"/>
                                <a:gd name="T13" fmla="*/ T12 w 267"/>
                                <a:gd name="T14" fmla="+- 0 1676 1485"/>
                                <a:gd name="T15" fmla="*/ 1676 h 329"/>
                                <a:gd name="T16" fmla="+- 0 6946 6871"/>
                                <a:gd name="T17" fmla="*/ T16 w 267"/>
                                <a:gd name="T18" fmla="+- 0 1485 1485"/>
                                <a:gd name="T19" fmla="*/ 1485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75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01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60"/>
                          <wps:cNvSpPr>
                            <a:spLocks/>
                          </wps:cNvSpPr>
                          <wps:spPr bwMode="auto">
                            <a:xfrm>
                              <a:off x="6871" y="1485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946 6871"/>
                                <a:gd name="T1" fmla="*/ T0 w 267"/>
                                <a:gd name="T2" fmla="+- 0 1676 1485"/>
                                <a:gd name="T3" fmla="*/ 1676 h 329"/>
                                <a:gd name="T4" fmla="+- 0 6935 6871"/>
                                <a:gd name="T5" fmla="*/ T4 w 267"/>
                                <a:gd name="T6" fmla="+- 0 1686 1485"/>
                                <a:gd name="T7" fmla="*/ 1686 h 329"/>
                                <a:gd name="T8" fmla="+- 0 6946 6871"/>
                                <a:gd name="T9" fmla="*/ T8 w 267"/>
                                <a:gd name="T10" fmla="+- 0 1686 1485"/>
                                <a:gd name="T11" fmla="*/ 1686 h 329"/>
                                <a:gd name="T12" fmla="+- 0 6946 6871"/>
                                <a:gd name="T13" fmla="*/ T12 w 267"/>
                                <a:gd name="T14" fmla="+- 0 1676 1485"/>
                                <a:gd name="T15" fmla="*/ 1676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75" y="191"/>
                                  </a:moveTo>
                                  <a:lnTo>
                                    <a:pt x="64" y="201"/>
                                  </a:lnTo>
                                  <a:lnTo>
                                    <a:pt x="75" y="201"/>
                                  </a:lnTo>
                                  <a:lnTo>
                                    <a:pt x="75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61"/>
                          <wps:cNvSpPr>
                            <a:spLocks/>
                          </wps:cNvSpPr>
                          <wps:spPr bwMode="auto">
                            <a:xfrm>
                              <a:off x="6871" y="1485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062 6871"/>
                                <a:gd name="T1" fmla="*/ T0 w 267"/>
                                <a:gd name="T2" fmla="+- 0 1676 1485"/>
                                <a:gd name="T3" fmla="*/ 1676 h 329"/>
                                <a:gd name="T4" fmla="+- 0 7062 6871"/>
                                <a:gd name="T5" fmla="*/ T4 w 267"/>
                                <a:gd name="T6" fmla="+- 0 1686 1485"/>
                                <a:gd name="T7" fmla="*/ 1686 h 329"/>
                                <a:gd name="T8" fmla="+- 0 7073 6871"/>
                                <a:gd name="T9" fmla="*/ T8 w 267"/>
                                <a:gd name="T10" fmla="+- 0 1686 1485"/>
                                <a:gd name="T11" fmla="*/ 1686 h 329"/>
                                <a:gd name="T12" fmla="+- 0 7062 6871"/>
                                <a:gd name="T13" fmla="*/ T12 w 267"/>
                                <a:gd name="T14" fmla="+- 0 1676 1485"/>
                                <a:gd name="T15" fmla="*/ 1676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91" y="191"/>
                                  </a:moveTo>
                                  <a:lnTo>
                                    <a:pt x="191" y="201"/>
                                  </a:lnTo>
                                  <a:lnTo>
                                    <a:pt x="202" y="201"/>
                                  </a:lnTo>
                                  <a:lnTo>
                                    <a:pt x="191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62"/>
                          <wps:cNvSpPr>
                            <a:spLocks/>
                          </wps:cNvSpPr>
                          <wps:spPr bwMode="auto">
                            <a:xfrm>
                              <a:off x="6871" y="1485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073 6871"/>
                                <a:gd name="T1" fmla="*/ T0 w 267"/>
                                <a:gd name="T2" fmla="+- 0 1485 1485"/>
                                <a:gd name="T3" fmla="*/ 1485 h 329"/>
                                <a:gd name="T4" fmla="+- 0 7062 6871"/>
                                <a:gd name="T5" fmla="*/ T4 w 267"/>
                                <a:gd name="T6" fmla="+- 0 1485 1485"/>
                                <a:gd name="T7" fmla="*/ 1485 h 329"/>
                                <a:gd name="T8" fmla="+- 0 7062 6871"/>
                                <a:gd name="T9" fmla="*/ T8 w 267"/>
                                <a:gd name="T10" fmla="+- 0 1676 1485"/>
                                <a:gd name="T11" fmla="*/ 1676 h 329"/>
                                <a:gd name="T12" fmla="+- 0 7073 6871"/>
                                <a:gd name="T13" fmla="*/ T12 w 267"/>
                                <a:gd name="T14" fmla="+- 0 1686 1485"/>
                                <a:gd name="T15" fmla="*/ 1686 h 329"/>
                                <a:gd name="T16" fmla="+- 0 7073 6871"/>
                                <a:gd name="T17" fmla="*/ T16 w 267"/>
                                <a:gd name="T18" fmla="+- 0 1485 1485"/>
                                <a:gd name="T19" fmla="*/ 1485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02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202" y="201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3"/>
                          <wps:cNvSpPr>
                            <a:spLocks/>
                          </wps:cNvSpPr>
                          <wps:spPr bwMode="auto">
                            <a:xfrm>
                              <a:off x="6871" y="1485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127 6871"/>
                                <a:gd name="T1" fmla="*/ T0 w 267"/>
                                <a:gd name="T2" fmla="+- 0 1676 1485"/>
                                <a:gd name="T3" fmla="*/ 1676 h 329"/>
                                <a:gd name="T4" fmla="+- 0 7073 6871"/>
                                <a:gd name="T5" fmla="*/ T4 w 267"/>
                                <a:gd name="T6" fmla="+- 0 1676 1485"/>
                                <a:gd name="T7" fmla="*/ 1676 h 329"/>
                                <a:gd name="T8" fmla="+- 0 7073 6871"/>
                                <a:gd name="T9" fmla="*/ T8 w 267"/>
                                <a:gd name="T10" fmla="+- 0 1686 1485"/>
                                <a:gd name="T11" fmla="*/ 1686 h 329"/>
                                <a:gd name="T12" fmla="+- 0 7116 6871"/>
                                <a:gd name="T13" fmla="*/ T12 w 267"/>
                                <a:gd name="T14" fmla="+- 0 1686 1485"/>
                                <a:gd name="T15" fmla="*/ 1686 h 329"/>
                                <a:gd name="T16" fmla="+- 0 7127 6871"/>
                                <a:gd name="T17" fmla="*/ T16 w 267"/>
                                <a:gd name="T18" fmla="+- 0 1676 1485"/>
                                <a:gd name="T19" fmla="*/ 1676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56" y="191"/>
                                  </a:moveTo>
                                  <a:lnTo>
                                    <a:pt x="202" y="191"/>
                                  </a:lnTo>
                                  <a:lnTo>
                                    <a:pt x="202" y="201"/>
                                  </a:lnTo>
                                  <a:lnTo>
                                    <a:pt x="245" y="201"/>
                                  </a:lnTo>
                                  <a:lnTo>
                                    <a:pt x="256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64"/>
                          <wps:cNvSpPr>
                            <a:spLocks/>
                          </wps:cNvSpPr>
                          <wps:spPr bwMode="auto">
                            <a:xfrm>
                              <a:off x="6871" y="1485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138 6871"/>
                                <a:gd name="T1" fmla="*/ T0 w 267"/>
                                <a:gd name="T2" fmla="+- 0 1676 1485"/>
                                <a:gd name="T3" fmla="*/ 1676 h 329"/>
                                <a:gd name="T4" fmla="+- 0 7127 6871"/>
                                <a:gd name="T5" fmla="*/ T4 w 267"/>
                                <a:gd name="T6" fmla="+- 0 1676 1485"/>
                                <a:gd name="T7" fmla="*/ 1676 h 329"/>
                                <a:gd name="T8" fmla="+- 0 7127 6871"/>
                                <a:gd name="T9" fmla="*/ T8 w 267"/>
                                <a:gd name="T10" fmla="+- 0 1686 1485"/>
                                <a:gd name="T11" fmla="*/ 1686 h 329"/>
                                <a:gd name="T12" fmla="+- 0 7128 6871"/>
                                <a:gd name="T13" fmla="*/ T12 w 267"/>
                                <a:gd name="T14" fmla="+- 0 1686 1485"/>
                                <a:gd name="T15" fmla="*/ 1686 h 329"/>
                                <a:gd name="T16" fmla="+- 0 7138 6871"/>
                                <a:gd name="T17" fmla="*/ T16 w 267"/>
                                <a:gd name="T18" fmla="+- 0 1676 1485"/>
                                <a:gd name="T19" fmla="*/ 1676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67" y="191"/>
                                  </a:moveTo>
                                  <a:lnTo>
                                    <a:pt x="256" y="191"/>
                                  </a:lnTo>
                                  <a:lnTo>
                                    <a:pt x="256" y="201"/>
                                  </a:lnTo>
                                  <a:lnTo>
                                    <a:pt x="257" y="201"/>
                                  </a:lnTo>
                                  <a:lnTo>
                                    <a:pt x="267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65"/>
                          <wps:cNvSpPr>
                            <a:spLocks/>
                          </wps:cNvSpPr>
                          <wps:spPr bwMode="auto">
                            <a:xfrm>
                              <a:off x="6871" y="1485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881 6871"/>
                                <a:gd name="T1" fmla="*/ T0 w 267"/>
                                <a:gd name="T2" fmla="+- 0 1676 1485"/>
                                <a:gd name="T3" fmla="*/ 1676 h 329"/>
                                <a:gd name="T4" fmla="+- 0 6871 6871"/>
                                <a:gd name="T5" fmla="*/ T4 w 267"/>
                                <a:gd name="T6" fmla="+- 0 1676 1485"/>
                                <a:gd name="T7" fmla="*/ 1676 h 329"/>
                                <a:gd name="T8" fmla="+- 0 6881 6871"/>
                                <a:gd name="T9" fmla="*/ T8 w 267"/>
                                <a:gd name="T10" fmla="+- 0 1685 1485"/>
                                <a:gd name="T11" fmla="*/ 1685 h 329"/>
                                <a:gd name="T12" fmla="+- 0 6881 6871"/>
                                <a:gd name="T13" fmla="*/ T12 w 267"/>
                                <a:gd name="T14" fmla="+- 0 1676 1485"/>
                                <a:gd name="T15" fmla="*/ 1676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10" y="200"/>
                                  </a:lnTo>
                                  <a:lnTo>
                                    <a:pt x="1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66"/>
                          <wps:cNvSpPr>
                            <a:spLocks/>
                          </wps:cNvSpPr>
                          <wps:spPr bwMode="auto">
                            <a:xfrm>
                              <a:off x="6871" y="1485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7062 6871"/>
                                <a:gd name="T1" fmla="*/ T0 w 267"/>
                                <a:gd name="T2" fmla="+- 0 1485 1485"/>
                                <a:gd name="T3" fmla="*/ 1485 h 329"/>
                                <a:gd name="T4" fmla="+- 0 6946 6871"/>
                                <a:gd name="T5" fmla="*/ T4 w 267"/>
                                <a:gd name="T6" fmla="+- 0 1485 1485"/>
                                <a:gd name="T7" fmla="*/ 1485 h 329"/>
                                <a:gd name="T8" fmla="+- 0 6946 6871"/>
                                <a:gd name="T9" fmla="*/ T8 w 267"/>
                                <a:gd name="T10" fmla="+- 0 1496 1485"/>
                                <a:gd name="T11" fmla="*/ 1496 h 329"/>
                                <a:gd name="T12" fmla="+- 0 7062 6871"/>
                                <a:gd name="T13" fmla="*/ T12 w 267"/>
                                <a:gd name="T14" fmla="+- 0 1496 1485"/>
                                <a:gd name="T15" fmla="*/ 1496 h 329"/>
                                <a:gd name="T16" fmla="+- 0 7062 6871"/>
                                <a:gd name="T17" fmla="*/ T16 w 267"/>
                                <a:gd name="T18" fmla="+- 0 1485 1485"/>
                                <a:gd name="T19" fmla="*/ 1485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91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191" y="11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67"/>
                        <wpg:cNvGrpSpPr>
                          <a:grpSpLocks/>
                        </wpg:cNvGrpSpPr>
                        <wpg:grpSpPr bwMode="auto">
                          <a:xfrm>
                            <a:off x="6871" y="1485"/>
                            <a:ext cx="267" cy="329"/>
                            <a:chOff x="6871" y="1485"/>
                            <a:chExt cx="267" cy="329"/>
                          </a:xfrm>
                        </wpg:grpSpPr>
                        <wps:wsp>
                          <wps:cNvPr id="177" name="Freeform 268"/>
                          <wps:cNvSpPr>
                            <a:spLocks/>
                          </wps:cNvSpPr>
                          <wps:spPr bwMode="auto">
                            <a:xfrm>
                              <a:off x="6871" y="1485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871 6871"/>
                                <a:gd name="T1" fmla="*/ T0 w 267"/>
                                <a:gd name="T2" fmla="+- 0 1676 1485"/>
                                <a:gd name="T3" fmla="*/ 1676 h 329"/>
                                <a:gd name="T4" fmla="+- 0 6946 6871"/>
                                <a:gd name="T5" fmla="*/ T4 w 267"/>
                                <a:gd name="T6" fmla="+- 0 1676 1485"/>
                                <a:gd name="T7" fmla="*/ 1676 h 329"/>
                                <a:gd name="T8" fmla="+- 0 6935 6871"/>
                                <a:gd name="T9" fmla="*/ T8 w 267"/>
                                <a:gd name="T10" fmla="+- 0 1686 1485"/>
                                <a:gd name="T11" fmla="*/ 1686 h 329"/>
                                <a:gd name="T12" fmla="+- 0 6935 6871"/>
                                <a:gd name="T13" fmla="*/ T12 w 267"/>
                                <a:gd name="T14" fmla="+- 0 1485 1485"/>
                                <a:gd name="T15" fmla="*/ 1485 h 329"/>
                                <a:gd name="T16" fmla="+- 0 7073 6871"/>
                                <a:gd name="T17" fmla="*/ T16 w 267"/>
                                <a:gd name="T18" fmla="+- 0 1485 1485"/>
                                <a:gd name="T19" fmla="*/ 1485 h 329"/>
                                <a:gd name="T20" fmla="+- 0 7073 6871"/>
                                <a:gd name="T21" fmla="*/ T20 w 267"/>
                                <a:gd name="T22" fmla="+- 0 1686 1485"/>
                                <a:gd name="T23" fmla="*/ 1686 h 329"/>
                                <a:gd name="T24" fmla="+- 0 7062 6871"/>
                                <a:gd name="T25" fmla="*/ T24 w 267"/>
                                <a:gd name="T26" fmla="+- 0 1676 1485"/>
                                <a:gd name="T27" fmla="*/ 1676 h 329"/>
                                <a:gd name="T28" fmla="+- 0 7138 6871"/>
                                <a:gd name="T29" fmla="*/ T28 w 267"/>
                                <a:gd name="T30" fmla="+- 0 1676 1485"/>
                                <a:gd name="T31" fmla="*/ 1676 h 329"/>
                                <a:gd name="T32" fmla="+- 0 7009 6871"/>
                                <a:gd name="T33" fmla="*/ T32 w 267"/>
                                <a:gd name="T34" fmla="+- 0 1814 1485"/>
                                <a:gd name="T35" fmla="*/ 1814 h 329"/>
                                <a:gd name="T36" fmla="+- 0 6871 6871"/>
                                <a:gd name="T37" fmla="*/ T36 w 267"/>
                                <a:gd name="T38" fmla="+- 0 1676 1485"/>
                                <a:gd name="T39" fmla="*/ 1676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0" y="191"/>
                                  </a:moveTo>
                                  <a:lnTo>
                                    <a:pt x="75" y="191"/>
                                  </a:lnTo>
                                  <a:lnTo>
                                    <a:pt x="64" y="201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2" y="201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267" y="191"/>
                                  </a:lnTo>
                                  <a:lnTo>
                                    <a:pt x="138" y="329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69"/>
                        <wpg:cNvGrpSpPr>
                          <a:grpSpLocks/>
                        </wpg:cNvGrpSpPr>
                        <wpg:grpSpPr bwMode="auto">
                          <a:xfrm>
                            <a:off x="6881" y="1485"/>
                            <a:ext cx="246" cy="318"/>
                            <a:chOff x="6881" y="1485"/>
                            <a:chExt cx="246" cy="318"/>
                          </a:xfrm>
                        </wpg:grpSpPr>
                        <wps:wsp>
                          <wps:cNvPr id="179" name="Freeform 270"/>
                          <wps:cNvSpPr>
                            <a:spLocks/>
                          </wps:cNvSpPr>
                          <wps:spPr bwMode="auto">
                            <a:xfrm>
                              <a:off x="6881" y="1485"/>
                              <a:ext cx="246" cy="318"/>
                            </a:xfrm>
                            <a:custGeom>
                              <a:avLst/>
                              <a:gdLst>
                                <a:gd name="T0" fmla="+- 0 7009 6881"/>
                                <a:gd name="T1" fmla="*/ T0 w 246"/>
                                <a:gd name="T2" fmla="+- 0 1803 1485"/>
                                <a:gd name="T3" fmla="*/ 1803 h 318"/>
                                <a:gd name="T4" fmla="+- 0 6998 6881"/>
                                <a:gd name="T5" fmla="*/ T4 w 246"/>
                                <a:gd name="T6" fmla="+- 0 1803 1485"/>
                                <a:gd name="T7" fmla="*/ 1803 h 318"/>
                                <a:gd name="T8" fmla="+- 0 7127 6881"/>
                                <a:gd name="T9" fmla="*/ T8 w 246"/>
                                <a:gd name="T10" fmla="+- 0 1676 1485"/>
                                <a:gd name="T11" fmla="*/ 1676 h 318"/>
                                <a:gd name="T12" fmla="+- 0 7127 6881"/>
                                <a:gd name="T13" fmla="*/ T12 w 246"/>
                                <a:gd name="T14" fmla="+- 0 1686 1485"/>
                                <a:gd name="T15" fmla="*/ 1686 h 318"/>
                                <a:gd name="T16" fmla="+- 0 7062 6881"/>
                                <a:gd name="T17" fmla="*/ T16 w 246"/>
                                <a:gd name="T18" fmla="+- 0 1686 1485"/>
                                <a:gd name="T19" fmla="*/ 1686 h 318"/>
                                <a:gd name="T20" fmla="+- 0 7062 6881"/>
                                <a:gd name="T21" fmla="*/ T20 w 246"/>
                                <a:gd name="T22" fmla="+- 0 1485 1485"/>
                                <a:gd name="T23" fmla="*/ 1485 h 318"/>
                                <a:gd name="T24" fmla="+- 0 7062 6881"/>
                                <a:gd name="T25" fmla="*/ T24 w 246"/>
                                <a:gd name="T26" fmla="+- 0 1496 1485"/>
                                <a:gd name="T27" fmla="*/ 1496 h 318"/>
                                <a:gd name="T28" fmla="+- 0 6946 6881"/>
                                <a:gd name="T29" fmla="*/ T28 w 246"/>
                                <a:gd name="T30" fmla="+- 0 1496 1485"/>
                                <a:gd name="T31" fmla="*/ 1496 h 318"/>
                                <a:gd name="T32" fmla="+- 0 6946 6881"/>
                                <a:gd name="T33" fmla="*/ T32 w 246"/>
                                <a:gd name="T34" fmla="+- 0 1485 1485"/>
                                <a:gd name="T35" fmla="*/ 1485 h 318"/>
                                <a:gd name="T36" fmla="+- 0 6946 6881"/>
                                <a:gd name="T37" fmla="*/ T36 w 246"/>
                                <a:gd name="T38" fmla="+- 0 1686 1485"/>
                                <a:gd name="T39" fmla="*/ 1686 h 318"/>
                                <a:gd name="T40" fmla="+- 0 6881 6881"/>
                                <a:gd name="T41" fmla="*/ T40 w 246"/>
                                <a:gd name="T42" fmla="+- 0 1686 1485"/>
                                <a:gd name="T43" fmla="*/ 1686 h 318"/>
                                <a:gd name="T44" fmla="+- 0 6881 6881"/>
                                <a:gd name="T45" fmla="*/ T44 w 246"/>
                                <a:gd name="T46" fmla="+- 0 1676 1485"/>
                                <a:gd name="T47" fmla="*/ 1676 h 318"/>
                                <a:gd name="T48" fmla="+- 0 7009 6881"/>
                                <a:gd name="T49" fmla="*/ T48 w 246"/>
                                <a:gd name="T50" fmla="+- 0 1803 1485"/>
                                <a:gd name="T51" fmla="*/ 1803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6" h="318">
                                  <a:moveTo>
                                    <a:pt x="128" y="318"/>
                                  </a:moveTo>
                                  <a:lnTo>
                                    <a:pt x="117" y="318"/>
                                  </a:lnTo>
                                  <a:lnTo>
                                    <a:pt x="246" y="191"/>
                                  </a:lnTo>
                                  <a:lnTo>
                                    <a:pt x="246" y="201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20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28" y="3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upo 159" o:spid="_x0000_s1026" style="position:absolute;margin-left:343.55pt;margin-top:74.2pt;width:13.4pt;height:16.5pt;z-index:-251655168;mso-position-horizontal-relative:page" coordorigin="6871,1484" coordsize="268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">
                <v:group id="Group 251" o:spid="_x0000_s1027" style="position:absolute;left:6881;top:1485;width:246;height:318" coordorigin="6881,1485" coordsize="246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52" o:spid="_x0000_s1028" style="position:absolute;left:6881;top:1485;width:246;height:318;visibility:visible;mso-wrap-style:square;v-text-anchor:top" coordsize="24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DTcIA&#10;AADcAAAADwAAAGRycy9kb3ducmV2LnhtbERPPWvDMBDdC/kP4gpZQiPHgwlulGAKAVPIELfQjod0&#10;sUysk7GU2P33UaHQ7R7v83aH2fXiTmPoPCvYrDMQxNqbjlsFnx/Hly2IEJEN9p5JwQ8FOOwXTzss&#10;jZ/4TPcmtiKFcChRgY1xKKUM2pLDsPYDceIufnQYExxbaUacUrjrZZ5lhXTYcWqwONCbJX1tbk7B&#10;V3Va6S6829zb7MiuDvV3pZVaPs/VK4hIc/wX/7lrk+YXG/h9Jl0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8NNwgAAANwAAAAPAAAAAAAAAAAAAAAAAJgCAABkcnMvZG93&#10;bnJldi54bWxQSwUGAAAAAAQABAD1AAAAhwMAAAAA&#10;" path="m246,201l,201,128,318,246,201xe" fillcolor="#92d050" stroked="f">
                    <v:path arrowok="t" o:connecttype="custom" o:connectlocs="246,1686;0,1686;128,1803;246,1686" o:connectangles="0,0,0,0"/>
                  </v:shape>
                  <v:shape id="Freeform 253" o:spid="_x0000_s1029" style="position:absolute;left:6881;top:1485;width:246;height:318;visibility:visible;mso-wrap-style:square;v-text-anchor:top" coordsize="24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dOsAA&#10;AADcAAAADwAAAGRycy9kb3ducmV2LnhtbERPS4vCMBC+C/sfwizsRTTdHkS6RimCUIQ9+AD3OCRj&#10;U2wmpclq/fdGELzNx/ecxWpwrbhSHxrPCr6nGQhi7U3DtYLjYTOZgwgR2WDrmRTcKcBq+TFaYGH8&#10;jXd03cdapBAOBSqwMXaFlEFbchimviNO3Nn3DmOCfS1Nj7cU7lqZZ9lMOmw4NVjsaG1JX/b/TsGp&#10;/B3rJmxt7m22YVeF6q/USn19DuUPiEhDfItf7sqk+bMcns+k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VdOsAAAADcAAAADwAAAAAAAAAAAAAAAACYAgAAZHJzL2Rvd25y&#10;ZXYueG1sUEsFBgAAAAAEAAQA9QAAAIUDAAAAAA==&#10;" path="m181,l65,r,201l181,201,181,xe" fillcolor="#92d050" stroked="f">
                    <v:path arrowok="t" o:connecttype="custom" o:connectlocs="181,1485;65,1485;65,1686;181,1686;181,1485" o:connectangles="0,0,0,0,0"/>
                  </v:shape>
                </v:group>
                <v:group id="Group 254" o:spid="_x0000_s1030" style="position:absolute;left:6871;top:1485;width:267;height:329" coordorigin="6871,1485" coordsize="26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55" o:spid="_x0000_s1031" style="position:absolute;left:6871;top:1485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Lr8MA&#10;AADcAAAADwAAAGRycy9kb3ducmV2LnhtbERPzU7CQBC+m/AOmyHxZrcg0qZ2IaBBMJwAH2DSHdtK&#10;d7bpLqW+PUti4m2+fL+TLwfTiJ46V1tWMIliEMSF1TWXCr5Om6cUhPPIGhvLpOCXHCwXo4ccM22v&#10;fKD+6EsRQthlqKDyvs2kdEVFBl1kW+LAfdvOoA+wK6Xu8BrCTSOncTyXBmsODRW29FZRcT5ejILk&#10;ff9i+890s+ZZsv1JTs+X88dWqcfxsHoF4Wnw/+I/906H+fMZ3J8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Lr8MAAADcAAAADwAAAAAAAAAAAAAAAACYAgAAZHJzL2Rv&#10;d25yZXYueG1sUEsFBgAAAAAEAAQA9QAAAIgDAAAAAA==&#10;" path="m256,191l133,312r5,6l127,318r11,11l148,318r-10,l133,312r20,l257,201r-1,l256,191xe" fillcolor="black" stroked="f">
                    <v:path arrowok="t" o:connecttype="custom" o:connectlocs="256,1676;133,1797;138,1803;127,1803;138,1814;148,1803;138,1803;133,1797;153,1797;257,1686;256,1686;256,1676" o:connectangles="0,0,0,0,0,0,0,0,0,0,0,0"/>
                  </v:shape>
                  <v:shape id="Freeform 256" o:spid="_x0000_s1032" style="position:absolute;left:6871;top:1485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uNMMA&#10;AADcAAAADwAAAGRycy9kb3ducmV2LnhtbERPS27CMBDdV+odrEFiVxxoIVEag0oRP7ECeoBRPE1S&#10;4nEUm5DevkaqxG6e3neyRW9q0VHrKssKxqMIBHFudcWFgq/z+iUB4TyyxtoyKfglB4v581OGqbY3&#10;PlJ38oUIIexSVFB636RSurwkg25kG+LAfdvWoA+wLaRu8RbCTS0nUTSTBisODSU29FlSfjldjYJ4&#10;dZjabp+sl/wWb3/i8+v1stkqNRz0H+8gPPX+If5373SYP5vC/Z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puNMMAAADcAAAADwAAAAAAAAAAAAAAAACYAgAAZHJzL2Rv&#10;d25yZXYueG1sUEsFBgAAAAAEAAQA9QAAAIgDAAAAAA==&#10;" path="m10,191r,9l127,318r6,-6l10,191xe" fillcolor="black" stroked="f">
                    <v:path arrowok="t" o:connecttype="custom" o:connectlocs="10,1676;10,1685;127,1803;133,1797;10,1676" o:connectangles="0,0,0,0,0"/>
                  </v:shape>
                  <v:shape id="Freeform 257" o:spid="_x0000_s1033" style="position:absolute;left:6871;top:1485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jwQ8QA&#10;AADcAAAADwAAAGRycy9kb3ducmV2LnhtbERPS27CMBDdV+odrKnErjgtkKAQB7VFQKuu+BxgFA9J&#10;SjyOYhPC7etKSN3N0/tOthxMI3rqXG1Zwcs4AkFcWF1zqeB4WD/PQTiPrLGxTApu5GCZPz5kmGp7&#10;5R31e1+KEMIuRQWV920qpSsqMujGtiUO3Ml2Bn2AXSl1h9cQbhr5GkWxNFhzaKiwpY+KivP+YhQk&#10;q++Z7b/m63eeJtuf5DC5nDdbpUZPw9sChKfB/4vv7k8d5scx/D0TL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I8EPEAAAA3AAAAA8AAAAAAAAAAAAAAAAAmAIAAGRycy9k&#10;b3ducmV2LnhtbFBLBQYAAAAABAAEAPUAAACJAwAAAAA=&#10;" path="m10,200r,1l11,201r-1,-1xe" fillcolor="black" stroked="f">
                    <v:path arrowok="t" o:connecttype="custom" o:connectlocs="10,1685;10,1686;11,1686;10,1685" o:connectangles="0,0,0,0"/>
                  </v:shape>
                  <v:shape id="Freeform 258" o:spid="_x0000_s1034" style="position:absolute;left:6871;top:1485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V2MQA&#10;AADcAAAADwAAAGRycy9kb3ducmV2LnhtbERPS27CMBDdI/UO1lTqjjhtgUQhBrVFfKquCj3AKB6S&#10;lHgcxSaE29eVkNjN0/tOvhxMI3rqXG1ZwXMUgyAurK65VPBzWI9TEM4ja2wsk4IrOVguHkY5Ztpe&#10;+Jv6vS9FCGGXoYLK+zaT0hUVGXSRbYkDd7SdQR9gV0rd4SWEm0a+xPFMGqw5NFTY0kdFxWl/NgqS&#10;1dfU9p/p+p0nyfY3ObyeT5utUk+Pw9schKfB38U3906H+bME/p8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VdjEAAAA3AAAAA8AAAAAAAAAAAAAAAAAmAIAAGRycy9k&#10;b3ducmV2LnhtbFBLBQYAAAAABAAEAPUAAACJAwAAAAA=&#10;" path="m64,191r-54,l21,201r43,l64,191xe" fillcolor="black" stroked="f">
                    <v:path arrowok="t" o:connecttype="custom" o:connectlocs="64,1676;10,1676;21,1686;64,1686;64,1676" o:connectangles="0,0,0,0,0"/>
                  </v:shape>
                  <v:shape id="Freeform 259" o:spid="_x0000_s1035" style="position:absolute;left:6871;top:1485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BqsYA&#10;AADcAAAADwAAAGRycy9kb3ducmV2LnhtbESPzW7CQAyE75V4h5WRuJVNS0tQYEGFikLVEz8PYGVN&#10;kpL1RtklpG9fHyr1ZmvGM58Xq97VqqM2VJ4NPI0TUMS5txUXBs6n7eMMVIjIFmvPZOCHAqyWg4cF&#10;Ztbf+UDdMRZKQjhkaKCMscm0DnlJDsPYN8SiXXzrMMraFtq2eJdwV+vnJJlqhxVLQ4kNbUrKr8eb&#10;M5C+f7367nO2XfNLuvtOT5Pb9WNnzGjYv81BRerjv/nvem8Ffyq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vBqsYAAADcAAAADwAAAAAAAAAAAAAAAACYAgAAZHJz&#10;L2Rvd25yZXYueG1sUEsFBgAAAAAEAAQA9QAAAIsDAAAAAA==&#10;" path="m75,l64,r,201l75,191,75,xe" fillcolor="black" stroked="f">
                    <v:path arrowok="t" o:connecttype="custom" o:connectlocs="75,1485;64,1485;64,1686;75,1676;75,1485" o:connectangles="0,0,0,0,0"/>
                  </v:shape>
                  <v:shape id="Freeform 260" o:spid="_x0000_s1036" style="position:absolute;left:6871;top:1485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kMcMA&#10;AADcAAAADwAAAGRycy9kb3ducmV2LnhtbERPyW7CMBC9I/UfrKnUGzjdCAQMglYQqp5YPmAUT5OU&#10;eBzFTkj/HiNV4jZPb535sjeV6KhxpWUFz6MIBHFmdcm5gtNxM5yAcB5ZY2WZFPyRg+XiYTDHRNsL&#10;76k7+FyEEHYJKii8rxMpXVaQQTeyNXHgfmxj0AfY5FI3eAnhppIvUTSWBksODQXW9FFQdj60RkH8&#10;+f1uu6/JZs1vcfobH1/b8zZV6umxX81AeOr9Xfzv3ukwfzyF2zPh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dkMcMAAADcAAAADwAAAAAAAAAAAAAAAACYAgAAZHJzL2Rv&#10;d25yZXYueG1sUEsFBgAAAAAEAAQA9QAAAIgDAAAAAA==&#10;" path="m75,191l64,201r11,l75,191xe" fillcolor="black" stroked="f">
                    <v:path arrowok="t" o:connecttype="custom" o:connectlocs="75,1676;64,1686;75,1686;75,1676" o:connectangles="0,0,0,0"/>
                  </v:shape>
                  <v:shape id="Freeform 261" o:spid="_x0000_s1037" style="position:absolute;left:6871;top:1485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bccYA&#10;AADcAAAADwAAAGRycy9kb3ducmV2LnhtbESPzW7CQAyE75X6DitX4lY25adBgQXRIkqrnvh5ACtr&#10;kpSsN8ouIX17fKjUm60Zz3xerHpXq47aUHk28DJMQBHn3lZcGDgdt88zUCEiW6w9k4FfCrBaPj4s&#10;MLP+xnvqDrFQEsIhQwNljE2mdchLchiGviEW7exbh1HWttC2xZuEu1qPkuRVO6xYGkps6L2k/HK4&#10;OgPp5nvqu6/Z9o0n6e4nPY6vl4+dMYOnfj0HFamP/+a/608r+Kngyz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RbccYAAADcAAAADwAAAAAAAAAAAAAAAACYAgAAZHJz&#10;L2Rvd25yZXYueG1sUEsFBgAAAAAEAAQA9QAAAIsDAAAAAA==&#10;" path="m191,191r,10l202,201,191,191xe" fillcolor="black" stroked="f">
                    <v:path arrowok="t" o:connecttype="custom" o:connectlocs="191,1676;191,1686;202,1686;191,1676" o:connectangles="0,0,0,0"/>
                  </v:shape>
                  <v:shape id="Freeform 262" o:spid="_x0000_s1038" style="position:absolute;left:6871;top:1485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+6sIA&#10;AADcAAAADwAAAGRycy9kb3ducmV2LnhtbERPS27CMBDdI3EHa5C6AwdKCQoYBK0orVjxOcAoHpJA&#10;PI5iE8Lt60pI7ObpfWe+bE0pGqpdYVnBcBCBIE6tLjhTcDpu+lMQziNrLC2Tggc5WC66nTkm2t55&#10;T83BZyKEsEtQQe59lUjp0pwMuoGtiAN3trVBH2CdSV3jPYSbUo6iaCINFhwacqzoM6f0ergZBfHX&#10;7sM2v9PNmsfx9hIf32/X761Sb712NQPhqfUv8dP9o8P8eAj/z4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P7qwgAAANwAAAAPAAAAAAAAAAAAAAAAAJgCAABkcnMvZG93&#10;bnJldi54bWxQSwUGAAAAAAQABAD1AAAAhwMAAAAA&#10;" path="m202,l191,r,191l202,201,202,xe" fillcolor="black" stroked="f">
                    <v:path arrowok="t" o:connecttype="custom" o:connectlocs="202,1485;191,1485;191,1676;202,1686;202,1485" o:connectangles="0,0,0,0,0"/>
                  </v:shape>
                  <v:shape id="Freeform 263" o:spid="_x0000_s1039" style="position:absolute;left:6871;top:1485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gncIA&#10;AADcAAAADwAAAGRycy9kb3ducmV2LnhtbERPS27CMBDdI3EHa5C6A6eUEhQwCFoBrVjxOcAoHpKU&#10;eBzFJoTb40pI7ObpfWe2aE0pGqpdYVnB+yACQZxaXXCm4HRc9ycgnEfWWFomBXdysJh3OzNMtL3x&#10;npqDz0QIYZeggtz7KpHSpTkZdANbEQfubGuDPsA6k7rGWwg3pRxG0VgaLDg05FjRV07p5XA1CuLv&#10;3adtfifrFY/i7V98/LheNlul3nrtcgrCU+tf4qf7R4f58RD+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mCdwgAAANwAAAAPAAAAAAAAAAAAAAAAAJgCAABkcnMvZG93&#10;bnJldi54bWxQSwUGAAAAAAQABAD1AAAAhwMAAAAA&#10;" path="m256,191r-54,l202,201r43,l256,191xe" fillcolor="black" stroked="f">
                    <v:path arrowok="t" o:connecttype="custom" o:connectlocs="256,1676;202,1676;202,1686;245,1686;256,1676" o:connectangles="0,0,0,0,0"/>
                  </v:shape>
                  <v:shape id="Freeform 264" o:spid="_x0000_s1040" style="position:absolute;left:6871;top:1485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FBsMA&#10;AADcAAAADwAAAGRycy9kb3ducmV2LnhtbERPS27CMBDdI/UO1lTqjjgt0EQhBvUjoFVXhR5gFA9J&#10;SjyOYhPC7TESErt5et/Jl4NpRE+dqy0reI5iEMSF1TWXCv52q3EKwnlkjY1lUnAmB8vFwyjHTNsT&#10;/1K/9aUIIewyVFB532ZSuqIigy6yLXHg9rYz6APsSqk7PIVw08iXOH6VBmsODRW29FFRcdgejYLk&#10;82dm++909c7TZPOf7CbHw3qj1NPj8DYH4Wnwd/HN/aXD/GQC12fC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bFBsMAAADcAAAADwAAAAAAAAAAAAAAAACYAgAAZHJzL2Rv&#10;d25yZXYueG1sUEsFBgAAAAAEAAQA9QAAAIgDAAAAAA==&#10;" path="m267,191r-11,l256,201r1,l267,191xe" fillcolor="black" stroked="f">
                    <v:path arrowok="t" o:connecttype="custom" o:connectlocs="267,1676;256,1676;256,1686;257,1686;267,1676" o:connectangles="0,0,0,0,0"/>
                  </v:shape>
                  <v:shape id="Freeform 265" o:spid="_x0000_s1041" style="position:absolute;left:6871;top:1485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9dcsMA&#10;AADcAAAADwAAAGRycy9kb3ducmV2LnhtbERPzU7CQBC+m/gOmzHhRrcK2KZ0ISoBNJ4EH2DSHdpK&#10;d7bpLqW8PUtC4m2+fL+TLwfTiJ46V1tW8BzFIIgLq2suFfzu1+MUhPPIGhvLpOBCDpaLx4ccM23P&#10;/EP9zpcihLDLUEHlfZtJ6YqKDLrItsSBO9jOoA+wK6Xu8BzCTSNf4vhVGqw5NFTY0kdFxXF3MgqS&#10;1ffM9l/p+p2nyfYv2U9Ox81WqdHT8DYH4Wnw/+K7+1OH+ckUbs+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9dcsMAAADcAAAADwAAAAAAAAAAAAAAAACYAgAAZHJzL2Rv&#10;d25yZXYueG1sUEsFBgAAAAAEAAQA9QAAAIgDAAAAAA==&#10;" path="m10,191l,191r10,9l10,191xe" fillcolor="black" stroked="f">
                    <v:path arrowok="t" o:connecttype="custom" o:connectlocs="10,1676;0,1676;10,1685;10,1676" o:connectangles="0,0,0,0"/>
                  </v:shape>
                  <v:shape id="Freeform 266" o:spid="_x0000_s1042" style="position:absolute;left:6871;top:1485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46cMA&#10;AADcAAAADwAAAGRycy9kb3ducmV2LnhtbERPS27CMBDdI/UO1lTqjjhtoYlCDGqL+KmrQg8wiock&#10;JR5HsQnh9nUlJHbz9L6TLwbTiJ46V1tW8BzFIIgLq2suFfwcVuMUhPPIGhvLpOBKDhbzh1GOmbYX&#10;/qZ+70sRQthlqKDyvs2kdEVFBl1kW+LAHW1n0AfYlVJ3eAnhppEvcfwmDdYcGips6bOi4rQ/GwXJ&#10;8mtq+126+uBJsvlNDq/n03qj1NPj8D4D4Wnwd/HNvdVhfjKF/2fC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P46cMAAADcAAAADwAAAAAAAAAAAAAAAACYAgAAZHJzL2Rv&#10;d25yZXYueG1sUEsFBgAAAAAEAAQA9QAAAIgDAAAAAA==&#10;" path="m191,l75,r,11l191,11,191,xe" fillcolor="black" stroked="f">
                    <v:path arrowok="t" o:connecttype="custom" o:connectlocs="191,1485;75,1485;75,1496;191,1496;191,1485" o:connectangles="0,0,0,0,0"/>
                  </v:shape>
                </v:group>
                <v:group id="Group 267" o:spid="_x0000_s1043" style="position:absolute;left:6871;top:1485;width:267;height:329" coordorigin="6871,1485" coordsize="26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68" o:spid="_x0000_s1044" style="position:absolute;left:6871;top:1485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5RcMA&#10;AADcAAAADwAAAGRycy9kb3ducmV2LnhtbERPS2sCMRC+F/wPYYTeaqKH2q5mRS2CxUurgtdhM/vA&#10;zWS7ie7uv2+EQm/z8T1nueptLe7U+sqxhulEgSDOnKm40HA+7V7eQPiAbLB2TBoG8rBKR09LTIzr&#10;+Jvux1CIGMI+QQ1lCE0ipc9KsugnriGOXO5aiyHCtpCmxS6G21rOlHqVFiuODSU2tC0pux5vVsMB&#10;Z8P79jP/UNN1sbn87L9UGDqtn8f9egEiUB/+xX/uvYnz53N4PBMv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i5RcMAAADcAAAADwAAAAAAAAAAAAAAAACYAgAAZHJzL2Rv&#10;d25yZXYueG1sUEsFBgAAAAAEAAQA9QAAAIgDAAAAAA==&#10;" path="m,191r75,l64,201,64,,202,r,201l191,191r76,l138,329,,191xe" filled="f" strokeweight=".06pt">
                    <v:path arrowok="t" o:connecttype="custom" o:connectlocs="0,1676;75,1676;64,1686;64,1485;202,1485;202,1686;191,1676;267,1676;138,1814;0,1676" o:connectangles="0,0,0,0,0,0,0,0,0,0"/>
                  </v:shape>
                </v:group>
                <v:group id="Group 269" o:spid="_x0000_s1045" style="position:absolute;left:6881;top:1485;width:246;height:318" coordorigin="6881,1485" coordsize="246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70" o:spid="_x0000_s1046" style="position:absolute;left:6881;top:1485;width:246;height:318;visibility:visible;mso-wrap-style:square;v-text-anchor:top" coordsize="24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qCMUA&#10;AADcAAAADwAAAGRycy9kb3ducmV2LnhtbERPS0vDQBC+F/oflhG8tRsfrRqzLVJUvFRItOBxkh2T&#10;0OxsyG4e+utdodDbfHzPSbaTacRAnastK7haRiCIC6trLhV8frws7kE4j6yxsUwKfsjBdjOfJRhr&#10;O3JKQ+ZLEULYxaig8r6NpXRFRQbd0rbEgfu2nUEfYFdK3eEYwk0jr6NoLQ3WHBoqbGlXUXHMeqNg&#10;/B12aba6uT0c9u/913Oa7/vXXKnLi+npEYSnyZ/FJ/ebDvPvHuD/mXCB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WoIxQAAANwAAAAPAAAAAAAAAAAAAAAAAJgCAABkcnMv&#10;ZG93bnJldi54bWxQSwUGAAAAAAQABAD1AAAAigMAAAAA&#10;" path="m128,318r-11,l246,191r,10l181,201,181,r,11l65,11,65,r,201l,201,,191,128,318xe" filled="f" strokeweight=".06pt">
                    <v:path arrowok="t" o:connecttype="custom" o:connectlocs="128,1803;117,1803;246,1676;246,1686;181,1686;181,1485;181,1496;65,1496;65,1485;65,1686;0,1686;0,1676;128,180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3F5E6D">
        <w:rPr>
          <w:rFonts w:ascii="Tahoma" w:hAnsi="Tahoma" w:cs="Tahoma"/>
          <w:i/>
          <w:spacing w:val="-1"/>
          <w:lang w:val="es-ES"/>
        </w:rPr>
        <w:t xml:space="preserve">Figura </w:t>
      </w:r>
      <w:r w:rsidRPr="003F5E6D">
        <w:rPr>
          <w:rFonts w:ascii="Tahoma" w:hAnsi="Tahoma" w:cs="Tahoma"/>
          <w:i/>
          <w:lang w:val="es-ES"/>
        </w:rPr>
        <w:t>1:</w:t>
      </w:r>
      <w:r w:rsidRPr="003F5E6D">
        <w:rPr>
          <w:rFonts w:ascii="Tahoma" w:hAnsi="Tahoma" w:cs="Tahoma"/>
          <w:i/>
          <w:spacing w:val="-1"/>
          <w:lang w:val="es-ES"/>
        </w:rPr>
        <w:t xml:space="preserve"> Procedimiento</w:t>
      </w:r>
      <w:r w:rsidRPr="003F5E6D">
        <w:rPr>
          <w:rFonts w:ascii="Tahoma" w:hAnsi="Tahoma" w:cs="Tahoma"/>
          <w:i/>
          <w:spacing w:val="-2"/>
          <w:lang w:val="es-ES"/>
        </w:rPr>
        <w:t xml:space="preserve"> </w:t>
      </w:r>
      <w:r w:rsidRPr="003F5E6D">
        <w:rPr>
          <w:rFonts w:ascii="Tahoma" w:hAnsi="Tahoma" w:cs="Tahoma"/>
          <w:i/>
          <w:spacing w:val="-1"/>
          <w:lang w:val="es-ES"/>
        </w:rPr>
        <w:t xml:space="preserve">general </w:t>
      </w:r>
      <w:r w:rsidRPr="003F5E6D">
        <w:rPr>
          <w:rFonts w:ascii="Tahoma" w:hAnsi="Tahoma" w:cs="Tahoma"/>
          <w:i/>
          <w:lang w:val="es-ES"/>
        </w:rPr>
        <w:t xml:space="preserve">de </w:t>
      </w:r>
      <w:r w:rsidRPr="003F5E6D">
        <w:rPr>
          <w:rFonts w:ascii="Tahoma" w:hAnsi="Tahoma" w:cs="Tahoma"/>
          <w:i/>
          <w:spacing w:val="-1"/>
          <w:lang w:val="es-ES"/>
        </w:rPr>
        <w:t>modificación</w:t>
      </w:r>
      <w:r w:rsidRPr="003F5E6D">
        <w:rPr>
          <w:rFonts w:ascii="Tahoma" w:hAnsi="Tahoma" w:cs="Tahoma"/>
          <w:i/>
          <w:lang w:val="es-ES"/>
        </w:rPr>
        <w:t xml:space="preserve"> de</w:t>
      </w:r>
      <w:r w:rsidRPr="003F5E6D">
        <w:rPr>
          <w:rFonts w:ascii="Tahoma" w:hAnsi="Tahoma" w:cs="Tahoma"/>
          <w:i/>
          <w:spacing w:val="-1"/>
          <w:lang w:val="es-ES"/>
        </w:rPr>
        <w:t xml:space="preserve"> </w:t>
      </w:r>
      <w:r w:rsidRPr="003F5E6D">
        <w:rPr>
          <w:rFonts w:ascii="Tahoma" w:hAnsi="Tahoma" w:cs="Tahoma"/>
          <w:i/>
          <w:lang w:val="es-ES"/>
        </w:rPr>
        <w:t>un</w:t>
      </w:r>
      <w:r w:rsidRPr="003F5E6D">
        <w:rPr>
          <w:rFonts w:ascii="Tahoma" w:hAnsi="Tahoma" w:cs="Tahoma"/>
          <w:i/>
          <w:spacing w:val="-1"/>
          <w:lang w:val="es-ES"/>
        </w:rPr>
        <w:t xml:space="preserve"> PNT.</w:t>
      </w:r>
    </w:p>
    <w:p w14:paraId="45814561" w14:textId="77777777" w:rsidR="00731C14" w:rsidRPr="003F5E6D" w:rsidRDefault="00731C14" w:rsidP="003B3B8D">
      <w:pPr>
        <w:spacing w:before="12"/>
        <w:jc w:val="both"/>
        <w:rPr>
          <w:rFonts w:ascii="Tahoma" w:eastAsia="Calibri" w:hAnsi="Tahoma" w:cs="Tahoma"/>
          <w:i/>
          <w:lang w:val="es-ES"/>
        </w:rPr>
      </w:pPr>
    </w:p>
    <w:p w14:paraId="0B4F828B" w14:textId="77777777" w:rsidR="00731C14" w:rsidRPr="003F5E6D" w:rsidRDefault="00731C14" w:rsidP="003B3B8D">
      <w:pPr>
        <w:spacing w:line="200" w:lineRule="atLeast"/>
        <w:ind w:left="108"/>
        <w:jc w:val="both"/>
        <w:rPr>
          <w:rFonts w:ascii="Tahoma" w:eastAsia="Calibri" w:hAnsi="Tahoma" w:cs="Tahoma"/>
          <w:lang w:val="es-ES"/>
        </w:rPr>
      </w:pPr>
      <w:r w:rsidRPr="003F5E6D">
        <w:rPr>
          <w:rFonts w:ascii="Tahoma" w:eastAsia="Calibri" w:hAnsi="Tahoma" w:cs="Tahoma"/>
          <w:noProof/>
          <w:lang w:val="es-ES" w:eastAsia="es-ES"/>
        </w:rPr>
        <mc:AlternateContent>
          <mc:Choice Requires="wpg">
            <w:drawing>
              <wp:inline distT="0" distB="0" distL="0" distR="0" wp14:anchorId="24731293" wp14:editId="6D9C5AAE">
                <wp:extent cx="6282690" cy="3941445"/>
                <wp:effectExtent l="0" t="0" r="16510" b="20955"/>
                <wp:docPr id="2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3941445"/>
                          <a:chOff x="6" y="6"/>
                          <a:chExt cx="9894" cy="620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629" y="213"/>
                            <a:ext cx="1856" cy="425"/>
                            <a:chOff x="2629" y="213"/>
                            <a:chExt cx="1856" cy="42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629" y="213"/>
                              <a:ext cx="1856" cy="425"/>
                            </a:xfrm>
                            <a:custGeom>
                              <a:avLst/>
                              <a:gdLst>
                                <a:gd name="T0" fmla="+- 0 2640 2629"/>
                                <a:gd name="T1" fmla="*/ T0 w 1856"/>
                                <a:gd name="T2" fmla="+- 0 213 213"/>
                                <a:gd name="T3" fmla="*/ 213 h 425"/>
                                <a:gd name="T4" fmla="+- 0 2629 2629"/>
                                <a:gd name="T5" fmla="*/ T4 w 1856"/>
                                <a:gd name="T6" fmla="+- 0 224 213"/>
                                <a:gd name="T7" fmla="*/ 224 h 425"/>
                                <a:gd name="T8" fmla="+- 0 2629 2629"/>
                                <a:gd name="T9" fmla="*/ T8 w 1856"/>
                                <a:gd name="T10" fmla="+- 0 638 213"/>
                                <a:gd name="T11" fmla="*/ 638 h 425"/>
                                <a:gd name="T12" fmla="+- 0 4473 2629"/>
                                <a:gd name="T13" fmla="*/ T12 w 1856"/>
                                <a:gd name="T14" fmla="+- 0 638 213"/>
                                <a:gd name="T15" fmla="*/ 638 h 425"/>
                                <a:gd name="T16" fmla="+- 0 4484 2629"/>
                                <a:gd name="T17" fmla="*/ T16 w 1856"/>
                                <a:gd name="T18" fmla="+- 0 627 213"/>
                                <a:gd name="T19" fmla="*/ 627 h 425"/>
                                <a:gd name="T20" fmla="+- 0 2640 2629"/>
                                <a:gd name="T21" fmla="*/ T20 w 1856"/>
                                <a:gd name="T22" fmla="+- 0 627 213"/>
                                <a:gd name="T23" fmla="*/ 627 h 425"/>
                                <a:gd name="T24" fmla="+- 0 2640 2629"/>
                                <a:gd name="T25" fmla="*/ T24 w 1856"/>
                                <a:gd name="T26" fmla="+- 0 213 213"/>
                                <a:gd name="T27" fmla="*/ 21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56" h="425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1844" y="425"/>
                                  </a:lnTo>
                                  <a:lnTo>
                                    <a:pt x="1855" y="414"/>
                                  </a:lnTo>
                                  <a:lnTo>
                                    <a:pt x="11" y="4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629" y="213"/>
                              <a:ext cx="1856" cy="425"/>
                            </a:xfrm>
                            <a:custGeom>
                              <a:avLst/>
                              <a:gdLst>
                                <a:gd name="T0" fmla="+- 0 4484 2629"/>
                                <a:gd name="T1" fmla="*/ T0 w 1856"/>
                                <a:gd name="T2" fmla="+- 0 213 213"/>
                                <a:gd name="T3" fmla="*/ 213 h 425"/>
                                <a:gd name="T4" fmla="+- 0 4473 2629"/>
                                <a:gd name="T5" fmla="*/ T4 w 1856"/>
                                <a:gd name="T6" fmla="+- 0 213 213"/>
                                <a:gd name="T7" fmla="*/ 213 h 425"/>
                                <a:gd name="T8" fmla="+- 0 4473 2629"/>
                                <a:gd name="T9" fmla="*/ T8 w 1856"/>
                                <a:gd name="T10" fmla="+- 0 627 213"/>
                                <a:gd name="T11" fmla="*/ 627 h 425"/>
                                <a:gd name="T12" fmla="+- 0 4484 2629"/>
                                <a:gd name="T13" fmla="*/ T12 w 1856"/>
                                <a:gd name="T14" fmla="+- 0 627 213"/>
                                <a:gd name="T15" fmla="*/ 627 h 425"/>
                                <a:gd name="T16" fmla="+- 0 4484 2629"/>
                                <a:gd name="T17" fmla="*/ T16 w 1856"/>
                                <a:gd name="T18" fmla="+- 0 213 213"/>
                                <a:gd name="T19" fmla="*/ 21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6" h="425">
                                  <a:moveTo>
                                    <a:pt x="1855" y="0"/>
                                  </a:moveTo>
                                  <a:lnTo>
                                    <a:pt x="1844" y="0"/>
                                  </a:lnTo>
                                  <a:lnTo>
                                    <a:pt x="1844" y="414"/>
                                  </a:lnTo>
                                  <a:lnTo>
                                    <a:pt x="1855" y="414"/>
                                  </a:lnTo>
                                  <a:lnTo>
                                    <a:pt x="18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629" y="213"/>
                              <a:ext cx="1856" cy="425"/>
                            </a:xfrm>
                            <a:custGeom>
                              <a:avLst/>
                              <a:gdLst>
                                <a:gd name="T0" fmla="+- 0 2640 2629"/>
                                <a:gd name="T1" fmla="*/ T0 w 1856"/>
                                <a:gd name="T2" fmla="+- 0 213 213"/>
                                <a:gd name="T3" fmla="*/ 213 h 425"/>
                                <a:gd name="T4" fmla="+- 0 2629 2629"/>
                                <a:gd name="T5" fmla="*/ T4 w 1856"/>
                                <a:gd name="T6" fmla="+- 0 213 213"/>
                                <a:gd name="T7" fmla="*/ 213 h 425"/>
                                <a:gd name="T8" fmla="+- 0 2629 2629"/>
                                <a:gd name="T9" fmla="*/ T8 w 1856"/>
                                <a:gd name="T10" fmla="+- 0 224 213"/>
                                <a:gd name="T11" fmla="*/ 224 h 425"/>
                                <a:gd name="T12" fmla="+- 0 2640 2629"/>
                                <a:gd name="T13" fmla="*/ T12 w 1856"/>
                                <a:gd name="T14" fmla="+- 0 213 213"/>
                                <a:gd name="T15" fmla="*/ 21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56" h="425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629" y="213"/>
                              <a:ext cx="1856" cy="425"/>
                            </a:xfrm>
                            <a:custGeom>
                              <a:avLst/>
                              <a:gdLst>
                                <a:gd name="T0" fmla="+- 0 4473 2629"/>
                                <a:gd name="T1" fmla="*/ T0 w 1856"/>
                                <a:gd name="T2" fmla="+- 0 213 213"/>
                                <a:gd name="T3" fmla="*/ 213 h 425"/>
                                <a:gd name="T4" fmla="+- 0 2640 2629"/>
                                <a:gd name="T5" fmla="*/ T4 w 1856"/>
                                <a:gd name="T6" fmla="+- 0 213 213"/>
                                <a:gd name="T7" fmla="*/ 213 h 425"/>
                                <a:gd name="T8" fmla="+- 0 2640 2629"/>
                                <a:gd name="T9" fmla="*/ T8 w 1856"/>
                                <a:gd name="T10" fmla="+- 0 224 213"/>
                                <a:gd name="T11" fmla="*/ 224 h 425"/>
                                <a:gd name="T12" fmla="+- 0 4473 2629"/>
                                <a:gd name="T13" fmla="*/ T12 w 1856"/>
                                <a:gd name="T14" fmla="+- 0 224 213"/>
                                <a:gd name="T15" fmla="*/ 224 h 425"/>
                                <a:gd name="T16" fmla="+- 0 4473 2629"/>
                                <a:gd name="T17" fmla="*/ T16 w 1856"/>
                                <a:gd name="T18" fmla="+- 0 213 213"/>
                                <a:gd name="T19" fmla="*/ 21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6" h="425">
                                  <a:moveTo>
                                    <a:pt x="184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844" y="11"/>
                                  </a:lnTo>
                                  <a:lnTo>
                                    <a:pt x="1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629" y="213"/>
                            <a:ext cx="1856" cy="425"/>
                            <a:chOff x="2629" y="213"/>
                            <a:chExt cx="1856" cy="425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629" y="213"/>
                              <a:ext cx="1856" cy="425"/>
                            </a:xfrm>
                            <a:custGeom>
                              <a:avLst/>
                              <a:gdLst>
                                <a:gd name="T0" fmla="+- 0 2629 2629"/>
                                <a:gd name="T1" fmla="*/ T0 w 1856"/>
                                <a:gd name="T2" fmla="+- 0 213 213"/>
                                <a:gd name="T3" fmla="*/ 213 h 425"/>
                                <a:gd name="T4" fmla="+- 0 4484 2629"/>
                                <a:gd name="T5" fmla="*/ T4 w 1856"/>
                                <a:gd name="T6" fmla="+- 0 213 213"/>
                                <a:gd name="T7" fmla="*/ 213 h 425"/>
                                <a:gd name="T8" fmla="+- 0 4484 2629"/>
                                <a:gd name="T9" fmla="*/ T8 w 1856"/>
                                <a:gd name="T10" fmla="+- 0 627 213"/>
                                <a:gd name="T11" fmla="*/ 627 h 425"/>
                                <a:gd name="T12" fmla="+- 0 4473 2629"/>
                                <a:gd name="T13" fmla="*/ T12 w 1856"/>
                                <a:gd name="T14" fmla="+- 0 638 213"/>
                                <a:gd name="T15" fmla="*/ 638 h 425"/>
                                <a:gd name="T16" fmla="+- 0 2629 2629"/>
                                <a:gd name="T17" fmla="*/ T16 w 1856"/>
                                <a:gd name="T18" fmla="+- 0 638 213"/>
                                <a:gd name="T19" fmla="*/ 638 h 425"/>
                                <a:gd name="T20" fmla="+- 0 2629 2629"/>
                                <a:gd name="T21" fmla="*/ T20 w 1856"/>
                                <a:gd name="T22" fmla="+- 0 213 213"/>
                                <a:gd name="T23" fmla="*/ 21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56" h="425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  <a:lnTo>
                                    <a:pt x="1855" y="414"/>
                                  </a:lnTo>
                                  <a:lnTo>
                                    <a:pt x="1844" y="425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629" y="213"/>
                            <a:ext cx="1845" cy="414"/>
                            <a:chOff x="2629" y="213"/>
                            <a:chExt cx="1845" cy="414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629" y="213"/>
                              <a:ext cx="1845" cy="414"/>
                            </a:xfrm>
                            <a:custGeom>
                              <a:avLst/>
                              <a:gdLst>
                                <a:gd name="T0" fmla="+- 0 2640 2629"/>
                                <a:gd name="T1" fmla="*/ T0 w 1845"/>
                                <a:gd name="T2" fmla="+- 0 627 213"/>
                                <a:gd name="T3" fmla="*/ 627 h 414"/>
                                <a:gd name="T4" fmla="+- 0 2629 2629"/>
                                <a:gd name="T5" fmla="*/ T4 w 1845"/>
                                <a:gd name="T6" fmla="+- 0 627 213"/>
                                <a:gd name="T7" fmla="*/ 627 h 414"/>
                                <a:gd name="T8" fmla="+- 0 4473 2629"/>
                                <a:gd name="T9" fmla="*/ T8 w 1845"/>
                                <a:gd name="T10" fmla="+- 0 627 213"/>
                                <a:gd name="T11" fmla="*/ 627 h 414"/>
                                <a:gd name="T12" fmla="+- 0 4473 2629"/>
                                <a:gd name="T13" fmla="*/ T12 w 1845"/>
                                <a:gd name="T14" fmla="+- 0 213 213"/>
                                <a:gd name="T15" fmla="*/ 213 h 414"/>
                                <a:gd name="T16" fmla="+- 0 4473 2629"/>
                                <a:gd name="T17" fmla="*/ T16 w 1845"/>
                                <a:gd name="T18" fmla="+- 0 224 213"/>
                                <a:gd name="T19" fmla="*/ 224 h 414"/>
                                <a:gd name="T20" fmla="+- 0 2629 2629"/>
                                <a:gd name="T21" fmla="*/ T20 w 1845"/>
                                <a:gd name="T22" fmla="+- 0 224 213"/>
                                <a:gd name="T23" fmla="*/ 224 h 414"/>
                                <a:gd name="T24" fmla="+- 0 2640 2629"/>
                                <a:gd name="T25" fmla="*/ T24 w 1845"/>
                                <a:gd name="T26" fmla="+- 0 213 213"/>
                                <a:gd name="T27" fmla="*/ 213 h 414"/>
                                <a:gd name="T28" fmla="+- 0 2640 2629"/>
                                <a:gd name="T29" fmla="*/ T28 w 1845"/>
                                <a:gd name="T30" fmla="+- 0 627 213"/>
                                <a:gd name="T31" fmla="*/ 627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45" h="414">
                                  <a:moveTo>
                                    <a:pt x="11" y="414"/>
                                  </a:moveTo>
                                  <a:lnTo>
                                    <a:pt x="0" y="414"/>
                                  </a:lnTo>
                                  <a:lnTo>
                                    <a:pt x="1844" y="414"/>
                                  </a:lnTo>
                                  <a:lnTo>
                                    <a:pt x="1844" y="0"/>
                                  </a:lnTo>
                                  <a:lnTo>
                                    <a:pt x="1844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709" y="54"/>
                            <a:ext cx="2421" cy="732"/>
                            <a:chOff x="4709" y="54"/>
                            <a:chExt cx="2421" cy="73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709" y="54"/>
                              <a:ext cx="2421" cy="732"/>
                            </a:xfrm>
                            <a:custGeom>
                              <a:avLst/>
                              <a:gdLst>
                                <a:gd name="T0" fmla="+- 0 4719 4709"/>
                                <a:gd name="T1" fmla="*/ T0 w 2421"/>
                                <a:gd name="T2" fmla="+- 0 54 54"/>
                                <a:gd name="T3" fmla="*/ 54 h 732"/>
                                <a:gd name="T4" fmla="+- 0 4709 4709"/>
                                <a:gd name="T5" fmla="*/ T4 w 2421"/>
                                <a:gd name="T6" fmla="+- 0 65 54"/>
                                <a:gd name="T7" fmla="*/ 65 h 732"/>
                                <a:gd name="T8" fmla="+- 0 4709 4709"/>
                                <a:gd name="T9" fmla="*/ T8 w 2421"/>
                                <a:gd name="T10" fmla="+- 0 786 54"/>
                                <a:gd name="T11" fmla="*/ 786 h 732"/>
                                <a:gd name="T12" fmla="+- 0 7118 4709"/>
                                <a:gd name="T13" fmla="*/ T12 w 2421"/>
                                <a:gd name="T14" fmla="+- 0 786 54"/>
                                <a:gd name="T15" fmla="*/ 786 h 732"/>
                                <a:gd name="T16" fmla="+- 0 7129 4709"/>
                                <a:gd name="T17" fmla="*/ T16 w 2421"/>
                                <a:gd name="T18" fmla="+- 0 775 54"/>
                                <a:gd name="T19" fmla="*/ 775 h 732"/>
                                <a:gd name="T20" fmla="+- 0 4719 4709"/>
                                <a:gd name="T21" fmla="*/ T20 w 2421"/>
                                <a:gd name="T22" fmla="+- 0 775 54"/>
                                <a:gd name="T23" fmla="*/ 775 h 732"/>
                                <a:gd name="T24" fmla="+- 0 4719 4709"/>
                                <a:gd name="T25" fmla="*/ T24 w 2421"/>
                                <a:gd name="T26" fmla="+- 0 54 54"/>
                                <a:gd name="T27" fmla="*/ 54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1" h="732">
                                  <a:moveTo>
                                    <a:pt x="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732"/>
                                  </a:lnTo>
                                  <a:lnTo>
                                    <a:pt x="2409" y="732"/>
                                  </a:lnTo>
                                  <a:lnTo>
                                    <a:pt x="2420" y="721"/>
                                  </a:lnTo>
                                  <a:lnTo>
                                    <a:pt x="10" y="72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709" y="54"/>
                              <a:ext cx="2421" cy="732"/>
                            </a:xfrm>
                            <a:custGeom>
                              <a:avLst/>
                              <a:gdLst>
                                <a:gd name="T0" fmla="+- 0 7129 4709"/>
                                <a:gd name="T1" fmla="*/ T0 w 2421"/>
                                <a:gd name="T2" fmla="+- 0 54 54"/>
                                <a:gd name="T3" fmla="*/ 54 h 732"/>
                                <a:gd name="T4" fmla="+- 0 7118 4709"/>
                                <a:gd name="T5" fmla="*/ T4 w 2421"/>
                                <a:gd name="T6" fmla="+- 0 54 54"/>
                                <a:gd name="T7" fmla="*/ 54 h 732"/>
                                <a:gd name="T8" fmla="+- 0 7118 4709"/>
                                <a:gd name="T9" fmla="*/ T8 w 2421"/>
                                <a:gd name="T10" fmla="+- 0 775 54"/>
                                <a:gd name="T11" fmla="*/ 775 h 732"/>
                                <a:gd name="T12" fmla="+- 0 7129 4709"/>
                                <a:gd name="T13" fmla="*/ T12 w 2421"/>
                                <a:gd name="T14" fmla="+- 0 775 54"/>
                                <a:gd name="T15" fmla="*/ 775 h 732"/>
                                <a:gd name="T16" fmla="+- 0 7129 4709"/>
                                <a:gd name="T17" fmla="*/ T16 w 2421"/>
                                <a:gd name="T18" fmla="+- 0 54 54"/>
                                <a:gd name="T19" fmla="*/ 54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1" h="732">
                                  <a:moveTo>
                                    <a:pt x="2420" y="0"/>
                                  </a:moveTo>
                                  <a:lnTo>
                                    <a:pt x="2409" y="0"/>
                                  </a:lnTo>
                                  <a:lnTo>
                                    <a:pt x="2409" y="721"/>
                                  </a:lnTo>
                                  <a:lnTo>
                                    <a:pt x="2420" y="721"/>
                                  </a:lnTo>
                                  <a:lnTo>
                                    <a:pt x="2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4709" y="54"/>
                              <a:ext cx="2421" cy="732"/>
                            </a:xfrm>
                            <a:custGeom>
                              <a:avLst/>
                              <a:gdLst>
                                <a:gd name="T0" fmla="+- 0 4719 4709"/>
                                <a:gd name="T1" fmla="*/ T0 w 2421"/>
                                <a:gd name="T2" fmla="+- 0 54 54"/>
                                <a:gd name="T3" fmla="*/ 54 h 732"/>
                                <a:gd name="T4" fmla="+- 0 4709 4709"/>
                                <a:gd name="T5" fmla="*/ T4 w 2421"/>
                                <a:gd name="T6" fmla="+- 0 54 54"/>
                                <a:gd name="T7" fmla="*/ 54 h 732"/>
                                <a:gd name="T8" fmla="+- 0 4709 4709"/>
                                <a:gd name="T9" fmla="*/ T8 w 2421"/>
                                <a:gd name="T10" fmla="+- 0 65 54"/>
                                <a:gd name="T11" fmla="*/ 65 h 732"/>
                                <a:gd name="T12" fmla="+- 0 4719 4709"/>
                                <a:gd name="T13" fmla="*/ T12 w 2421"/>
                                <a:gd name="T14" fmla="+- 0 54 54"/>
                                <a:gd name="T15" fmla="*/ 54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21" h="732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709" y="54"/>
                              <a:ext cx="2421" cy="732"/>
                            </a:xfrm>
                            <a:custGeom>
                              <a:avLst/>
                              <a:gdLst>
                                <a:gd name="T0" fmla="+- 0 7118 4709"/>
                                <a:gd name="T1" fmla="*/ T0 w 2421"/>
                                <a:gd name="T2" fmla="+- 0 54 54"/>
                                <a:gd name="T3" fmla="*/ 54 h 732"/>
                                <a:gd name="T4" fmla="+- 0 4719 4709"/>
                                <a:gd name="T5" fmla="*/ T4 w 2421"/>
                                <a:gd name="T6" fmla="+- 0 54 54"/>
                                <a:gd name="T7" fmla="*/ 54 h 732"/>
                                <a:gd name="T8" fmla="+- 0 4719 4709"/>
                                <a:gd name="T9" fmla="*/ T8 w 2421"/>
                                <a:gd name="T10" fmla="+- 0 65 54"/>
                                <a:gd name="T11" fmla="*/ 65 h 732"/>
                                <a:gd name="T12" fmla="+- 0 7118 4709"/>
                                <a:gd name="T13" fmla="*/ T12 w 2421"/>
                                <a:gd name="T14" fmla="+- 0 65 54"/>
                                <a:gd name="T15" fmla="*/ 65 h 732"/>
                                <a:gd name="T16" fmla="+- 0 7118 4709"/>
                                <a:gd name="T17" fmla="*/ T16 w 2421"/>
                                <a:gd name="T18" fmla="+- 0 54 54"/>
                                <a:gd name="T19" fmla="*/ 54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1" h="732">
                                  <a:moveTo>
                                    <a:pt x="2409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2409" y="11"/>
                                  </a:lnTo>
                                  <a:lnTo>
                                    <a:pt x="2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4709" y="54"/>
                            <a:ext cx="2421" cy="732"/>
                            <a:chOff x="4709" y="54"/>
                            <a:chExt cx="2421" cy="73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4709" y="54"/>
                              <a:ext cx="2421" cy="732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421"/>
                                <a:gd name="T2" fmla="+- 0 54 54"/>
                                <a:gd name="T3" fmla="*/ 54 h 732"/>
                                <a:gd name="T4" fmla="+- 0 7129 4709"/>
                                <a:gd name="T5" fmla="*/ T4 w 2421"/>
                                <a:gd name="T6" fmla="+- 0 54 54"/>
                                <a:gd name="T7" fmla="*/ 54 h 732"/>
                                <a:gd name="T8" fmla="+- 0 7129 4709"/>
                                <a:gd name="T9" fmla="*/ T8 w 2421"/>
                                <a:gd name="T10" fmla="+- 0 775 54"/>
                                <a:gd name="T11" fmla="*/ 775 h 732"/>
                                <a:gd name="T12" fmla="+- 0 7118 4709"/>
                                <a:gd name="T13" fmla="*/ T12 w 2421"/>
                                <a:gd name="T14" fmla="+- 0 786 54"/>
                                <a:gd name="T15" fmla="*/ 786 h 732"/>
                                <a:gd name="T16" fmla="+- 0 4709 4709"/>
                                <a:gd name="T17" fmla="*/ T16 w 2421"/>
                                <a:gd name="T18" fmla="+- 0 786 54"/>
                                <a:gd name="T19" fmla="*/ 786 h 732"/>
                                <a:gd name="T20" fmla="+- 0 4709 4709"/>
                                <a:gd name="T21" fmla="*/ T20 w 2421"/>
                                <a:gd name="T22" fmla="+- 0 54 54"/>
                                <a:gd name="T23" fmla="*/ 54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21" h="732">
                                  <a:moveTo>
                                    <a:pt x="0" y="0"/>
                                  </a:moveTo>
                                  <a:lnTo>
                                    <a:pt x="2420" y="0"/>
                                  </a:lnTo>
                                  <a:lnTo>
                                    <a:pt x="2420" y="721"/>
                                  </a:lnTo>
                                  <a:lnTo>
                                    <a:pt x="2409" y="732"/>
                                  </a:lnTo>
                                  <a:lnTo>
                                    <a:pt x="0" y="7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4709" y="54"/>
                            <a:ext cx="2410" cy="722"/>
                            <a:chOff x="4709" y="54"/>
                            <a:chExt cx="2410" cy="72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4709" y="54"/>
                              <a:ext cx="2410" cy="722"/>
                            </a:xfrm>
                            <a:custGeom>
                              <a:avLst/>
                              <a:gdLst>
                                <a:gd name="T0" fmla="+- 0 4719 4709"/>
                                <a:gd name="T1" fmla="*/ T0 w 2410"/>
                                <a:gd name="T2" fmla="+- 0 775 54"/>
                                <a:gd name="T3" fmla="*/ 775 h 722"/>
                                <a:gd name="T4" fmla="+- 0 4709 4709"/>
                                <a:gd name="T5" fmla="*/ T4 w 2410"/>
                                <a:gd name="T6" fmla="+- 0 775 54"/>
                                <a:gd name="T7" fmla="*/ 775 h 722"/>
                                <a:gd name="T8" fmla="+- 0 7118 4709"/>
                                <a:gd name="T9" fmla="*/ T8 w 2410"/>
                                <a:gd name="T10" fmla="+- 0 775 54"/>
                                <a:gd name="T11" fmla="*/ 775 h 722"/>
                                <a:gd name="T12" fmla="+- 0 7118 4709"/>
                                <a:gd name="T13" fmla="*/ T12 w 2410"/>
                                <a:gd name="T14" fmla="+- 0 54 54"/>
                                <a:gd name="T15" fmla="*/ 54 h 722"/>
                                <a:gd name="T16" fmla="+- 0 7118 4709"/>
                                <a:gd name="T17" fmla="*/ T16 w 2410"/>
                                <a:gd name="T18" fmla="+- 0 65 54"/>
                                <a:gd name="T19" fmla="*/ 65 h 722"/>
                                <a:gd name="T20" fmla="+- 0 4709 4709"/>
                                <a:gd name="T21" fmla="*/ T20 w 2410"/>
                                <a:gd name="T22" fmla="+- 0 65 54"/>
                                <a:gd name="T23" fmla="*/ 65 h 722"/>
                                <a:gd name="T24" fmla="+- 0 4719 4709"/>
                                <a:gd name="T25" fmla="*/ T24 w 2410"/>
                                <a:gd name="T26" fmla="+- 0 54 54"/>
                                <a:gd name="T27" fmla="*/ 54 h 722"/>
                                <a:gd name="T28" fmla="+- 0 4719 4709"/>
                                <a:gd name="T29" fmla="*/ T28 w 2410"/>
                                <a:gd name="T30" fmla="+- 0 775 54"/>
                                <a:gd name="T31" fmla="*/ 775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10" h="722">
                                  <a:moveTo>
                                    <a:pt x="10" y="721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09" y="721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409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7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4473" y="420"/>
                            <a:ext cx="246" cy="2"/>
                            <a:chOff x="4473" y="420"/>
                            <a:chExt cx="246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473" y="420"/>
                              <a:ext cx="246" cy="2"/>
                            </a:xfrm>
                            <a:custGeom>
                              <a:avLst/>
                              <a:gdLst>
                                <a:gd name="T0" fmla="+- 0 4473 4473"/>
                                <a:gd name="T1" fmla="*/ T0 w 246"/>
                                <a:gd name="T2" fmla="+- 0 4719 4473"/>
                                <a:gd name="T3" fmla="*/ T2 w 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">
                                  <a:moveTo>
                                    <a:pt x="0" y="0"/>
                                  </a:moveTo>
                                  <a:lnTo>
                                    <a:pt x="246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4A7D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352" y="54"/>
                            <a:ext cx="2176" cy="732"/>
                            <a:chOff x="7352" y="54"/>
                            <a:chExt cx="2176" cy="73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7352" y="54"/>
                              <a:ext cx="2176" cy="732"/>
                            </a:xfrm>
                            <a:custGeom>
                              <a:avLst/>
                              <a:gdLst>
                                <a:gd name="T0" fmla="+- 0 7363 7352"/>
                                <a:gd name="T1" fmla="*/ T0 w 2176"/>
                                <a:gd name="T2" fmla="+- 0 54 54"/>
                                <a:gd name="T3" fmla="*/ 54 h 732"/>
                                <a:gd name="T4" fmla="+- 0 7352 7352"/>
                                <a:gd name="T5" fmla="*/ T4 w 2176"/>
                                <a:gd name="T6" fmla="+- 0 65 54"/>
                                <a:gd name="T7" fmla="*/ 65 h 732"/>
                                <a:gd name="T8" fmla="+- 0 7352 7352"/>
                                <a:gd name="T9" fmla="*/ T8 w 2176"/>
                                <a:gd name="T10" fmla="+- 0 786 54"/>
                                <a:gd name="T11" fmla="*/ 786 h 732"/>
                                <a:gd name="T12" fmla="+- 0 9517 7352"/>
                                <a:gd name="T13" fmla="*/ T12 w 2176"/>
                                <a:gd name="T14" fmla="+- 0 786 54"/>
                                <a:gd name="T15" fmla="*/ 786 h 732"/>
                                <a:gd name="T16" fmla="+- 0 9528 7352"/>
                                <a:gd name="T17" fmla="*/ T16 w 2176"/>
                                <a:gd name="T18" fmla="+- 0 775 54"/>
                                <a:gd name="T19" fmla="*/ 775 h 732"/>
                                <a:gd name="T20" fmla="+- 0 7363 7352"/>
                                <a:gd name="T21" fmla="*/ T20 w 2176"/>
                                <a:gd name="T22" fmla="+- 0 775 54"/>
                                <a:gd name="T23" fmla="*/ 775 h 732"/>
                                <a:gd name="T24" fmla="+- 0 7363 7352"/>
                                <a:gd name="T25" fmla="*/ T24 w 2176"/>
                                <a:gd name="T26" fmla="+- 0 54 54"/>
                                <a:gd name="T27" fmla="*/ 54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6" h="732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732"/>
                                  </a:lnTo>
                                  <a:lnTo>
                                    <a:pt x="2165" y="732"/>
                                  </a:lnTo>
                                  <a:lnTo>
                                    <a:pt x="2176" y="721"/>
                                  </a:lnTo>
                                  <a:lnTo>
                                    <a:pt x="11" y="72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352" y="54"/>
                              <a:ext cx="2176" cy="732"/>
                            </a:xfrm>
                            <a:custGeom>
                              <a:avLst/>
                              <a:gdLst>
                                <a:gd name="T0" fmla="+- 0 9528 7352"/>
                                <a:gd name="T1" fmla="*/ T0 w 2176"/>
                                <a:gd name="T2" fmla="+- 0 54 54"/>
                                <a:gd name="T3" fmla="*/ 54 h 732"/>
                                <a:gd name="T4" fmla="+- 0 9517 7352"/>
                                <a:gd name="T5" fmla="*/ T4 w 2176"/>
                                <a:gd name="T6" fmla="+- 0 54 54"/>
                                <a:gd name="T7" fmla="*/ 54 h 732"/>
                                <a:gd name="T8" fmla="+- 0 9517 7352"/>
                                <a:gd name="T9" fmla="*/ T8 w 2176"/>
                                <a:gd name="T10" fmla="+- 0 775 54"/>
                                <a:gd name="T11" fmla="*/ 775 h 732"/>
                                <a:gd name="T12" fmla="+- 0 9528 7352"/>
                                <a:gd name="T13" fmla="*/ T12 w 2176"/>
                                <a:gd name="T14" fmla="+- 0 775 54"/>
                                <a:gd name="T15" fmla="*/ 775 h 732"/>
                                <a:gd name="T16" fmla="+- 0 9528 7352"/>
                                <a:gd name="T17" fmla="*/ T16 w 2176"/>
                                <a:gd name="T18" fmla="+- 0 54 54"/>
                                <a:gd name="T19" fmla="*/ 54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6" h="732">
                                  <a:moveTo>
                                    <a:pt x="2176" y="0"/>
                                  </a:moveTo>
                                  <a:lnTo>
                                    <a:pt x="2165" y="0"/>
                                  </a:lnTo>
                                  <a:lnTo>
                                    <a:pt x="2165" y="721"/>
                                  </a:lnTo>
                                  <a:lnTo>
                                    <a:pt x="2176" y="721"/>
                                  </a:lnTo>
                                  <a:lnTo>
                                    <a:pt x="2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7352" y="54"/>
                              <a:ext cx="2176" cy="732"/>
                            </a:xfrm>
                            <a:custGeom>
                              <a:avLst/>
                              <a:gdLst>
                                <a:gd name="T0" fmla="+- 0 7363 7352"/>
                                <a:gd name="T1" fmla="*/ T0 w 2176"/>
                                <a:gd name="T2" fmla="+- 0 54 54"/>
                                <a:gd name="T3" fmla="*/ 54 h 732"/>
                                <a:gd name="T4" fmla="+- 0 7352 7352"/>
                                <a:gd name="T5" fmla="*/ T4 w 2176"/>
                                <a:gd name="T6" fmla="+- 0 54 54"/>
                                <a:gd name="T7" fmla="*/ 54 h 732"/>
                                <a:gd name="T8" fmla="+- 0 7352 7352"/>
                                <a:gd name="T9" fmla="*/ T8 w 2176"/>
                                <a:gd name="T10" fmla="+- 0 65 54"/>
                                <a:gd name="T11" fmla="*/ 65 h 732"/>
                                <a:gd name="T12" fmla="+- 0 7363 7352"/>
                                <a:gd name="T13" fmla="*/ T12 w 2176"/>
                                <a:gd name="T14" fmla="+- 0 54 54"/>
                                <a:gd name="T15" fmla="*/ 54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76" h="732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352" y="54"/>
                              <a:ext cx="2176" cy="732"/>
                            </a:xfrm>
                            <a:custGeom>
                              <a:avLst/>
                              <a:gdLst>
                                <a:gd name="T0" fmla="+- 0 9517 7352"/>
                                <a:gd name="T1" fmla="*/ T0 w 2176"/>
                                <a:gd name="T2" fmla="+- 0 54 54"/>
                                <a:gd name="T3" fmla="*/ 54 h 732"/>
                                <a:gd name="T4" fmla="+- 0 7363 7352"/>
                                <a:gd name="T5" fmla="*/ T4 w 2176"/>
                                <a:gd name="T6" fmla="+- 0 54 54"/>
                                <a:gd name="T7" fmla="*/ 54 h 732"/>
                                <a:gd name="T8" fmla="+- 0 7363 7352"/>
                                <a:gd name="T9" fmla="*/ T8 w 2176"/>
                                <a:gd name="T10" fmla="+- 0 65 54"/>
                                <a:gd name="T11" fmla="*/ 65 h 732"/>
                                <a:gd name="T12" fmla="+- 0 9517 7352"/>
                                <a:gd name="T13" fmla="*/ T12 w 2176"/>
                                <a:gd name="T14" fmla="+- 0 65 54"/>
                                <a:gd name="T15" fmla="*/ 65 h 732"/>
                                <a:gd name="T16" fmla="+- 0 9517 7352"/>
                                <a:gd name="T17" fmla="*/ T16 w 2176"/>
                                <a:gd name="T18" fmla="+- 0 54 54"/>
                                <a:gd name="T19" fmla="*/ 54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6" h="732">
                                  <a:moveTo>
                                    <a:pt x="2165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165" y="11"/>
                                  </a:lnTo>
                                  <a:lnTo>
                                    <a:pt x="2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7352" y="54"/>
                            <a:ext cx="2176" cy="732"/>
                            <a:chOff x="7352" y="54"/>
                            <a:chExt cx="2176" cy="73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7352" y="54"/>
                              <a:ext cx="2176" cy="732"/>
                            </a:xfrm>
                            <a:custGeom>
                              <a:avLst/>
                              <a:gdLst>
                                <a:gd name="T0" fmla="+- 0 7352 7352"/>
                                <a:gd name="T1" fmla="*/ T0 w 2176"/>
                                <a:gd name="T2" fmla="+- 0 54 54"/>
                                <a:gd name="T3" fmla="*/ 54 h 732"/>
                                <a:gd name="T4" fmla="+- 0 9528 7352"/>
                                <a:gd name="T5" fmla="*/ T4 w 2176"/>
                                <a:gd name="T6" fmla="+- 0 54 54"/>
                                <a:gd name="T7" fmla="*/ 54 h 732"/>
                                <a:gd name="T8" fmla="+- 0 9528 7352"/>
                                <a:gd name="T9" fmla="*/ T8 w 2176"/>
                                <a:gd name="T10" fmla="+- 0 775 54"/>
                                <a:gd name="T11" fmla="*/ 775 h 732"/>
                                <a:gd name="T12" fmla="+- 0 9517 7352"/>
                                <a:gd name="T13" fmla="*/ T12 w 2176"/>
                                <a:gd name="T14" fmla="+- 0 786 54"/>
                                <a:gd name="T15" fmla="*/ 786 h 732"/>
                                <a:gd name="T16" fmla="+- 0 7352 7352"/>
                                <a:gd name="T17" fmla="*/ T16 w 2176"/>
                                <a:gd name="T18" fmla="+- 0 786 54"/>
                                <a:gd name="T19" fmla="*/ 786 h 732"/>
                                <a:gd name="T20" fmla="+- 0 7352 7352"/>
                                <a:gd name="T21" fmla="*/ T20 w 2176"/>
                                <a:gd name="T22" fmla="+- 0 54 54"/>
                                <a:gd name="T23" fmla="*/ 54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76" h="732">
                                  <a:moveTo>
                                    <a:pt x="0" y="0"/>
                                  </a:moveTo>
                                  <a:lnTo>
                                    <a:pt x="2176" y="0"/>
                                  </a:lnTo>
                                  <a:lnTo>
                                    <a:pt x="2176" y="721"/>
                                  </a:lnTo>
                                  <a:lnTo>
                                    <a:pt x="2165" y="732"/>
                                  </a:lnTo>
                                  <a:lnTo>
                                    <a:pt x="0" y="7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7352" y="54"/>
                            <a:ext cx="2165" cy="722"/>
                            <a:chOff x="7352" y="54"/>
                            <a:chExt cx="2165" cy="72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7352" y="54"/>
                              <a:ext cx="2165" cy="722"/>
                            </a:xfrm>
                            <a:custGeom>
                              <a:avLst/>
                              <a:gdLst>
                                <a:gd name="T0" fmla="+- 0 7363 7352"/>
                                <a:gd name="T1" fmla="*/ T0 w 2165"/>
                                <a:gd name="T2" fmla="+- 0 775 54"/>
                                <a:gd name="T3" fmla="*/ 775 h 722"/>
                                <a:gd name="T4" fmla="+- 0 7352 7352"/>
                                <a:gd name="T5" fmla="*/ T4 w 2165"/>
                                <a:gd name="T6" fmla="+- 0 775 54"/>
                                <a:gd name="T7" fmla="*/ 775 h 722"/>
                                <a:gd name="T8" fmla="+- 0 9517 7352"/>
                                <a:gd name="T9" fmla="*/ T8 w 2165"/>
                                <a:gd name="T10" fmla="+- 0 775 54"/>
                                <a:gd name="T11" fmla="*/ 775 h 722"/>
                                <a:gd name="T12" fmla="+- 0 9517 7352"/>
                                <a:gd name="T13" fmla="*/ T12 w 2165"/>
                                <a:gd name="T14" fmla="+- 0 54 54"/>
                                <a:gd name="T15" fmla="*/ 54 h 722"/>
                                <a:gd name="T16" fmla="+- 0 9517 7352"/>
                                <a:gd name="T17" fmla="*/ T16 w 2165"/>
                                <a:gd name="T18" fmla="+- 0 65 54"/>
                                <a:gd name="T19" fmla="*/ 65 h 722"/>
                                <a:gd name="T20" fmla="+- 0 7352 7352"/>
                                <a:gd name="T21" fmla="*/ T20 w 2165"/>
                                <a:gd name="T22" fmla="+- 0 65 54"/>
                                <a:gd name="T23" fmla="*/ 65 h 722"/>
                                <a:gd name="T24" fmla="+- 0 7363 7352"/>
                                <a:gd name="T25" fmla="*/ T24 w 2165"/>
                                <a:gd name="T26" fmla="+- 0 54 54"/>
                                <a:gd name="T27" fmla="*/ 54 h 722"/>
                                <a:gd name="T28" fmla="+- 0 7363 7352"/>
                                <a:gd name="T29" fmla="*/ T28 w 2165"/>
                                <a:gd name="T30" fmla="+- 0 775 54"/>
                                <a:gd name="T31" fmla="*/ 775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5" h="722">
                                  <a:moveTo>
                                    <a:pt x="11" y="721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165" y="721"/>
                                  </a:lnTo>
                                  <a:lnTo>
                                    <a:pt x="2165" y="0"/>
                                  </a:lnTo>
                                  <a:lnTo>
                                    <a:pt x="2165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7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2"/>
                        <wpg:cNvGrpSpPr>
                          <a:grpSpLocks/>
                        </wpg:cNvGrpSpPr>
                        <wpg:grpSpPr bwMode="auto">
                          <a:xfrm>
                            <a:off x="7118" y="420"/>
                            <a:ext cx="245" cy="2"/>
                            <a:chOff x="7118" y="420"/>
                            <a:chExt cx="245" cy="2"/>
                          </a:xfrm>
                        </wpg:grpSpPr>
                        <wps:wsp>
                          <wps:cNvPr id="271" name="Freeform 33"/>
                          <wps:cNvSpPr>
                            <a:spLocks/>
                          </wps:cNvSpPr>
                          <wps:spPr bwMode="auto">
                            <a:xfrm>
                              <a:off x="7118" y="420"/>
                              <a:ext cx="245" cy="2"/>
                            </a:xfrm>
                            <a:custGeom>
                              <a:avLst/>
                              <a:gdLst>
                                <a:gd name="T0" fmla="+- 0 7118 7118"/>
                                <a:gd name="T1" fmla="*/ T0 w 245"/>
                                <a:gd name="T2" fmla="+- 0 7363 7118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94" cy="2"/>
                            <a:chOff x="6" y="6"/>
                            <a:chExt cx="9894" cy="2"/>
                          </a:xfrm>
                        </wpg:grpSpPr>
                        <wps:wsp>
                          <wps:cNvPr id="273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94"/>
                                <a:gd name="T2" fmla="+- 0 9900 6"/>
                                <a:gd name="T3" fmla="*/ T2 w 9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4">
                                  <a:moveTo>
                                    <a:pt x="0" y="0"/>
                                  </a:moveTo>
                                  <a:lnTo>
                                    <a:pt x="9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6"/>
                        <wpg:cNvGrpSpPr>
                          <a:grpSpLocks/>
                        </wpg:cNvGrpSpPr>
                        <wpg:grpSpPr bwMode="auto">
                          <a:xfrm>
                            <a:off x="69" y="1412"/>
                            <a:ext cx="1600" cy="414"/>
                            <a:chOff x="69" y="1412"/>
                            <a:chExt cx="1600" cy="414"/>
                          </a:xfrm>
                        </wpg:grpSpPr>
                        <wps:wsp>
                          <wps:cNvPr id="275" name="Freeform 37"/>
                          <wps:cNvSpPr>
                            <a:spLocks/>
                          </wps:cNvSpPr>
                          <wps:spPr bwMode="auto">
                            <a:xfrm>
                              <a:off x="69" y="1412"/>
                              <a:ext cx="1600" cy="414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T0 w 1600"/>
                                <a:gd name="T2" fmla="+- 0 1826 1412"/>
                                <a:gd name="T3" fmla="*/ 1826 h 414"/>
                                <a:gd name="T4" fmla="+- 0 1669 69"/>
                                <a:gd name="T5" fmla="*/ T4 w 1600"/>
                                <a:gd name="T6" fmla="+- 0 1826 1412"/>
                                <a:gd name="T7" fmla="*/ 1826 h 414"/>
                                <a:gd name="T8" fmla="+- 0 1669 69"/>
                                <a:gd name="T9" fmla="*/ T8 w 1600"/>
                                <a:gd name="T10" fmla="+- 0 1412 1412"/>
                                <a:gd name="T11" fmla="*/ 1412 h 414"/>
                                <a:gd name="T12" fmla="+- 0 69 69"/>
                                <a:gd name="T13" fmla="*/ T12 w 1600"/>
                                <a:gd name="T14" fmla="+- 0 1412 1412"/>
                                <a:gd name="T15" fmla="*/ 1412 h 414"/>
                                <a:gd name="T16" fmla="+- 0 69 69"/>
                                <a:gd name="T17" fmla="*/ T16 w 1600"/>
                                <a:gd name="T18" fmla="+- 0 1826 1412"/>
                                <a:gd name="T19" fmla="*/ 1826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0" h="414">
                                  <a:moveTo>
                                    <a:pt x="0" y="414"/>
                                  </a:moveTo>
                                  <a:lnTo>
                                    <a:pt x="1600" y="414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8"/>
                        <wpg:cNvGrpSpPr>
                          <a:grpSpLocks/>
                        </wpg:cNvGrpSpPr>
                        <wpg:grpSpPr bwMode="auto">
                          <a:xfrm>
                            <a:off x="69" y="1412"/>
                            <a:ext cx="1611" cy="424"/>
                            <a:chOff x="69" y="1412"/>
                            <a:chExt cx="1611" cy="424"/>
                          </a:xfrm>
                        </wpg:grpSpPr>
                        <wps:wsp>
                          <wps:cNvPr id="277" name="Freeform 39"/>
                          <wps:cNvSpPr>
                            <a:spLocks/>
                          </wps:cNvSpPr>
                          <wps:spPr bwMode="auto">
                            <a:xfrm>
                              <a:off x="69" y="1412"/>
                              <a:ext cx="1611" cy="424"/>
                            </a:xfrm>
                            <a:custGeom>
                              <a:avLst/>
                              <a:gdLst>
                                <a:gd name="T0" fmla="+- 0 80 69"/>
                                <a:gd name="T1" fmla="*/ T0 w 1611"/>
                                <a:gd name="T2" fmla="+- 0 1412 1412"/>
                                <a:gd name="T3" fmla="*/ 1412 h 424"/>
                                <a:gd name="T4" fmla="+- 0 69 69"/>
                                <a:gd name="T5" fmla="*/ T4 w 1611"/>
                                <a:gd name="T6" fmla="+- 0 1423 1412"/>
                                <a:gd name="T7" fmla="*/ 1423 h 424"/>
                                <a:gd name="T8" fmla="+- 0 69 69"/>
                                <a:gd name="T9" fmla="*/ T8 w 1611"/>
                                <a:gd name="T10" fmla="+- 0 1836 1412"/>
                                <a:gd name="T11" fmla="*/ 1836 h 424"/>
                                <a:gd name="T12" fmla="+- 0 1669 69"/>
                                <a:gd name="T13" fmla="*/ T12 w 1611"/>
                                <a:gd name="T14" fmla="+- 0 1836 1412"/>
                                <a:gd name="T15" fmla="*/ 1836 h 424"/>
                                <a:gd name="T16" fmla="+- 0 1680 69"/>
                                <a:gd name="T17" fmla="*/ T16 w 1611"/>
                                <a:gd name="T18" fmla="+- 0 1826 1412"/>
                                <a:gd name="T19" fmla="*/ 1826 h 424"/>
                                <a:gd name="T20" fmla="+- 0 80 69"/>
                                <a:gd name="T21" fmla="*/ T20 w 1611"/>
                                <a:gd name="T22" fmla="+- 0 1826 1412"/>
                                <a:gd name="T23" fmla="*/ 1826 h 424"/>
                                <a:gd name="T24" fmla="+- 0 80 69"/>
                                <a:gd name="T25" fmla="*/ T24 w 1611"/>
                                <a:gd name="T26" fmla="+- 0 1412 1412"/>
                                <a:gd name="T27" fmla="*/ 141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1" h="424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1600" y="424"/>
                                  </a:lnTo>
                                  <a:lnTo>
                                    <a:pt x="1611" y="414"/>
                                  </a:lnTo>
                                  <a:lnTo>
                                    <a:pt x="11" y="4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40"/>
                          <wps:cNvSpPr>
                            <a:spLocks/>
                          </wps:cNvSpPr>
                          <wps:spPr bwMode="auto">
                            <a:xfrm>
                              <a:off x="69" y="1412"/>
                              <a:ext cx="1611" cy="424"/>
                            </a:xfrm>
                            <a:custGeom>
                              <a:avLst/>
                              <a:gdLst>
                                <a:gd name="T0" fmla="+- 0 1680 69"/>
                                <a:gd name="T1" fmla="*/ T0 w 1611"/>
                                <a:gd name="T2" fmla="+- 0 1412 1412"/>
                                <a:gd name="T3" fmla="*/ 1412 h 424"/>
                                <a:gd name="T4" fmla="+- 0 1669 69"/>
                                <a:gd name="T5" fmla="*/ T4 w 1611"/>
                                <a:gd name="T6" fmla="+- 0 1412 1412"/>
                                <a:gd name="T7" fmla="*/ 1412 h 424"/>
                                <a:gd name="T8" fmla="+- 0 1669 69"/>
                                <a:gd name="T9" fmla="*/ T8 w 1611"/>
                                <a:gd name="T10" fmla="+- 0 1826 1412"/>
                                <a:gd name="T11" fmla="*/ 1826 h 424"/>
                                <a:gd name="T12" fmla="+- 0 1680 69"/>
                                <a:gd name="T13" fmla="*/ T12 w 1611"/>
                                <a:gd name="T14" fmla="+- 0 1826 1412"/>
                                <a:gd name="T15" fmla="*/ 1826 h 424"/>
                                <a:gd name="T16" fmla="+- 0 1680 69"/>
                                <a:gd name="T17" fmla="*/ T16 w 1611"/>
                                <a:gd name="T18" fmla="+- 0 1412 1412"/>
                                <a:gd name="T19" fmla="*/ 141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1" h="424">
                                  <a:moveTo>
                                    <a:pt x="1611" y="0"/>
                                  </a:moveTo>
                                  <a:lnTo>
                                    <a:pt x="1600" y="0"/>
                                  </a:lnTo>
                                  <a:lnTo>
                                    <a:pt x="1600" y="414"/>
                                  </a:lnTo>
                                  <a:lnTo>
                                    <a:pt x="1611" y="414"/>
                                  </a:lnTo>
                                  <a:lnTo>
                                    <a:pt x="16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41"/>
                          <wps:cNvSpPr>
                            <a:spLocks/>
                          </wps:cNvSpPr>
                          <wps:spPr bwMode="auto">
                            <a:xfrm>
                              <a:off x="69" y="1412"/>
                              <a:ext cx="1611" cy="424"/>
                            </a:xfrm>
                            <a:custGeom>
                              <a:avLst/>
                              <a:gdLst>
                                <a:gd name="T0" fmla="+- 0 80 69"/>
                                <a:gd name="T1" fmla="*/ T0 w 1611"/>
                                <a:gd name="T2" fmla="+- 0 1412 1412"/>
                                <a:gd name="T3" fmla="*/ 1412 h 424"/>
                                <a:gd name="T4" fmla="+- 0 69 69"/>
                                <a:gd name="T5" fmla="*/ T4 w 1611"/>
                                <a:gd name="T6" fmla="+- 0 1412 1412"/>
                                <a:gd name="T7" fmla="*/ 1412 h 424"/>
                                <a:gd name="T8" fmla="+- 0 69 69"/>
                                <a:gd name="T9" fmla="*/ T8 w 1611"/>
                                <a:gd name="T10" fmla="+- 0 1423 1412"/>
                                <a:gd name="T11" fmla="*/ 1423 h 424"/>
                                <a:gd name="T12" fmla="+- 0 80 69"/>
                                <a:gd name="T13" fmla="*/ T12 w 1611"/>
                                <a:gd name="T14" fmla="+- 0 1412 1412"/>
                                <a:gd name="T15" fmla="*/ 141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1" h="424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42"/>
                          <wps:cNvSpPr>
                            <a:spLocks/>
                          </wps:cNvSpPr>
                          <wps:spPr bwMode="auto">
                            <a:xfrm>
                              <a:off x="69" y="1412"/>
                              <a:ext cx="1611" cy="424"/>
                            </a:xfrm>
                            <a:custGeom>
                              <a:avLst/>
                              <a:gdLst>
                                <a:gd name="T0" fmla="+- 0 1669 69"/>
                                <a:gd name="T1" fmla="*/ T0 w 1611"/>
                                <a:gd name="T2" fmla="+- 0 1412 1412"/>
                                <a:gd name="T3" fmla="*/ 1412 h 424"/>
                                <a:gd name="T4" fmla="+- 0 80 69"/>
                                <a:gd name="T5" fmla="*/ T4 w 1611"/>
                                <a:gd name="T6" fmla="+- 0 1412 1412"/>
                                <a:gd name="T7" fmla="*/ 1412 h 424"/>
                                <a:gd name="T8" fmla="+- 0 80 69"/>
                                <a:gd name="T9" fmla="*/ T8 w 1611"/>
                                <a:gd name="T10" fmla="+- 0 1423 1412"/>
                                <a:gd name="T11" fmla="*/ 1423 h 424"/>
                                <a:gd name="T12" fmla="+- 0 1669 69"/>
                                <a:gd name="T13" fmla="*/ T12 w 1611"/>
                                <a:gd name="T14" fmla="+- 0 1423 1412"/>
                                <a:gd name="T15" fmla="*/ 1423 h 424"/>
                                <a:gd name="T16" fmla="+- 0 1669 69"/>
                                <a:gd name="T17" fmla="*/ T16 w 1611"/>
                                <a:gd name="T18" fmla="+- 0 1412 1412"/>
                                <a:gd name="T19" fmla="*/ 141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1" h="424">
                                  <a:moveTo>
                                    <a:pt x="160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00" y="11"/>
                                  </a:lnTo>
                                  <a:lnTo>
                                    <a:pt x="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43"/>
                        <wpg:cNvGrpSpPr>
                          <a:grpSpLocks/>
                        </wpg:cNvGrpSpPr>
                        <wpg:grpSpPr bwMode="auto">
                          <a:xfrm>
                            <a:off x="69" y="1412"/>
                            <a:ext cx="1611" cy="424"/>
                            <a:chOff x="69" y="1412"/>
                            <a:chExt cx="1611" cy="424"/>
                          </a:xfrm>
                        </wpg:grpSpPr>
                        <wps:wsp>
                          <wps:cNvPr id="282" name="Freeform 44"/>
                          <wps:cNvSpPr>
                            <a:spLocks/>
                          </wps:cNvSpPr>
                          <wps:spPr bwMode="auto">
                            <a:xfrm>
                              <a:off x="69" y="1412"/>
                              <a:ext cx="1611" cy="424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T0 w 1611"/>
                                <a:gd name="T2" fmla="+- 0 1412 1412"/>
                                <a:gd name="T3" fmla="*/ 1412 h 424"/>
                                <a:gd name="T4" fmla="+- 0 1680 69"/>
                                <a:gd name="T5" fmla="*/ T4 w 1611"/>
                                <a:gd name="T6" fmla="+- 0 1412 1412"/>
                                <a:gd name="T7" fmla="*/ 1412 h 424"/>
                                <a:gd name="T8" fmla="+- 0 1680 69"/>
                                <a:gd name="T9" fmla="*/ T8 w 1611"/>
                                <a:gd name="T10" fmla="+- 0 1826 1412"/>
                                <a:gd name="T11" fmla="*/ 1826 h 424"/>
                                <a:gd name="T12" fmla="+- 0 1669 69"/>
                                <a:gd name="T13" fmla="*/ T12 w 1611"/>
                                <a:gd name="T14" fmla="+- 0 1836 1412"/>
                                <a:gd name="T15" fmla="*/ 1836 h 424"/>
                                <a:gd name="T16" fmla="+- 0 69 69"/>
                                <a:gd name="T17" fmla="*/ T16 w 1611"/>
                                <a:gd name="T18" fmla="+- 0 1836 1412"/>
                                <a:gd name="T19" fmla="*/ 1836 h 424"/>
                                <a:gd name="T20" fmla="+- 0 69 69"/>
                                <a:gd name="T21" fmla="*/ T20 w 1611"/>
                                <a:gd name="T22" fmla="+- 0 1412 1412"/>
                                <a:gd name="T23" fmla="*/ 141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11" h="424">
                                  <a:moveTo>
                                    <a:pt x="0" y="0"/>
                                  </a:moveTo>
                                  <a:lnTo>
                                    <a:pt x="1611" y="0"/>
                                  </a:lnTo>
                                  <a:lnTo>
                                    <a:pt x="1611" y="414"/>
                                  </a:lnTo>
                                  <a:lnTo>
                                    <a:pt x="1600" y="424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45"/>
                        <wpg:cNvGrpSpPr>
                          <a:grpSpLocks/>
                        </wpg:cNvGrpSpPr>
                        <wpg:grpSpPr bwMode="auto">
                          <a:xfrm>
                            <a:off x="69" y="1412"/>
                            <a:ext cx="1600" cy="414"/>
                            <a:chOff x="69" y="1412"/>
                            <a:chExt cx="1600" cy="414"/>
                          </a:xfrm>
                        </wpg:grpSpPr>
                        <wps:wsp>
                          <wps:cNvPr id="284" name="Freeform 46"/>
                          <wps:cNvSpPr>
                            <a:spLocks/>
                          </wps:cNvSpPr>
                          <wps:spPr bwMode="auto">
                            <a:xfrm>
                              <a:off x="69" y="1412"/>
                              <a:ext cx="1600" cy="414"/>
                            </a:xfrm>
                            <a:custGeom>
                              <a:avLst/>
                              <a:gdLst>
                                <a:gd name="T0" fmla="+- 0 80 69"/>
                                <a:gd name="T1" fmla="*/ T0 w 1600"/>
                                <a:gd name="T2" fmla="+- 0 1826 1412"/>
                                <a:gd name="T3" fmla="*/ 1826 h 414"/>
                                <a:gd name="T4" fmla="+- 0 69 69"/>
                                <a:gd name="T5" fmla="*/ T4 w 1600"/>
                                <a:gd name="T6" fmla="+- 0 1826 1412"/>
                                <a:gd name="T7" fmla="*/ 1826 h 414"/>
                                <a:gd name="T8" fmla="+- 0 1669 69"/>
                                <a:gd name="T9" fmla="*/ T8 w 1600"/>
                                <a:gd name="T10" fmla="+- 0 1826 1412"/>
                                <a:gd name="T11" fmla="*/ 1826 h 414"/>
                                <a:gd name="T12" fmla="+- 0 1669 69"/>
                                <a:gd name="T13" fmla="*/ T12 w 1600"/>
                                <a:gd name="T14" fmla="+- 0 1412 1412"/>
                                <a:gd name="T15" fmla="*/ 1412 h 414"/>
                                <a:gd name="T16" fmla="+- 0 1669 69"/>
                                <a:gd name="T17" fmla="*/ T16 w 1600"/>
                                <a:gd name="T18" fmla="+- 0 1423 1412"/>
                                <a:gd name="T19" fmla="*/ 1423 h 414"/>
                                <a:gd name="T20" fmla="+- 0 69 69"/>
                                <a:gd name="T21" fmla="*/ T20 w 1600"/>
                                <a:gd name="T22" fmla="+- 0 1423 1412"/>
                                <a:gd name="T23" fmla="*/ 1423 h 414"/>
                                <a:gd name="T24" fmla="+- 0 80 69"/>
                                <a:gd name="T25" fmla="*/ T24 w 1600"/>
                                <a:gd name="T26" fmla="+- 0 1412 1412"/>
                                <a:gd name="T27" fmla="*/ 1412 h 414"/>
                                <a:gd name="T28" fmla="+- 0 80 69"/>
                                <a:gd name="T29" fmla="*/ T28 w 1600"/>
                                <a:gd name="T30" fmla="+- 0 1826 1412"/>
                                <a:gd name="T31" fmla="*/ 1826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00" h="414">
                                  <a:moveTo>
                                    <a:pt x="11" y="414"/>
                                  </a:moveTo>
                                  <a:lnTo>
                                    <a:pt x="0" y="414"/>
                                  </a:lnTo>
                                  <a:lnTo>
                                    <a:pt x="1600" y="414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160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47"/>
                        <wpg:cNvGrpSpPr>
                          <a:grpSpLocks/>
                        </wpg:cNvGrpSpPr>
                        <wpg:grpSpPr bwMode="auto">
                          <a:xfrm>
                            <a:off x="69" y="4902"/>
                            <a:ext cx="1600" cy="414"/>
                            <a:chOff x="69" y="4902"/>
                            <a:chExt cx="1600" cy="414"/>
                          </a:xfrm>
                        </wpg:grpSpPr>
                        <wps:wsp>
                          <wps:cNvPr id="286" name="Freeform 48"/>
                          <wps:cNvSpPr>
                            <a:spLocks/>
                          </wps:cNvSpPr>
                          <wps:spPr bwMode="auto">
                            <a:xfrm>
                              <a:off x="69" y="4902"/>
                              <a:ext cx="1600" cy="414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T0 w 1600"/>
                                <a:gd name="T2" fmla="+- 0 5316 4902"/>
                                <a:gd name="T3" fmla="*/ 5316 h 414"/>
                                <a:gd name="T4" fmla="+- 0 1669 69"/>
                                <a:gd name="T5" fmla="*/ T4 w 1600"/>
                                <a:gd name="T6" fmla="+- 0 5316 4902"/>
                                <a:gd name="T7" fmla="*/ 5316 h 414"/>
                                <a:gd name="T8" fmla="+- 0 1669 69"/>
                                <a:gd name="T9" fmla="*/ T8 w 1600"/>
                                <a:gd name="T10" fmla="+- 0 4902 4902"/>
                                <a:gd name="T11" fmla="*/ 4902 h 414"/>
                                <a:gd name="T12" fmla="+- 0 69 69"/>
                                <a:gd name="T13" fmla="*/ T12 w 1600"/>
                                <a:gd name="T14" fmla="+- 0 4902 4902"/>
                                <a:gd name="T15" fmla="*/ 4902 h 414"/>
                                <a:gd name="T16" fmla="+- 0 69 69"/>
                                <a:gd name="T17" fmla="*/ T16 w 1600"/>
                                <a:gd name="T18" fmla="+- 0 5316 4902"/>
                                <a:gd name="T19" fmla="*/ 5316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0" h="414">
                                  <a:moveTo>
                                    <a:pt x="0" y="414"/>
                                  </a:moveTo>
                                  <a:lnTo>
                                    <a:pt x="1600" y="414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49"/>
                        <wpg:cNvGrpSpPr>
                          <a:grpSpLocks/>
                        </wpg:cNvGrpSpPr>
                        <wpg:grpSpPr bwMode="auto">
                          <a:xfrm>
                            <a:off x="69" y="4902"/>
                            <a:ext cx="1611" cy="424"/>
                            <a:chOff x="69" y="4902"/>
                            <a:chExt cx="1611" cy="424"/>
                          </a:xfrm>
                        </wpg:grpSpPr>
                        <wps:wsp>
                          <wps:cNvPr id="128" name="Freeform 50"/>
                          <wps:cNvSpPr>
                            <a:spLocks/>
                          </wps:cNvSpPr>
                          <wps:spPr bwMode="auto">
                            <a:xfrm>
                              <a:off x="69" y="4902"/>
                              <a:ext cx="1611" cy="424"/>
                            </a:xfrm>
                            <a:custGeom>
                              <a:avLst/>
                              <a:gdLst>
                                <a:gd name="T0" fmla="+- 0 80 69"/>
                                <a:gd name="T1" fmla="*/ T0 w 1611"/>
                                <a:gd name="T2" fmla="+- 0 4902 4902"/>
                                <a:gd name="T3" fmla="*/ 4902 h 424"/>
                                <a:gd name="T4" fmla="+- 0 69 69"/>
                                <a:gd name="T5" fmla="*/ T4 w 1611"/>
                                <a:gd name="T6" fmla="+- 0 4913 4902"/>
                                <a:gd name="T7" fmla="*/ 4913 h 424"/>
                                <a:gd name="T8" fmla="+- 0 69 69"/>
                                <a:gd name="T9" fmla="*/ T8 w 1611"/>
                                <a:gd name="T10" fmla="+- 0 5325 4902"/>
                                <a:gd name="T11" fmla="*/ 5325 h 424"/>
                                <a:gd name="T12" fmla="+- 0 1669 69"/>
                                <a:gd name="T13" fmla="*/ T12 w 1611"/>
                                <a:gd name="T14" fmla="+- 0 5325 4902"/>
                                <a:gd name="T15" fmla="*/ 5325 h 424"/>
                                <a:gd name="T16" fmla="+- 0 1680 69"/>
                                <a:gd name="T17" fmla="*/ T16 w 1611"/>
                                <a:gd name="T18" fmla="+- 0 5316 4902"/>
                                <a:gd name="T19" fmla="*/ 5316 h 424"/>
                                <a:gd name="T20" fmla="+- 0 80 69"/>
                                <a:gd name="T21" fmla="*/ T20 w 1611"/>
                                <a:gd name="T22" fmla="+- 0 5316 4902"/>
                                <a:gd name="T23" fmla="*/ 5316 h 424"/>
                                <a:gd name="T24" fmla="+- 0 80 69"/>
                                <a:gd name="T25" fmla="*/ T24 w 1611"/>
                                <a:gd name="T26" fmla="+- 0 4902 4902"/>
                                <a:gd name="T27" fmla="*/ 490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1" h="424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600" y="423"/>
                                  </a:lnTo>
                                  <a:lnTo>
                                    <a:pt x="1611" y="414"/>
                                  </a:lnTo>
                                  <a:lnTo>
                                    <a:pt x="11" y="41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51"/>
                          <wps:cNvSpPr>
                            <a:spLocks/>
                          </wps:cNvSpPr>
                          <wps:spPr bwMode="auto">
                            <a:xfrm>
                              <a:off x="69" y="4902"/>
                              <a:ext cx="1611" cy="424"/>
                            </a:xfrm>
                            <a:custGeom>
                              <a:avLst/>
                              <a:gdLst>
                                <a:gd name="T0" fmla="+- 0 1680 69"/>
                                <a:gd name="T1" fmla="*/ T0 w 1611"/>
                                <a:gd name="T2" fmla="+- 0 4902 4902"/>
                                <a:gd name="T3" fmla="*/ 4902 h 424"/>
                                <a:gd name="T4" fmla="+- 0 1669 69"/>
                                <a:gd name="T5" fmla="*/ T4 w 1611"/>
                                <a:gd name="T6" fmla="+- 0 4902 4902"/>
                                <a:gd name="T7" fmla="*/ 4902 h 424"/>
                                <a:gd name="T8" fmla="+- 0 1669 69"/>
                                <a:gd name="T9" fmla="*/ T8 w 1611"/>
                                <a:gd name="T10" fmla="+- 0 5316 4902"/>
                                <a:gd name="T11" fmla="*/ 5316 h 424"/>
                                <a:gd name="T12" fmla="+- 0 1680 69"/>
                                <a:gd name="T13" fmla="*/ T12 w 1611"/>
                                <a:gd name="T14" fmla="+- 0 5316 4902"/>
                                <a:gd name="T15" fmla="*/ 5316 h 424"/>
                                <a:gd name="T16" fmla="+- 0 1680 69"/>
                                <a:gd name="T17" fmla="*/ T16 w 1611"/>
                                <a:gd name="T18" fmla="+- 0 4902 4902"/>
                                <a:gd name="T19" fmla="*/ 490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1" h="424">
                                  <a:moveTo>
                                    <a:pt x="1611" y="0"/>
                                  </a:moveTo>
                                  <a:lnTo>
                                    <a:pt x="1600" y="0"/>
                                  </a:lnTo>
                                  <a:lnTo>
                                    <a:pt x="1600" y="414"/>
                                  </a:lnTo>
                                  <a:lnTo>
                                    <a:pt x="1611" y="414"/>
                                  </a:lnTo>
                                  <a:lnTo>
                                    <a:pt x="16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52"/>
                          <wps:cNvSpPr>
                            <a:spLocks/>
                          </wps:cNvSpPr>
                          <wps:spPr bwMode="auto">
                            <a:xfrm>
                              <a:off x="69" y="4902"/>
                              <a:ext cx="1611" cy="424"/>
                            </a:xfrm>
                            <a:custGeom>
                              <a:avLst/>
                              <a:gdLst>
                                <a:gd name="T0" fmla="+- 0 80 69"/>
                                <a:gd name="T1" fmla="*/ T0 w 1611"/>
                                <a:gd name="T2" fmla="+- 0 4902 4902"/>
                                <a:gd name="T3" fmla="*/ 4902 h 424"/>
                                <a:gd name="T4" fmla="+- 0 69 69"/>
                                <a:gd name="T5" fmla="*/ T4 w 1611"/>
                                <a:gd name="T6" fmla="+- 0 4902 4902"/>
                                <a:gd name="T7" fmla="*/ 4902 h 424"/>
                                <a:gd name="T8" fmla="+- 0 69 69"/>
                                <a:gd name="T9" fmla="*/ T8 w 1611"/>
                                <a:gd name="T10" fmla="+- 0 4913 4902"/>
                                <a:gd name="T11" fmla="*/ 4913 h 424"/>
                                <a:gd name="T12" fmla="+- 0 80 69"/>
                                <a:gd name="T13" fmla="*/ T12 w 1611"/>
                                <a:gd name="T14" fmla="+- 0 4902 4902"/>
                                <a:gd name="T15" fmla="*/ 490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1" h="424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53"/>
                          <wps:cNvSpPr>
                            <a:spLocks/>
                          </wps:cNvSpPr>
                          <wps:spPr bwMode="auto">
                            <a:xfrm>
                              <a:off x="69" y="4902"/>
                              <a:ext cx="1611" cy="424"/>
                            </a:xfrm>
                            <a:custGeom>
                              <a:avLst/>
                              <a:gdLst>
                                <a:gd name="T0" fmla="+- 0 1669 69"/>
                                <a:gd name="T1" fmla="*/ T0 w 1611"/>
                                <a:gd name="T2" fmla="+- 0 4902 4902"/>
                                <a:gd name="T3" fmla="*/ 4902 h 424"/>
                                <a:gd name="T4" fmla="+- 0 80 69"/>
                                <a:gd name="T5" fmla="*/ T4 w 1611"/>
                                <a:gd name="T6" fmla="+- 0 4902 4902"/>
                                <a:gd name="T7" fmla="*/ 4902 h 424"/>
                                <a:gd name="T8" fmla="+- 0 80 69"/>
                                <a:gd name="T9" fmla="*/ T8 w 1611"/>
                                <a:gd name="T10" fmla="+- 0 4913 4902"/>
                                <a:gd name="T11" fmla="*/ 4913 h 424"/>
                                <a:gd name="T12" fmla="+- 0 1669 69"/>
                                <a:gd name="T13" fmla="*/ T12 w 1611"/>
                                <a:gd name="T14" fmla="+- 0 4913 4902"/>
                                <a:gd name="T15" fmla="*/ 4913 h 424"/>
                                <a:gd name="T16" fmla="+- 0 1669 69"/>
                                <a:gd name="T17" fmla="*/ T16 w 1611"/>
                                <a:gd name="T18" fmla="+- 0 4902 4902"/>
                                <a:gd name="T19" fmla="*/ 490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1" h="424">
                                  <a:moveTo>
                                    <a:pt x="160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00" y="11"/>
                                  </a:lnTo>
                                  <a:lnTo>
                                    <a:pt x="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54"/>
                        <wpg:cNvGrpSpPr>
                          <a:grpSpLocks/>
                        </wpg:cNvGrpSpPr>
                        <wpg:grpSpPr bwMode="auto">
                          <a:xfrm>
                            <a:off x="69" y="4902"/>
                            <a:ext cx="1611" cy="424"/>
                            <a:chOff x="69" y="4902"/>
                            <a:chExt cx="1611" cy="424"/>
                          </a:xfrm>
                        </wpg:grpSpPr>
                        <wps:wsp>
                          <wps:cNvPr id="133" name="Freeform 55"/>
                          <wps:cNvSpPr>
                            <a:spLocks/>
                          </wps:cNvSpPr>
                          <wps:spPr bwMode="auto">
                            <a:xfrm>
                              <a:off x="69" y="4902"/>
                              <a:ext cx="1611" cy="424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T0 w 1611"/>
                                <a:gd name="T2" fmla="+- 0 4902 4902"/>
                                <a:gd name="T3" fmla="*/ 4902 h 424"/>
                                <a:gd name="T4" fmla="+- 0 1680 69"/>
                                <a:gd name="T5" fmla="*/ T4 w 1611"/>
                                <a:gd name="T6" fmla="+- 0 4902 4902"/>
                                <a:gd name="T7" fmla="*/ 4902 h 424"/>
                                <a:gd name="T8" fmla="+- 0 1680 69"/>
                                <a:gd name="T9" fmla="*/ T8 w 1611"/>
                                <a:gd name="T10" fmla="+- 0 5316 4902"/>
                                <a:gd name="T11" fmla="*/ 5316 h 424"/>
                                <a:gd name="T12" fmla="+- 0 1669 69"/>
                                <a:gd name="T13" fmla="*/ T12 w 1611"/>
                                <a:gd name="T14" fmla="+- 0 5325 4902"/>
                                <a:gd name="T15" fmla="*/ 5325 h 424"/>
                                <a:gd name="T16" fmla="+- 0 69 69"/>
                                <a:gd name="T17" fmla="*/ T16 w 1611"/>
                                <a:gd name="T18" fmla="+- 0 5325 4902"/>
                                <a:gd name="T19" fmla="*/ 5325 h 424"/>
                                <a:gd name="T20" fmla="+- 0 69 69"/>
                                <a:gd name="T21" fmla="*/ T20 w 1611"/>
                                <a:gd name="T22" fmla="+- 0 4902 4902"/>
                                <a:gd name="T23" fmla="*/ 490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11" h="424">
                                  <a:moveTo>
                                    <a:pt x="0" y="0"/>
                                  </a:moveTo>
                                  <a:lnTo>
                                    <a:pt x="1611" y="0"/>
                                  </a:lnTo>
                                  <a:lnTo>
                                    <a:pt x="1611" y="414"/>
                                  </a:lnTo>
                                  <a:lnTo>
                                    <a:pt x="1600" y="42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6"/>
                        <wpg:cNvGrpSpPr>
                          <a:grpSpLocks/>
                        </wpg:cNvGrpSpPr>
                        <wpg:grpSpPr bwMode="auto">
                          <a:xfrm>
                            <a:off x="69" y="4902"/>
                            <a:ext cx="1600" cy="414"/>
                            <a:chOff x="69" y="4902"/>
                            <a:chExt cx="1600" cy="414"/>
                          </a:xfrm>
                        </wpg:grpSpPr>
                        <wps:wsp>
                          <wps:cNvPr id="135" name="Freeform 57"/>
                          <wps:cNvSpPr>
                            <a:spLocks/>
                          </wps:cNvSpPr>
                          <wps:spPr bwMode="auto">
                            <a:xfrm>
                              <a:off x="69" y="4902"/>
                              <a:ext cx="1600" cy="414"/>
                            </a:xfrm>
                            <a:custGeom>
                              <a:avLst/>
                              <a:gdLst>
                                <a:gd name="T0" fmla="+- 0 80 69"/>
                                <a:gd name="T1" fmla="*/ T0 w 1600"/>
                                <a:gd name="T2" fmla="+- 0 5316 4902"/>
                                <a:gd name="T3" fmla="*/ 5316 h 414"/>
                                <a:gd name="T4" fmla="+- 0 69 69"/>
                                <a:gd name="T5" fmla="*/ T4 w 1600"/>
                                <a:gd name="T6" fmla="+- 0 5316 4902"/>
                                <a:gd name="T7" fmla="*/ 5316 h 414"/>
                                <a:gd name="T8" fmla="+- 0 1669 69"/>
                                <a:gd name="T9" fmla="*/ T8 w 1600"/>
                                <a:gd name="T10" fmla="+- 0 5316 4902"/>
                                <a:gd name="T11" fmla="*/ 5316 h 414"/>
                                <a:gd name="T12" fmla="+- 0 1669 69"/>
                                <a:gd name="T13" fmla="*/ T12 w 1600"/>
                                <a:gd name="T14" fmla="+- 0 4902 4902"/>
                                <a:gd name="T15" fmla="*/ 4902 h 414"/>
                                <a:gd name="T16" fmla="+- 0 1669 69"/>
                                <a:gd name="T17" fmla="*/ T16 w 1600"/>
                                <a:gd name="T18" fmla="+- 0 4913 4902"/>
                                <a:gd name="T19" fmla="*/ 4913 h 414"/>
                                <a:gd name="T20" fmla="+- 0 69 69"/>
                                <a:gd name="T21" fmla="*/ T20 w 1600"/>
                                <a:gd name="T22" fmla="+- 0 4913 4902"/>
                                <a:gd name="T23" fmla="*/ 4913 h 414"/>
                                <a:gd name="T24" fmla="+- 0 80 69"/>
                                <a:gd name="T25" fmla="*/ T24 w 1600"/>
                                <a:gd name="T26" fmla="+- 0 4902 4902"/>
                                <a:gd name="T27" fmla="*/ 4902 h 414"/>
                                <a:gd name="T28" fmla="+- 0 80 69"/>
                                <a:gd name="T29" fmla="*/ T28 w 1600"/>
                                <a:gd name="T30" fmla="+- 0 5316 4902"/>
                                <a:gd name="T31" fmla="*/ 5316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00" h="414">
                                  <a:moveTo>
                                    <a:pt x="11" y="414"/>
                                  </a:moveTo>
                                  <a:lnTo>
                                    <a:pt x="0" y="414"/>
                                  </a:lnTo>
                                  <a:lnTo>
                                    <a:pt x="1600" y="414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160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58"/>
                        <wpg:cNvGrpSpPr>
                          <a:grpSpLocks/>
                        </wpg:cNvGrpSpPr>
                        <wpg:grpSpPr bwMode="auto">
                          <a:xfrm>
                            <a:off x="69" y="5772"/>
                            <a:ext cx="1600" cy="413"/>
                            <a:chOff x="69" y="5772"/>
                            <a:chExt cx="1600" cy="413"/>
                          </a:xfrm>
                        </wpg:grpSpPr>
                        <wps:wsp>
                          <wps:cNvPr id="137" name="Freeform 59"/>
                          <wps:cNvSpPr>
                            <a:spLocks/>
                          </wps:cNvSpPr>
                          <wps:spPr bwMode="auto">
                            <a:xfrm>
                              <a:off x="69" y="5772"/>
                              <a:ext cx="1600" cy="413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T0 w 1600"/>
                                <a:gd name="T2" fmla="+- 0 6185 5772"/>
                                <a:gd name="T3" fmla="*/ 6185 h 413"/>
                                <a:gd name="T4" fmla="+- 0 1669 69"/>
                                <a:gd name="T5" fmla="*/ T4 w 1600"/>
                                <a:gd name="T6" fmla="+- 0 6185 5772"/>
                                <a:gd name="T7" fmla="*/ 6185 h 413"/>
                                <a:gd name="T8" fmla="+- 0 1669 69"/>
                                <a:gd name="T9" fmla="*/ T8 w 1600"/>
                                <a:gd name="T10" fmla="+- 0 5772 5772"/>
                                <a:gd name="T11" fmla="*/ 5772 h 413"/>
                                <a:gd name="T12" fmla="+- 0 69 69"/>
                                <a:gd name="T13" fmla="*/ T12 w 1600"/>
                                <a:gd name="T14" fmla="+- 0 5772 5772"/>
                                <a:gd name="T15" fmla="*/ 5772 h 413"/>
                                <a:gd name="T16" fmla="+- 0 69 69"/>
                                <a:gd name="T17" fmla="*/ T16 w 1600"/>
                                <a:gd name="T18" fmla="+- 0 6185 5772"/>
                                <a:gd name="T19" fmla="*/ 618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0" h="413">
                                  <a:moveTo>
                                    <a:pt x="0" y="413"/>
                                  </a:moveTo>
                                  <a:lnTo>
                                    <a:pt x="1600" y="413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0"/>
                        <wpg:cNvGrpSpPr>
                          <a:grpSpLocks/>
                        </wpg:cNvGrpSpPr>
                        <wpg:grpSpPr bwMode="auto">
                          <a:xfrm>
                            <a:off x="69" y="5772"/>
                            <a:ext cx="1611" cy="424"/>
                            <a:chOff x="69" y="5772"/>
                            <a:chExt cx="1611" cy="424"/>
                          </a:xfrm>
                        </wpg:grpSpPr>
                        <wps:wsp>
                          <wps:cNvPr id="139" name="Freeform 61"/>
                          <wps:cNvSpPr>
                            <a:spLocks/>
                          </wps:cNvSpPr>
                          <wps:spPr bwMode="auto">
                            <a:xfrm>
                              <a:off x="69" y="5772"/>
                              <a:ext cx="1611" cy="424"/>
                            </a:xfrm>
                            <a:custGeom>
                              <a:avLst/>
                              <a:gdLst>
                                <a:gd name="T0" fmla="+- 0 80 69"/>
                                <a:gd name="T1" fmla="*/ T0 w 1611"/>
                                <a:gd name="T2" fmla="+- 0 5772 5772"/>
                                <a:gd name="T3" fmla="*/ 5772 h 424"/>
                                <a:gd name="T4" fmla="+- 0 69 69"/>
                                <a:gd name="T5" fmla="*/ T4 w 1611"/>
                                <a:gd name="T6" fmla="+- 0 5781 5772"/>
                                <a:gd name="T7" fmla="*/ 5781 h 424"/>
                                <a:gd name="T8" fmla="+- 0 69 69"/>
                                <a:gd name="T9" fmla="*/ T8 w 1611"/>
                                <a:gd name="T10" fmla="+- 0 6195 5772"/>
                                <a:gd name="T11" fmla="*/ 6195 h 424"/>
                                <a:gd name="T12" fmla="+- 0 1669 69"/>
                                <a:gd name="T13" fmla="*/ T12 w 1611"/>
                                <a:gd name="T14" fmla="+- 0 6195 5772"/>
                                <a:gd name="T15" fmla="*/ 6195 h 424"/>
                                <a:gd name="T16" fmla="+- 0 1680 69"/>
                                <a:gd name="T17" fmla="*/ T16 w 1611"/>
                                <a:gd name="T18" fmla="+- 0 6185 5772"/>
                                <a:gd name="T19" fmla="*/ 6185 h 424"/>
                                <a:gd name="T20" fmla="+- 0 80 69"/>
                                <a:gd name="T21" fmla="*/ T20 w 1611"/>
                                <a:gd name="T22" fmla="+- 0 6185 5772"/>
                                <a:gd name="T23" fmla="*/ 6185 h 424"/>
                                <a:gd name="T24" fmla="+- 0 80 69"/>
                                <a:gd name="T25" fmla="*/ T24 w 1611"/>
                                <a:gd name="T26" fmla="+- 0 5772 5772"/>
                                <a:gd name="T27" fmla="*/ 577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1" h="424">
                                  <a:moveTo>
                                    <a:pt x="11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600" y="423"/>
                                  </a:lnTo>
                                  <a:lnTo>
                                    <a:pt x="1611" y="413"/>
                                  </a:lnTo>
                                  <a:lnTo>
                                    <a:pt x="11" y="413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62"/>
                          <wps:cNvSpPr>
                            <a:spLocks/>
                          </wps:cNvSpPr>
                          <wps:spPr bwMode="auto">
                            <a:xfrm>
                              <a:off x="69" y="5772"/>
                              <a:ext cx="1611" cy="424"/>
                            </a:xfrm>
                            <a:custGeom>
                              <a:avLst/>
                              <a:gdLst>
                                <a:gd name="T0" fmla="+- 0 1680 69"/>
                                <a:gd name="T1" fmla="*/ T0 w 1611"/>
                                <a:gd name="T2" fmla="+- 0 5772 5772"/>
                                <a:gd name="T3" fmla="*/ 5772 h 424"/>
                                <a:gd name="T4" fmla="+- 0 1669 69"/>
                                <a:gd name="T5" fmla="*/ T4 w 1611"/>
                                <a:gd name="T6" fmla="+- 0 5772 5772"/>
                                <a:gd name="T7" fmla="*/ 5772 h 424"/>
                                <a:gd name="T8" fmla="+- 0 1669 69"/>
                                <a:gd name="T9" fmla="*/ T8 w 1611"/>
                                <a:gd name="T10" fmla="+- 0 6185 5772"/>
                                <a:gd name="T11" fmla="*/ 6185 h 424"/>
                                <a:gd name="T12" fmla="+- 0 1680 69"/>
                                <a:gd name="T13" fmla="*/ T12 w 1611"/>
                                <a:gd name="T14" fmla="+- 0 6185 5772"/>
                                <a:gd name="T15" fmla="*/ 6185 h 424"/>
                                <a:gd name="T16" fmla="+- 0 1680 69"/>
                                <a:gd name="T17" fmla="*/ T16 w 1611"/>
                                <a:gd name="T18" fmla="+- 0 5772 5772"/>
                                <a:gd name="T19" fmla="*/ 577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1" h="424">
                                  <a:moveTo>
                                    <a:pt x="1611" y="0"/>
                                  </a:moveTo>
                                  <a:lnTo>
                                    <a:pt x="1600" y="0"/>
                                  </a:lnTo>
                                  <a:lnTo>
                                    <a:pt x="1600" y="413"/>
                                  </a:lnTo>
                                  <a:lnTo>
                                    <a:pt x="1611" y="413"/>
                                  </a:lnTo>
                                  <a:lnTo>
                                    <a:pt x="16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3"/>
                          <wps:cNvSpPr>
                            <a:spLocks/>
                          </wps:cNvSpPr>
                          <wps:spPr bwMode="auto">
                            <a:xfrm>
                              <a:off x="69" y="5772"/>
                              <a:ext cx="1611" cy="424"/>
                            </a:xfrm>
                            <a:custGeom>
                              <a:avLst/>
                              <a:gdLst>
                                <a:gd name="T0" fmla="+- 0 80 69"/>
                                <a:gd name="T1" fmla="*/ T0 w 1611"/>
                                <a:gd name="T2" fmla="+- 0 5772 5772"/>
                                <a:gd name="T3" fmla="*/ 5772 h 424"/>
                                <a:gd name="T4" fmla="+- 0 69 69"/>
                                <a:gd name="T5" fmla="*/ T4 w 1611"/>
                                <a:gd name="T6" fmla="+- 0 5772 5772"/>
                                <a:gd name="T7" fmla="*/ 5772 h 424"/>
                                <a:gd name="T8" fmla="+- 0 69 69"/>
                                <a:gd name="T9" fmla="*/ T8 w 1611"/>
                                <a:gd name="T10" fmla="+- 0 5781 5772"/>
                                <a:gd name="T11" fmla="*/ 5781 h 424"/>
                                <a:gd name="T12" fmla="+- 0 80 69"/>
                                <a:gd name="T13" fmla="*/ T12 w 1611"/>
                                <a:gd name="T14" fmla="+- 0 5772 5772"/>
                                <a:gd name="T15" fmla="*/ 577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1" h="424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4"/>
                          <wps:cNvSpPr>
                            <a:spLocks/>
                          </wps:cNvSpPr>
                          <wps:spPr bwMode="auto">
                            <a:xfrm>
                              <a:off x="69" y="5772"/>
                              <a:ext cx="1611" cy="424"/>
                            </a:xfrm>
                            <a:custGeom>
                              <a:avLst/>
                              <a:gdLst>
                                <a:gd name="T0" fmla="+- 0 1669 69"/>
                                <a:gd name="T1" fmla="*/ T0 w 1611"/>
                                <a:gd name="T2" fmla="+- 0 5772 5772"/>
                                <a:gd name="T3" fmla="*/ 5772 h 424"/>
                                <a:gd name="T4" fmla="+- 0 80 69"/>
                                <a:gd name="T5" fmla="*/ T4 w 1611"/>
                                <a:gd name="T6" fmla="+- 0 5772 5772"/>
                                <a:gd name="T7" fmla="*/ 5772 h 424"/>
                                <a:gd name="T8" fmla="+- 0 80 69"/>
                                <a:gd name="T9" fmla="*/ T8 w 1611"/>
                                <a:gd name="T10" fmla="+- 0 5781 5772"/>
                                <a:gd name="T11" fmla="*/ 5781 h 424"/>
                                <a:gd name="T12" fmla="+- 0 1669 69"/>
                                <a:gd name="T13" fmla="*/ T12 w 1611"/>
                                <a:gd name="T14" fmla="+- 0 5781 5772"/>
                                <a:gd name="T15" fmla="*/ 5781 h 424"/>
                                <a:gd name="T16" fmla="+- 0 1669 69"/>
                                <a:gd name="T17" fmla="*/ T16 w 1611"/>
                                <a:gd name="T18" fmla="+- 0 5772 5772"/>
                                <a:gd name="T19" fmla="*/ 577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1" h="424">
                                  <a:moveTo>
                                    <a:pt x="160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600" y="9"/>
                                  </a:lnTo>
                                  <a:lnTo>
                                    <a:pt x="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5"/>
                        <wpg:cNvGrpSpPr>
                          <a:grpSpLocks/>
                        </wpg:cNvGrpSpPr>
                        <wpg:grpSpPr bwMode="auto">
                          <a:xfrm>
                            <a:off x="69" y="5772"/>
                            <a:ext cx="1611" cy="424"/>
                            <a:chOff x="69" y="5772"/>
                            <a:chExt cx="1611" cy="424"/>
                          </a:xfrm>
                        </wpg:grpSpPr>
                        <wps:wsp>
                          <wps:cNvPr id="144" name="Freeform 66"/>
                          <wps:cNvSpPr>
                            <a:spLocks/>
                          </wps:cNvSpPr>
                          <wps:spPr bwMode="auto">
                            <a:xfrm>
                              <a:off x="69" y="5772"/>
                              <a:ext cx="1611" cy="424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T0 w 1611"/>
                                <a:gd name="T2" fmla="+- 0 5772 5772"/>
                                <a:gd name="T3" fmla="*/ 5772 h 424"/>
                                <a:gd name="T4" fmla="+- 0 1680 69"/>
                                <a:gd name="T5" fmla="*/ T4 w 1611"/>
                                <a:gd name="T6" fmla="+- 0 5772 5772"/>
                                <a:gd name="T7" fmla="*/ 5772 h 424"/>
                                <a:gd name="T8" fmla="+- 0 1680 69"/>
                                <a:gd name="T9" fmla="*/ T8 w 1611"/>
                                <a:gd name="T10" fmla="+- 0 6185 5772"/>
                                <a:gd name="T11" fmla="*/ 6185 h 424"/>
                                <a:gd name="T12" fmla="+- 0 1669 69"/>
                                <a:gd name="T13" fmla="*/ T12 w 1611"/>
                                <a:gd name="T14" fmla="+- 0 6195 5772"/>
                                <a:gd name="T15" fmla="*/ 6195 h 424"/>
                                <a:gd name="T16" fmla="+- 0 69 69"/>
                                <a:gd name="T17" fmla="*/ T16 w 1611"/>
                                <a:gd name="T18" fmla="+- 0 6195 5772"/>
                                <a:gd name="T19" fmla="*/ 6195 h 424"/>
                                <a:gd name="T20" fmla="+- 0 69 69"/>
                                <a:gd name="T21" fmla="*/ T20 w 1611"/>
                                <a:gd name="T22" fmla="+- 0 5772 5772"/>
                                <a:gd name="T23" fmla="*/ 5772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11" h="424">
                                  <a:moveTo>
                                    <a:pt x="0" y="0"/>
                                  </a:moveTo>
                                  <a:lnTo>
                                    <a:pt x="1611" y="0"/>
                                  </a:lnTo>
                                  <a:lnTo>
                                    <a:pt x="1611" y="413"/>
                                  </a:lnTo>
                                  <a:lnTo>
                                    <a:pt x="1600" y="42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67"/>
                        <wpg:cNvGrpSpPr>
                          <a:grpSpLocks/>
                        </wpg:cNvGrpSpPr>
                        <wpg:grpSpPr bwMode="auto">
                          <a:xfrm>
                            <a:off x="69" y="5772"/>
                            <a:ext cx="1600" cy="413"/>
                            <a:chOff x="69" y="5772"/>
                            <a:chExt cx="1600" cy="413"/>
                          </a:xfrm>
                        </wpg:grpSpPr>
                        <wps:wsp>
                          <wps:cNvPr id="146" name="Freeform 68"/>
                          <wps:cNvSpPr>
                            <a:spLocks/>
                          </wps:cNvSpPr>
                          <wps:spPr bwMode="auto">
                            <a:xfrm>
                              <a:off x="69" y="5772"/>
                              <a:ext cx="1600" cy="413"/>
                            </a:xfrm>
                            <a:custGeom>
                              <a:avLst/>
                              <a:gdLst>
                                <a:gd name="T0" fmla="+- 0 80 69"/>
                                <a:gd name="T1" fmla="*/ T0 w 1600"/>
                                <a:gd name="T2" fmla="+- 0 6185 5772"/>
                                <a:gd name="T3" fmla="*/ 6185 h 413"/>
                                <a:gd name="T4" fmla="+- 0 69 69"/>
                                <a:gd name="T5" fmla="*/ T4 w 1600"/>
                                <a:gd name="T6" fmla="+- 0 6185 5772"/>
                                <a:gd name="T7" fmla="*/ 6185 h 413"/>
                                <a:gd name="T8" fmla="+- 0 1669 69"/>
                                <a:gd name="T9" fmla="*/ T8 w 1600"/>
                                <a:gd name="T10" fmla="+- 0 6185 5772"/>
                                <a:gd name="T11" fmla="*/ 6185 h 413"/>
                                <a:gd name="T12" fmla="+- 0 1669 69"/>
                                <a:gd name="T13" fmla="*/ T12 w 1600"/>
                                <a:gd name="T14" fmla="+- 0 5772 5772"/>
                                <a:gd name="T15" fmla="*/ 5772 h 413"/>
                                <a:gd name="T16" fmla="+- 0 1669 69"/>
                                <a:gd name="T17" fmla="*/ T16 w 1600"/>
                                <a:gd name="T18" fmla="+- 0 5781 5772"/>
                                <a:gd name="T19" fmla="*/ 5781 h 413"/>
                                <a:gd name="T20" fmla="+- 0 69 69"/>
                                <a:gd name="T21" fmla="*/ T20 w 1600"/>
                                <a:gd name="T22" fmla="+- 0 5781 5772"/>
                                <a:gd name="T23" fmla="*/ 5781 h 413"/>
                                <a:gd name="T24" fmla="+- 0 80 69"/>
                                <a:gd name="T25" fmla="*/ T24 w 1600"/>
                                <a:gd name="T26" fmla="+- 0 5772 5772"/>
                                <a:gd name="T27" fmla="*/ 5772 h 413"/>
                                <a:gd name="T28" fmla="+- 0 80 69"/>
                                <a:gd name="T29" fmla="*/ T28 w 1600"/>
                                <a:gd name="T30" fmla="+- 0 6185 5772"/>
                                <a:gd name="T31" fmla="*/ 618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00" h="413">
                                  <a:moveTo>
                                    <a:pt x="11" y="413"/>
                                  </a:moveTo>
                                  <a:lnTo>
                                    <a:pt x="0" y="413"/>
                                  </a:lnTo>
                                  <a:lnTo>
                                    <a:pt x="1600" y="413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1600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6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196"/>
                            <a:chOff x="11" y="11"/>
                            <a:chExt cx="2" cy="6196"/>
                          </a:xfrm>
                        </wpg:grpSpPr>
                        <wps:wsp>
                          <wps:cNvPr id="148" name="Freeform 7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1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196"/>
                                <a:gd name="T2" fmla="+- 0 6206 11"/>
                                <a:gd name="T3" fmla="*/ 6206 h 6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96">
                                  <a:moveTo>
                                    <a:pt x="0" y="0"/>
                                  </a:moveTo>
                                  <a:lnTo>
                                    <a:pt x="0" y="61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1"/>
                        <wpg:cNvGrpSpPr>
                          <a:grpSpLocks/>
                        </wpg:cNvGrpSpPr>
                        <wpg:grpSpPr bwMode="auto">
                          <a:xfrm>
                            <a:off x="3428" y="4043"/>
                            <a:ext cx="4895" cy="414"/>
                            <a:chOff x="3428" y="4043"/>
                            <a:chExt cx="4895" cy="414"/>
                          </a:xfrm>
                        </wpg:grpSpPr>
                        <wps:wsp>
                          <wps:cNvPr id="150" name="Freeform 72"/>
                          <wps:cNvSpPr>
                            <a:spLocks/>
                          </wps:cNvSpPr>
                          <wps:spPr bwMode="auto">
                            <a:xfrm>
                              <a:off x="3428" y="4043"/>
                              <a:ext cx="4895" cy="414"/>
                            </a:xfrm>
                            <a:custGeom>
                              <a:avLst/>
                              <a:gdLst>
                                <a:gd name="T0" fmla="+- 0 3439 3428"/>
                                <a:gd name="T1" fmla="*/ T0 w 4895"/>
                                <a:gd name="T2" fmla="+- 0 4043 4043"/>
                                <a:gd name="T3" fmla="*/ 4043 h 414"/>
                                <a:gd name="T4" fmla="+- 0 3428 3428"/>
                                <a:gd name="T5" fmla="*/ T4 w 4895"/>
                                <a:gd name="T6" fmla="+- 0 4053 4043"/>
                                <a:gd name="T7" fmla="*/ 4053 h 414"/>
                                <a:gd name="T8" fmla="+- 0 3428 3428"/>
                                <a:gd name="T9" fmla="*/ T8 w 4895"/>
                                <a:gd name="T10" fmla="+- 0 4457 4043"/>
                                <a:gd name="T11" fmla="*/ 4457 h 414"/>
                                <a:gd name="T12" fmla="+- 0 8312 3428"/>
                                <a:gd name="T13" fmla="*/ T12 w 4895"/>
                                <a:gd name="T14" fmla="+- 0 4457 4043"/>
                                <a:gd name="T15" fmla="*/ 4457 h 414"/>
                                <a:gd name="T16" fmla="+- 0 8323 3428"/>
                                <a:gd name="T17" fmla="*/ T16 w 4895"/>
                                <a:gd name="T18" fmla="+- 0 4446 4043"/>
                                <a:gd name="T19" fmla="*/ 4446 h 414"/>
                                <a:gd name="T20" fmla="+- 0 3439 3428"/>
                                <a:gd name="T21" fmla="*/ T20 w 4895"/>
                                <a:gd name="T22" fmla="+- 0 4446 4043"/>
                                <a:gd name="T23" fmla="*/ 4446 h 414"/>
                                <a:gd name="T24" fmla="+- 0 3439 3428"/>
                                <a:gd name="T25" fmla="*/ T24 w 4895"/>
                                <a:gd name="T26" fmla="+- 0 4043 4043"/>
                                <a:gd name="T27" fmla="*/ 4043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95" h="414">
                                  <a:moveTo>
                                    <a:pt x="11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4884" y="414"/>
                                  </a:lnTo>
                                  <a:lnTo>
                                    <a:pt x="4895" y="403"/>
                                  </a:lnTo>
                                  <a:lnTo>
                                    <a:pt x="11" y="403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73"/>
                          <wps:cNvSpPr>
                            <a:spLocks/>
                          </wps:cNvSpPr>
                          <wps:spPr bwMode="auto">
                            <a:xfrm>
                              <a:off x="3428" y="4043"/>
                              <a:ext cx="4895" cy="414"/>
                            </a:xfrm>
                            <a:custGeom>
                              <a:avLst/>
                              <a:gdLst>
                                <a:gd name="T0" fmla="+- 0 8323 3428"/>
                                <a:gd name="T1" fmla="*/ T0 w 4895"/>
                                <a:gd name="T2" fmla="+- 0 4043 4043"/>
                                <a:gd name="T3" fmla="*/ 4043 h 414"/>
                                <a:gd name="T4" fmla="+- 0 8312 3428"/>
                                <a:gd name="T5" fmla="*/ T4 w 4895"/>
                                <a:gd name="T6" fmla="+- 0 4043 4043"/>
                                <a:gd name="T7" fmla="*/ 4043 h 414"/>
                                <a:gd name="T8" fmla="+- 0 8312 3428"/>
                                <a:gd name="T9" fmla="*/ T8 w 4895"/>
                                <a:gd name="T10" fmla="+- 0 4446 4043"/>
                                <a:gd name="T11" fmla="*/ 4446 h 414"/>
                                <a:gd name="T12" fmla="+- 0 8323 3428"/>
                                <a:gd name="T13" fmla="*/ T12 w 4895"/>
                                <a:gd name="T14" fmla="+- 0 4446 4043"/>
                                <a:gd name="T15" fmla="*/ 4446 h 414"/>
                                <a:gd name="T16" fmla="+- 0 8323 3428"/>
                                <a:gd name="T17" fmla="*/ T16 w 4895"/>
                                <a:gd name="T18" fmla="+- 0 4043 4043"/>
                                <a:gd name="T19" fmla="*/ 4043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5" h="414">
                                  <a:moveTo>
                                    <a:pt x="4895" y="0"/>
                                  </a:moveTo>
                                  <a:lnTo>
                                    <a:pt x="4884" y="0"/>
                                  </a:lnTo>
                                  <a:lnTo>
                                    <a:pt x="4884" y="403"/>
                                  </a:lnTo>
                                  <a:lnTo>
                                    <a:pt x="4895" y="403"/>
                                  </a:lnTo>
                                  <a:lnTo>
                                    <a:pt x="48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74"/>
                          <wps:cNvSpPr>
                            <a:spLocks/>
                          </wps:cNvSpPr>
                          <wps:spPr bwMode="auto">
                            <a:xfrm>
                              <a:off x="3428" y="4043"/>
                              <a:ext cx="4895" cy="414"/>
                            </a:xfrm>
                            <a:custGeom>
                              <a:avLst/>
                              <a:gdLst>
                                <a:gd name="T0" fmla="+- 0 3439 3428"/>
                                <a:gd name="T1" fmla="*/ T0 w 4895"/>
                                <a:gd name="T2" fmla="+- 0 4043 4043"/>
                                <a:gd name="T3" fmla="*/ 4043 h 414"/>
                                <a:gd name="T4" fmla="+- 0 3428 3428"/>
                                <a:gd name="T5" fmla="*/ T4 w 4895"/>
                                <a:gd name="T6" fmla="+- 0 4043 4043"/>
                                <a:gd name="T7" fmla="*/ 4043 h 414"/>
                                <a:gd name="T8" fmla="+- 0 3428 3428"/>
                                <a:gd name="T9" fmla="*/ T8 w 4895"/>
                                <a:gd name="T10" fmla="+- 0 4053 4043"/>
                                <a:gd name="T11" fmla="*/ 4053 h 414"/>
                                <a:gd name="T12" fmla="+- 0 3439 3428"/>
                                <a:gd name="T13" fmla="*/ T12 w 4895"/>
                                <a:gd name="T14" fmla="+- 0 4043 4043"/>
                                <a:gd name="T15" fmla="*/ 4043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95" h="414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75"/>
                          <wps:cNvSpPr>
                            <a:spLocks/>
                          </wps:cNvSpPr>
                          <wps:spPr bwMode="auto">
                            <a:xfrm>
                              <a:off x="3428" y="4043"/>
                              <a:ext cx="4895" cy="414"/>
                            </a:xfrm>
                            <a:custGeom>
                              <a:avLst/>
                              <a:gdLst>
                                <a:gd name="T0" fmla="+- 0 8312 3428"/>
                                <a:gd name="T1" fmla="*/ T0 w 4895"/>
                                <a:gd name="T2" fmla="+- 0 4043 4043"/>
                                <a:gd name="T3" fmla="*/ 4043 h 414"/>
                                <a:gd name="T4" fmla="+- 0 3439 3428"/>
                                <a:gd name="T5" fmla="*/ T4 w 4895"/>
                                <a:gd name="T6" fmla="+- 0 4043 4043"/>
                                <a:gd name="T7" fmla="*/ 4043 h 414"/>
                                <a:gd name="T8" fmla="+- 0 3439 3428"/>
                                <a:gd name="T9" fmla="*/ T8 w 4895"/>
                                <a:gd name="T10" fmla="+- 0 4053 4043"/>
                                <a:gd name="T11" fmla="*/ 4053 h 414"/>
                                <a:gd name="T12" fmla="+- 0 8312 3428"/>
                                <a:gd name="T13" fmla="*/ T12 w 4895"/>
                                <a:gd name="T14" fmla="+- 0 4053 4043"/>
                                <a:gd name="T15" fmla="*/ 4053 h 414"/>
                                <a:gd name="T16" fmla="+- 0 8312 3428"/>
                                <a:gd name="T17" fmla="*/ T16 w 4895"/>
                                <a:gd name="T18" fmla="+- 0 4043 4043"/>
                                <a:gd name="T19" fmla="*/ 4043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5" h="414">
                                  <a:moveTo>
                                    <a:pt x="488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884" y="10"/>
                                  </a:lnTo>
                                  <a:lnTo>
                                    <a:pt x="4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76"/>
                        <wpg:cNvGrpSpPr>
                          <a:grpSpLocks/>
                        </wpg:cNvGrpSpPr>
                        <wpg:grpSpPr bwMode="auto">
                          <a:xfrm>
                            <a:off x="3428" y="4043"/>
                            <a:ext cx="4895" cy="414"/>
                            <a:chOff x="3428" y="4043"/>
                            <a:chExt cx="4895" cy="414"/>
                          </a:xfrm>
                        </wpg:grpSpPr>
                        <wps:wsp>
                          <wps:cNvPr id="155" name="Freeform 77"/>
                          <wps:cNvSpPr>
                            <a:spLocks/>
                          </wps:cNvSpPr>
                          <wps:spPr bwMode="auto">
                            <a:xfrm>
                              <a:off x="3428" y="4043"/>
                              <a:ext cx="4895" cy="414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4895"/>
                                <a:gd name="T2" fmla="+- 0 4043 4043"/>
                                <a:gd name="T3" fmla="*/ 4043 h 414"/>
                                <a:gd name="T4" fmla="+- 0 8323 3428"/>
                                <a:gd name="T5" fmla="*/ T4 w 4895"/>
                                <a:gd name="T6" fmla="+- 0 4043 4043"/>
                                <a:gd name="T7" fmla="*/ 4043 h 414"/>
                                <a:gd name="T8" fmla="+- 0 8323 3428"/>
                                <a:gd name="T9" fmla="*/ T8 w 4895"/>
                                <a:gd name="T10" fmla="+- 0 4446 4043"/>
                                <a:gd name="T11" fmla="*/ 4446 h 414"/>
                                <a:gd name="T12" fmla="+- 0 8312 3428"/>
                                <a:gd name="T13" fmla="*/ T12 w 4895"/>
                                <a:gd name="T14" fmla="+- 0 4457 4043"/>
                                <a:gd name="T15" fmla="*/ 4457 h 414"/>
                                <a:gd name="T16" fmla="+- 0 3428 3428"/>
                                <a:gd name="T17" fmla="*/ T16 w 4895"/>
                                <a:gd name="T18" fmla="+- 0 4457 4043"/>
                                <a:gd name="T19" fmla="*/ 4457 h 414"/>
                                <a:gd name="T20" fmla="+- 0 3428 3428"/>
                                <a:gd name="T21" fmla="*/ T20 w 4895"/>
                                <a:gd name="T22" fmla="+- 0 4043 4043"/>
                                <a:gd name="T23" fmla="*/ 4043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95" h="414">
                                  <a:moveTo>
                                    <a:pt x="0" y="0"/>
                                  </a:moveTo>
                                  <a:lnTo>
                                    <a:pt x="4895" y="0"/>
                                  </a:lnTo>
                                  <a:lnTo>
                                    <a:pt x="4895" y="403"/>
                                  </a:lnTo>
                                  <a:lnTo>
                                    <a:pt x="4884" y="414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78"/>
                        <wpg:cNvGrpSpPr>
                          <a:grpSpLocks/>
                        </wpg:cNvGrpSpPr>
                        <wpg:grpSpPr bwMode="auto">
                          <a:xfrm>
                            <a:off x="3428" y="4043"/>
                            <a:ext cx="4884" cy="404"/>
                            <a:chOff x="3428" y="4043"/>
                            <a:chExt cx="4884" cy="404"/>
                          </a:xfrm>
                        </wpg:grpSpPr>
                        <wps:wsp>
                          <wps:cNvPr id="157" name="Freeform 79"/>
                          <wps:cNvSpPr>
                            <a:spLocks/>
                          </wps:cNvSpPr>
                          <wps:spPr bwMode="auto">
                            <a:xfrm>
                              <a:off x="3428" y="4043"/>
                              <a:ext cx="4884" cy="404"/>
                            </a:xfrm>
                            <a:custGeom>
                              <a:avLst/>
                              <a:gdLst>
                                <a:gd name="T0" fmla="+- 0 3439 3428"/>
                                <a:gd name="T1" fmla="*/ T0 w 4884"/>
                                <a:gd name="T2" fmla="+- 0 4446 4043"/>
                                <a:gd name="T3" fmla="*/ 4446 h 404"/>
                                <a:gd name="T4" fmla="+- 0 3428 3428"/>
                                <a:gd name="T5" fmla="*/ T4 w 4884"/>
                                <a:gd name="T6" fmla="+- 0 4446 4043"/>
                                <a:gd name="T7" fmla="*/ 4446 h 404"/>
                                <a:gd name="T8" fmla="+- 0 8312 3428"/>
                                <a:gd name="T9" fmla="*/ T8 w 4884"/>
                                <a:gd name="T10" fmla="+- 0 4446 4043"/>
                                <a:gd name="T11" fmla="*/ 4446 h 404"/>
                                <a:gd name="T12" fmla="+- 0 8312 3428"/>
                                <a:gd name="T13" fmla="*/ T12 w 4884"/>
                                <a:gd name="T14" fmla="+- 0 4043 4043"/>
                                <a:gd name="T15" fmla="*/ 4043 h 404"/>
                                <a:gd name="T16" fmla="+- 0 8312 3428"/>
                                <a:gd name="T17" fmla="*/ T16 w 4884"/>
                                <a:gd name="T18" fmla="+- 0 4053 4043"/>
                                <a:gd name="T19" fmla="*/ 4053 h 404"/>
                                <a:gd name="T20" fmla="+- 0 3428 3428"/>
                                <a:gd name="T21" fmla="*/ T20 w 4884"/>
                                <a:gd name="T22" fmla="+- 0 4053 4043"/>
                                <a:gd name="T23" fmla="*/ 4053 h 404"/>
                                <a:gd name="T24" fmla="+- 0 3439 3428"/>
                                <a:gd name="T25" fmla="*/ T24 w 4884"/>
                                <a:gd name="T26" fmla="+- 0 4043 4043"/>
                                <a:gd name="T27" fmla="*/ 4043 h 404"/>
                                <a:gd name="T28" fmla="+- 0 3439 3428"/>
                                <a:gd name="T29" fmla="*/ T28 w 4884"/>
                                <a:gd name="T30" fmla="+- 0 4446 4043"/>
                                <a:gd name="T31" fmla="*/ 4446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84" h="404">
                                  <a:moveTo>
                                    <a:pt x="11" y="403"/>
                                  </a:moveTo>
                                  <a:lnTo>
                                    <a:pt x="0" y="403"/>
                                  </a:lnTo>
                                  <a:lnTo>
                                    <a:pt x="4884" y="403"/>
                                  </a:lnTo>
                                  <a:lnTo>
                                    <a:pt x="4884" y="0"/>
                                  </a:lnTo>
                                  <a:lnTo>
                                    <a:pt x="488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4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0"/>
                        <wpg:cNvGrpSpPr>
                          <a:grpSpLocks/>
                        </wpg:cNvGrpSpPr>
                        <wpg:grpSpPr bwMode="auto">
                          <a:xfrm>
                            <a:off x="5753" y="4520"/>
                            <a:ext cx="246" cy="318"/>
                            <a:chOff x="5753" y="4520"/>
                            <a:chExt cx="246" cy="318"/>
                          </a:xfrm>
                        </wpg:grpSpPr>
                        <wps:wsp>
                          <wps:cNvPr id="288" name="Freeform 81"/>
                          <wps:cNvSpPr>
                            <a:spLocks/>
                          </wps:cNvSpPr>
                          <wps:spPr bwMode="auto">
                            <a:xfrm>
                              <a:off x="5753" y="4520"/>
                              <a:ext cx="246" cy="318"/>
                            </a:xfrm>
                            <a:custGeom>
                              <a:avLst/>
                              <a:gdLst>
                                <a:gd name="T0" fmla="+- 0 5999 5753"/>
                                <a:gd name="T1" fmla="*/ T0 w 246"/>
                                <a:gd name="T2" fmla="+- 0 4722 4520"/>
                                <a:gd name="T3" fmla="*/ 4722 h 318"/>
                                <a:gd name="T4" fmla="+- 0 5753 5753"/>
                                <a:gd name="T5" fmla="*/ T4 w 246"/>
                                <a:gd name="T6" fmla="+- 0 4722 4520"/>
                                <a:gd name="T7" fmla="*/ 4722 h 318"/>
                                <a:gd name="T8" fmla="+- 0 5881 5753"/>
                                <a:gd name="T9" fmla="*/ T8 w 246"/>
                                <a:gd name="T10" fmla="+- 0 4838 4520"/>
                                <a:gd name="T11" fmla="*/ 4838 h 318"/>
                                <a:gd name="T12" fmla="+- 0 5999 5753"/>
                                <a:gd name="T13" fmla="*/ T12 w 246"/>
                                <a:gd name="T14" fmla="+- 0 4722 4520"/>
                                <a:gd name="T15" fmla="*/ 4722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6" h="318">
                                  <a:moveTo>
                                    <a:pt x="246" y="202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128" y="318"/>
                                  </a:lnTo>
                                  <a:lnTo>
                                    <a:pt x="246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82"/>
                          <wps:cNvSpPr>
                            <a:spLocks/>
                          </wps:cNvSpPr>
                          <wps:spPr bwMode="auto">
                            <a:xfrm>
                              <a:off x="5753" y="4520"/>
                              <a:ext cx="246" cy="318"/>
                            </a:xfrm>
                            <a:custGeom>
                              <a:avLst/>
                              <a:gdLst>
                                <a:gd name="T0" fmla="+- 0 5934 5753"/>
                                <a:gd name="T1" fmla="*/ T0 w 246"/>
                                <a:gd name="T2" fmla="+- 0 4520 4520"/>
                                <a:gd name="T3" fmla="*/ 4520 h 318"/>
                                <a:gd name="T4" fmla="+- 0 5817 5753"/>
                                <a:gd name="T5" fmla="*/ T4 w 246"/>
                                <a:gd name="T6" fmla="+- 0 4520 4520"/>
                                <a:gd name="T7" fmla="*/ 4520 h 318"/>
                                <a:gd name="T8" fmla="+- 0 5817 5753"/>
                                <a:gd name="T9" fmla="*/ T8 w 246"/>
                                <a:gd name="T10" fmla="+- 0 4722 4520"/>
                                <a:gd name="T11" fmla="*/ 4722 h 318"/>
                                <a:gd name="T12" fmla="+- 0 5934 5753"/>
                                <a:gd name="T13" fmla="*/ T12 w 246"/>
                                <a:gd name="T14" fmla="+- 0 4722 4520"/>
                                <a:gd name="T15" fmla="*/ 4722 h 318"/>
                                <a:gd name="T16" fmla="+- 0 5934 5753"/>
                                <a:gd name="T17" fmla="*/ T16 w 246"/>
                                <a:gd name="T18" fmla="+- 0 4520 4520"/>
                                <a:gd name="T19" fmla="*/ 4520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318">
                                  <a:moveTo>
                                    <a:pt x="181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181" y="202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83"/>
                        <wpg:cNvGrpSpPr>
                          <a:grpSpLocks/>
                        </wpg:cNvGrpSpPr>
                        <wpg:grpSpPr bwMode="auto">
                          <a:xfrm>
                            <a:off x="1989" y="4913"/>
                            <a:ext cx="7848" cy="413"/>
                            <a:chOff x="1989" y="4913"/>
                            <a:chExt cx="7848" cy="413"/>
                          </a:xfrm>
                        </wpg:grpSpPr>
                        <wps:wsp>
                          <wps:cNvPr id="291" name="Freeform 84"/>
                          <wps:cNvSpPr>
                            <a:spLocks/>
                          </wps:cNvSpPr>
                          <wps:spPr bwMode="auto">
                            <a:xfrm>
                              <a:off x="1989" y="4913"/>
                              <a:ext cx="7848" cy="413"/>
                            </a:xfrm>
                            <a:custGeom>
                              <a:avLst/>
                              <a:gdLst>
                                <a:gd name="T0" fmla="+- 0 1989 1989"/>
                                <a:gd name="T1" fmla="*/ T0 w 7848"/>
                                <a:gd name="T2" fmla="+- 0 5325 4913"/>
                                <a:gd name="T3" fmla="*/ 5325 h 413"/>
                                <a:gd name="T4" fmla="+- 0 9837 1989"/>
                                <a:gd name="T5" fmla="*/ T4 w 7848"/>
                                <a:gd name="T6" fmla="+- 0 5325 4913"/>
                                <a:gd name="T7" fmla="*/ 5325 h 413"/>
                                <a:gd name="T8" fmla="+- 0 9837 1989"/>
                                <a:gd name="T9" fmla="*/ T8 w 7848"/>
                                <a:gd name="T10" fmla="+- 0 4913 4913"/>
                                <a:gd name="T11" fmla="*/ 4913 h 413"/>
                                <a:gd name="T12" fmla="+- 0 1989 1989"/>
                                <a:gd name="T13" fmla="*/ T12 w 7848"/>
                                <a:gd name="T14" fmla="+- 0 4913 4913"/>
                                <a:gd name="T15" fmla="*/ 4913 h 413"/>
                                <a:gd name="T16" fmla="+- 0 1989 1989"/>
                                <a:gd name="T17" fmla="*/ T16 w 7848"/>
                                <a:gd name="T18" fmla="+- 0 5325 4913"/>
                                <a:gd name="T19" fmla="*/ 532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48" h="413">
                                  <a:moveTo>
                                    <a:pt x="0" y="412"/>
                                  </a:moveTo>
                                  <a:lnTo>
                                    <a:pt x="7848" y="412"/>
                                  </a:lnTo>
                                  <a:lnTo>
                                    <a:pt x="7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85"/>
                        <wpg:cNvGrpSpPr>
                          <a:grpSpLocks/>
                        </wpg:cNvGrpSpPr>
                        <wpg:grpSpPr bwMode="auto">
                          <a:xfrm>
                            <a:off x="1989" y="4913"/>
                            <a:ext cx="7858" cy="424"/>
                            <a:chOff x="1989" y="4913"/>
                            <a:chExt cx="7858" cy="424"/>
                          </a:xfrm>
                        </wpg:grpSpPr>
                        <wps:wsp>
                          <wps:cNvPr id="293" name="Freeform 86"/>
                          <wps:cNvSpPr>
                            <a:spLocks/>
                          </wps:cNvSpPr>
                          <wps:spPr bwMode="auto">
                            <a:xfrm>
                              <a:off x="1989" y="4913"/>
                              <a:ext cx="7858" cy="424"/>
                            </a:xfrm>
                            <a:custGeom>
                              <a:avLst/>
                              <a:gdLst>
                                <a:gd name="T0" fmla="+- 0 2000 1989"/>
                                <a:gd name="T1" fmla="*/ T0 w 7858"/>
                                <a:gd name="T2" fmla="+- 0 4913 4913"/>
                                <a:gd name="T3" fmla="*/ 4913 h 424"/>
                                <a:gd name="T4" fmla="+- 0 1989 1989"/>
                                <a:gd name="T5" fmla="*/ T4 w 7858"/>
                                <a:gd name="T6" fmla="+- 0 4923 4913"/>
                                <a:gd name="T7" fmla="*/ 4923 h 424"/>
                                <a:gd name="T8" fmla="+- 0 1989 1989"/>
                                <a:gd name="T9" fmla="*/ T8 w 7858"/>
                                <a:gd name="T10" fmla="+- 0 5336 4913"/>
                                <a:gd name="T11" fmla="*/ 5336 h 424"/>
                                <a:gd name="T12" fmla="+- 0 9837 1989"/>
                                <a:gd name="T13" fmla="*/ T12 w 7858"/>
                                <a:gd name="T14" fmla="+- 0 5336 4913"/>
                                <a:gd name="T15" fmla="*/ 5336 h 424"/>
                                <a:gd name="T16" fmla="+- 0 9847 1989"/>
                                <a:gd name="T17" fmla="*/ T16 w 7858"/>
                                <a:gd name="T18" fmla="+- 0 5325 4913"/>
                                <a:gd name="T19" fmla="*/ 5325 h 424"/>
                                <a:gd name="T20" fmla="+- 0 2000 1989"/>
                                <a:gd name="T21" fmla="*/ T20 w 7858"/>
                                <a:gd name="T22" fmla="+- 0 5325 4913"/>
                                <a:gd name="T23" fmla="*/ 5325 h 424"/>
                                <a:gd name="T24" fmla="+- 0 2000 1989"/>
                                <a:gd name="T25" fmla="*/ T24 w 7858"/>
                                <a:gd name="T26" fmla="+- 0 4913 4913"/>
                                <a:gd name="T27" fmla="*/ 491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858" h="424">
                                  <a:moveTo>
                                    <a:pt x="11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7848" y="423"/>
                                  </a:lnTo>
                                  <a:lnTo>
                                    <a:pt x="7858" y="412"/>
                                  </a:lnTo>
                                  <a:lnTo>
                                    <a:pt x="11" y="41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87"/>
                          <wps:cNvSpPr>
                            <a:spLocks/>
                          </wps:cNvSpPr>
                          <wps:spPr bwMode="auto">
                            <a:xfrm>
                              <a:off x="1989" y="4913"/>
                              <a:ext cx="7858" cy="424"/>
                            </a:xfrm>
                            <a:custGeom>
                              <a:avLst/>
                              <a:gdLst>
                                <a:gd name="T0" fmla="+- 0 9847 1989"/>
                                <a:gd name="T1" fmla="*/ T0 w 7858"/>
                                <a:gd name="T2" fmla="+- 0 4913 4913"/>
                                <a:gd name="T3" fmla="*/ 4913 h 424"/>
                                <a:gd name="T4" fmla="+- 0 9837 1989"/>
                                <a:gd name="T5" fmla="*/ T4 w 7858"/>
                                <a:gd name="T6" fmla="+- 0 4913 4913"/>
                                <a:gd name="T7" fmla="*/ 4913 h 424"/>
                                <a:gd name="T8" fmla="+- 0 9837 1989"/>
                                <a:gd name="T9" fmla="*/ T8 w 7858"/>
                                <a:gd name="T10" fmla="+- 0 5325 4913"/>
                                <a:gd name="T11" fmla="*/ 5325 h 424"/>
                                <a:gd name="T12" fmla="+- 0 9847 1989"/>
                                <a:gd name="T13" fmla="*/ T12 w 7858"/>
                                <a:gd name="T14" fmla="+- 0 5325 4913"/>
                                <a:gd name="T15" fmla="*/ 5325 h 424"/>
                                <a:gd name="T16" fmla="+- 0 9847 1989"/>
                                <a:gd name="T17" fmla="*/ T16 w 7858"/>
                                <a:gd name="T18" fmla="+- 0 4913 4913"/>
                                <a:gd name="T19" fmla="*/ 491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58" h="424">
                                  <a:moveTo>
                                    <a:pt x="7858" y="0"/>
                                  </a:moveTo>
                                  <a:lnTo>
                                    <a:pt x="7848" y="0"/>
                                  </a:lnTo>
                                  <a:lnTo>
                                    <a:pt x="7848" y="412"/>
                                  </a:lnTo>
                                  <a:lnTo>
                                    <a:pt x="7858" y="412"/>
                                  </a:lnTo>
                                  <a:lnTo>
                                    <a:pt x="78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88"/>
                          <wps:cNvSpPr>
                            <a:spLocks/>
                          </wps:cNvSpPr>
                          <wps:spPr bwMode="auto">
                            <a:xfrm>
                              <a:off x="1989" y="4913"/>
                              <a:ext cx="7858" cy="424"/>
                            </a:xfrm>
                            <a:custGeom>
                              <a:avLst/>
                              <a:gdLst>
                                <a:gd name="T0" fmla="+- 0 2000 1989"/>
                                <a:gd name="T1" fmla="*/ T0 w 7858"/>
                                <a:gd name="T2" fmla="+- 0 4913 4913"/>
                                <a:gd name="T3" fmla="*/ 4913 h 424"/>
                                <a:gd name="T4" fmla="+- 0 1989 1989"/>
                                <a:gd name="T5" fmla="*/ T4 w 7858"/>
                                <a:gd name="T6" fmla="+- 0 4913 4913"/>
                                <a:gd name="T7" fmla="*/ 4913 h 424"/>
                                <a:gd name="T8" fmla="+- 0 1989 1989"/>
                                <a:gd name="T9" fmla="*/ T8 w 7858"/>
                                <a:gd name="T10" fmla="+- 0 4923 4913"/>
                                <a:gd name="T11" fmla="*/ 4923 h 424"/>
                                <a:gd name="T12" fmla="+- 0 2000 1989"/>
                                <a:gd name="T13" fmla="*/ T12 w 7858"/>
                                <a:gd name="T14" fmla="+- 0 4913 4913"/>
                                <a:gd name="T15" fmla="*/ 491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858" h="424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89"/>
                          <wps:cNvSpPr>
                            <a:spLocks/>
                          </wps:cNvSpPr>
                          <wps:spPr bwMode="auto">
                            <a:xfrm>
                              <a:off x="1989" y="4913"/>
                              <a:ext cx="7858" cy="424"/>
                            </a:xfrm>
                            <a:custGeom>
                              <a:avLst/>
                              <a:gdLst>
                                <a:gd name="T0" fmla="+- 0 9837 1989"/>
                                <a:gd name="T1" fmla="*/ T0 w 7858"/>
                                <a:gd name="T2" fmla="+- 0 4913 4913"/>
                                <a:gd name="T3" fmla="*/ 4913 h 424"/>
                                <a:gd name="T4" fmla="+- 0 2000 1989"/>
                                <a:gd name="T5" fmla="*/ T4 w 7858"/>
                                <a:gd name="T6" fmla="+- 0 4913 4913"/>
                                <a:gd name="T7" fmla="*/ 4913 h 424"/>
                                <a:gd name="T8" fmla="+- 0 2000 1989"/>
                                <a:gd name="T9" fmla="*/ T8 w 7858"/>
                                <a:gd name="T10" fmla="+- 0 4923 4913"/>
                                <a:gd name="T11" fmla="*/ 4923 h 424"/>
                                <a:gd name="T12" fmla="+- 0 9837 1989"/>
                                <a:gd name="T13" fmla="*/ T12 w 7858"/>
                                <a:gd name="T14" fmla="+- 0 4923 4913"/>
                                <a:gd name="T15" fmla="*/ 4923 h 424"/>
                                <a:gd name="T16" fmla="+- 0 9837 1989"/>
                                <a:gd name="T17" fmla="*/ T16 w 7858"/>
                                <a:gd name="T18" fmla="+- 0 4913 4913"/>
                                <a:gd name="T19" fmla="*/ 491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58" h="424">
                                  <a:moveTo>
                                    <a:pt x="784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7848" y="10"/>
                                  </a:lnTo>
                                  <a:lnTo>
                                    <a:pt x="78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90"/>
                        <wpg:cNvGrpSpPr>
                          <a:grpSpLocks/>
                        </wpg:cNvGrpSpPr>
                        <wpg:grpSpPr bwMode="auto">
                          <a:xfrm>
                            <a:off x="1989" y="4913"/>
                            <a:ext cx="7858" cy="424"/>
                            <a:chOff x="1989" y="4913"/>
                            <a:chExt cx="7858" cy="424"/>
                          </a:xfrm>
                        </wpg:grpSpPr>
                        <wps:wsp>
                          <wps:cNvPr id="298" name="Freeform 91"/>
                          <wps:cNvSpPr>
                            <a:spLocks/>
                          </wps:cNvSpPr>
                          <wps:spPr bwMode="auto">
                            <a:xfrm>
                              <a:off x="1989" y="4913"/>
                              <a:ext cx="7858" cy="424"/>
                            </a:xfrm>
                            <a:custGeom>
                              <a:avLst/>
                              <a:gdLst>
                                <a:gd name="T0" fmla="+- 0 1989 1989"/>
                                <a:gd name="T1" fmla="*/ T0 w 7858"/>
                                <a:gd name="T2" fmla="+- 0 4913 4913"/>
                                <a:gd name="T3" fmla="*/ 4913 h 424"/>
                                <a:gd name="T4" fmla="+- 0 9847 1989"/>
                                <a:gd name="T5" fmla="*/ T4 w 7858"/>
                                <a:gd name="T6" fmla="+- 0 4913 4913"/>
                                <a:gd name="T7" fmla="*/ 4913 h 424"/>
                                <a:gd name="T8" fmla="+- 0 9847 1989"/>
                                <a:gd name="T9" fmla="*/ T8 w 7858"/>
                                <a:gd name="T10" fmla="+- 0 5325 4913"/>
                                <a:gd name="T11" fmla="*/ 5325 h 424"/>
                                <a:gd name="T12" fmla="+- 0 9837 1989"/>
                                <a:gd name="T13" fmla="*/ T12 w 7858"/>
                                <a:gd name="T14" fmla="+- 0 5336 4913"/>
                                <a:gd name="T15" fmla="*/ 5336 h 424"/>
                                <a:gd name="T16" fmla="+- 0 1989 1989"/>
                                <a:gd name="T17" fmla="*/ T16 w 7858"/>
                                <a:gd name="T18" fmla="+- 0 5336 4913"/>
                                <a:gd name="T19" fmla="*/ 5336 h 424"/>
                                <a:gd name="T20" fmla="+- 0 1989 1989"/>
                                <a:gd name="T21" fmla="*/ T20 w 7858"/>
                                <a:gd name="T22" fmla="+- 0 4913 4913"/>
                                <a:gd name="T23" fmla="*/ 491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858" h="424">
                                  <a:moveTo>
                                    <a:pt x="0" y="0"/>
                                  </a:moveTo>
                                  <a:lnTo>
                                    <a:pt x="7858" y="0"/>
                                  </a:lnTo>
                                  <a:lnTo>
                                    <a:pt x="7858" y="412"/>
                                  </a:lnTo>
                                  <a:lnTo>
                                    <a:pt x="7848" y="42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92"/>
                        <wpg:cNvGrpSpPr>
                          <a:grpSpLocks/>
                        </wpg:cNvGrpSpPr>
                        <wpg:grpSpPr bwMode="auto">
                          <a:xfrm>
                            <a:off x="1989" y="4913"/>
                            <a:ext cx="7848" cy="413"/>
                            <a:chOff x="1989" y="4913"/>
                            <a:chExt cx="7848" cy="413"/>
                          </a:xfrm>
                        </wpg:grpSpPr>
                        <wps:wsp>
                          <wps:cNvPr id="300" name="Freeform 93"/>
                          <wps:cNvSpPr>
                            <a:spLocks/>
                          </wps:cNvSpPr>
                          <wps:spPr bwMode="auto">
                            <a:xfrm>
                              <a:off x="1989" y="4913"/>
                              <a:ext cx="7848" cy="413"/>
                            </a:xfrm>
                            <a:custGeom>
                              <a:avLst/>
                              <a:gdLst>
                                <a:gd name="T0" fmla="+- 0 2000 1989"/>
                                <a:gd name="T1" fmla="*/ T0 w 7848"/>
                                <a:gd name="T2" fmla="+- 0 5325 4913"/>
                                <a:gd name="T3" fmla="*/ 5325 h 413"/>
                                <a:gd name="T4" fmla="+- 0 1989 1989"/>
                                <a:gd name="T5" fmla="*/ T4 w 7848"/>
                                <a:gd name="T6" fmla="+- 0 5325 4913"/>
                                <a:gd name="T7" fmla="*/ 5325 h 413"/>
                                <a:gd name="T8" fmla="+- 0 9837 1989"/>
                                <a:gd name="T9" fmla="*/ T8 w 7848"/>
                                <a:gd name="T10" fmla="+- 0 5325 4913"/>
                                <a:gd name="T11" fmla="*/ 5325 h 413"/>
                                <a:gd name="T12" fmla="+- 0 9837 1989"/>
                                <a:gd name="T13" fmla="*/ T12 w 7848"/>
                                <a:gd name="T14" fmla="+- 0 4913 4913"/>
                                <a:gd name="T15" fmla="*/ 4913 h 413"/>
                                <a:gd name="T16" fmla="+- 0 9837 1989"/>
                                <a:gd name="T17" fmla="*/ T16 w 7848"/>
                                <a:gd name="T18" fmla="+- 0 4923 4913"/>
                                <a:gd name="T19" fmla="*/ 4923 h 413"/>
                                <a:gd name="T20" fmla="+- 0 1989 1989"/>
                                <a:gd name="T21" fmla="*/ T20 w 7848"/>
                                <a:gd name="T22" fmla="+- 0 4923 4913"/>
                                <a:gd name="T23" fmla="*/ 4923 h 413"/>
                                <a:gd name="T24" fmla="+- 0 2000 1989"/>
                                <a:gd name="T25" fmla="*/ T24 w 7848"/>
                                <a:gd name="T26" fmla="+- 0 4913 4913"/>
                                <a:gd name="T27" fmla="*/ 4913 h 413"/>
                                <a:gd name="T28" fmla="+- 0 2000 1989"/>
                                <a:gd name="T29" fmla="*/ T28 w 7848"/>
                                <a:gd name="T30" fmla="+- 0 5325 4913"/>
                                <a:gd name="T31" fmla="*/ 532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848" h="413">
                                  <a:moveTo>
                                    <a:pt x="11" y="412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7848" y="412"/>
                                  </a:lnTo>
                                  <a:lnTo>
                                    <a:pt x="7848" y="0"/>
                                  </a:lnTo>
                                  <a:lnTo>
                                    <a:pt x="7848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94"/>
                        <wpg:cNvGrpSpPr>
                          <a:grpSpLocks/>
                        </wpg:cNvGrpSpPr>
                        <wpg:grpSpPr bwMode="auto">
                          <a:xfrm>
                            <a:off x="5743" y="4520"/>
                            <a:ext cx="267" cy="329"/>
                            <a:chOff x="5743" y="4520"/>
                            <a:chExt cx="267" cy="329"/>
                          </a:xfrm>
                        </wpg:grpSpPr>
                        <wps:wsp>
                          <wps:cNvPr id="302" name="Freeform 95"/>
                          <wps:cNvSpPr>
                            <a:spLocks/>
                          </wps:cNvSpPr>
                          <wps:spPr bwMode="auto">
                            <a:xfrm>
                              <a:off x="5743" y="452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999 5743"/>
                                <a:gd name="T1" fmla="*/ T0 w 267"/>
                                <a:gd name="T2" fmla="+- 0 4711 4520"/>
                                <a:gd name="T3" fmla="*/ 4711 h 329"/>
                                <a:gd name="T4" fmla="+- 0 5876 5743"/>
                                <a:gd name="T5" fmla="*/ T4 w 267"/>
                                <a:gd name="T6" fmla="+- 0 4833 4520"/>
                                <a:gd name="T7" fmla="*/ 4833 h 329"/>
                                <a:gd name="T8" fmla="+- 0 5881 5743"/>
                                <a:gd name="T9" fmla="*/ T8 w 267"/>
                                <a:gd name="T10" fmla="+- 0 4838 4520"/>
                                <a:gd name="T11" fmla="*/ 4838 h 329"/>
                                <a:gd name="T12" fmla="+- 0 5870 5743"/>
                                <a:gd name="T13" fmla="*/ T12 w 267"/>
                                <a:gd name="T14" fmla="+- 0 4838 4520"/>
                                <a:gd name="T15" fmla="*/ 4838 h 329"/>
                                <a:gd name="T16" fmla="+- 0 5881 5743"/>
                                <a:gd name="T17" fmla="*/ T16 w 267"/>
                                <a:gd name="T18" fmla="+- 0 4849 4520"/>
                                <a:gd name="T19" fmla="*/ 4849 h 329"/>
                                <a:gd name="T20" fmla="+- 0 5891 5743"/>
                                <a:gd name="T21" fmla="*/ T20 w 267"/>
                                <a:gd name="T22" fmla="+- 0 4838 4520"/>
                                <a:gd name="T23" fmla="*/ 4838 h 329"/>
                                <a:gd name="T24" fmla="+- 0 5881 5743"/>
                                <a:gd name="T25" fmla="*/ T24 w 267"/>
                                <a:gd name="T26" fmla="+- 0 4838 4520"/>
                                <a:gd name="T27" fmla="*/ 4838 h 329"/>
                                <a:gd name="T28" fmla="+- 0 5876 5743"/>
                                <a:gd name="T29" fmla="*/ T28 w 267"/>
                                <a:gd name="T30" fmla="+- 0 4833 4520"/>
                                <a:gd name="T31" fmla="*/ 4833 h 329"/>
                                <a:gd name="T32" fmla="+- 0 5896 5743"/>
                                <a:gd name="T33" fmla="*/ T32 w 267"/>
                                <a:gd name="T34" fmla="+- 0 4833 4520"/>
                                <a:gd name="T35" fmla="*/ 4833 h 329"/>
                                <a:gd name="T36" fmla="+- 0 5999 5743"/>
                                <a:gd name="T37" fmla="*/ T36 w 267"/>
                                <a:gd name="T38" fmla="+- 0 4722 4520"/>
                                <a:gd name="T39" fmla="*/ 4722 h 329"/>
                                <a:gd name="T40" fmla="+- 0 5999 5743"/>
                                <a:gd name="T41" fmla="*/ T40 w 267"/>
                                <a:gd name="T42" fmla="+- 0 4722 4520"/>
                                <a:gd name="T43" fmla="*/ 4722 h 329"/>
                                <a:gd name="T44" fmla="+- 0 5999 5743"/>
                                <a:gd name="T45" fmla="*/ T44 w 267"/>
                                <a:gd name="T46" fmla="+- 0 4711 4520"/>
                                <a:gd name="T47" fmla="*/ 471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56" y="191"/>
                                  </a:moveTo>
                                  <a:lnTo>
                                    <a:pt x="133" y="313"/>
                                  </a:lnTo>
                                  <a:lnTo>
                                    <a:pt x="138" y="318"/>
                                  </a:lnTo>
                                  <a:lnTo>
                                    <a:pt x="127" y="318"/>
                                  </a:lnTo>
                                  <a:lnTo>
                                    <a:pt x="138" y="329"/>
                                  </a:lnTo>
                                  <a:lnTo>
                                    <a:pt x="148" y="318"/>
                                  </a:lnTo>
                                  <a:lnTo>
                                    <a:pt x="138" y="318"/>
                                  </a:lnTo>
                                  <a:lnTo>
                                    <a:pt x="133" y="313"/>
                                  </a:lnTo>
                                  <a:lnTo>
                                    <a:pt x="153" y="313"/>
                                  </a:lnTo>
                                  <a:lnTo>
                                    <a:pt x="256" y="202"/>
                                  </a:lnTo>
                                  <a:lnTo>
                                    <a:pt x="256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96"/>
                          <wps:cNvSpPr>
                            <a:spLocks/>
                          </wps:cNvSpPr>
                          <wps:spPr bwMode="auto">
                            <a:xfrm>
                              <a:off x="5743" y="452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753 5743"/>
                                <a:gd name="T1" fmla="*/ T0 w 267"/>
                                <a:gd name="T2" fmla="+- 0 4711 4520"/>
                                <a:gd name="T3" fmla="*/ 4711 h 329"/>
                                <a:gd name="T4" fmla="+- 0 5753 5743"/>
                                <a:gd name="T5" fmla="*/ T4 w 267"/>
                                <a:gd name="T6" fmla="+- 0 4721 4520"/>
                                <a:gd name="T7" fmla="*/ 4721 h 329"/>
                                <a:gd name="T8" fmla="+- 0 5870 5743"/>
                                <a:gd name="T9" fmla="*/ T8 w 267"/>
                                <a:gd name="T10" fmla="+- 0 4838 4520"/>
                                <a:gd name="T11" fmla="*/ 4838 h 329"/>
                                <a:gd name="T12" fmla="+- 0 5876 5743"/>
                                <a:gd name="T13" fmla="*/ T12 w 267"/>
                                <a:gd name="T14" fmla="+- 0 4833 4520"/>
                                <a:gd name="T15" fmla="*/ 4833 h 329"/>
                                <a:gd name="T16" fmla="+- 0 5753 5743"/>
                                <a:gd name="T17" fmla="*/ T16 w 267"/>
                                <a:gd name="T18" fmla="+- 0 4711 4520"/>
                                <a:gd name="T19" fmla="*/ 471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191"/>
                                  </a:moveTo>
                                  <a:lnTo>
                                    <a:pt x="10" y="201"/>
                                  </a:lnTo>
                                  <a:lnTo>
                                    <a:pt x="127" y="318"/>
                                  </a:lnTo>
                                  <a:lnTo>
                                    <a:pt x="133" y="313"/>
                                  </a:lnTo>
                                  <a:lnTo>
                                    <a:pt x="1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97"/>
                          <wps:cNvSpPr>
                            <a:spLocks/>
                          </wps:cNvSpPr>
                          <wps:spPr bwMode="auto">
                            <a:xfrm>
                              <a:off x="5743" y="452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753 5743"/>
                                <a:gd name="T1" fmla="*/ T0 w 267"/>
                                <a:gd name="T2" fmla="+- 0 4721 4520"/>
                                <a:gd name="T3" fmla="*/ 4721 h 329"/>
                                <a:gd name="T4" fmla="+- 0 5753 5743"/>
                                <a:gd name="T5" fmla="*/ T4 w 267"/>
                                <a:gd name="T6" fmla="+- 0 4722 4520"/>
                                <a:gd name="T7" fmla="*/ 4722 h 329"/>
                                <a:gd name="T8" fmla="+- 0 5754 5743"/>
                                <a:gd name="T9" fmla="*/ T8 w 267"/>
                                <a:gd name="T10" fmla="+- 0 4722 4520"/>
                                <a:gd name="T11" fmla="*/ 4722 h 329"/>
                                <a:gd name="T12" fmla="+- 0 5753 5743"/>
                                <a:gd name="T13" fmla="*/ T12 w 267"/>
                                <a:gd name="T14" fmla="+- 0 4721 4520"/>
                                <a:gd name="T15" fmla="*/ 472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201"/>
                                  </a:moveTo>
                                  <a:lnTo>
                                    <a:pt x="10" y="202"/>
                                  </a:lnTo>
                                  <a:lnTo>
                                    <a:pt x="11" y="202"/>
                                  </a:lnTo>
                                  <a:lnTo>
                                    <a:pt x="1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98"/>
                          <wps:cNvSpPr>
                            <a:spLocks/>
                          </wps:cNvSpPr>
                          <wps:spPr bwMode="auto">
                            <a:xfrm>
                              <a:off x="5743" y="452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807 5743"/>
                                <a:gd name="T1" fmla="*/ T0 w 267"/>
                                <a:gd name="T2" fmla="+- 0 4711 4520"/>
                                <a:gd name="T3" fmla="*/ 4711 h 329"/>
                                <a:gd name="T4" fmla="+- 0 5753 5743"/>
                                <a:gd name="T5" fmla="*/ T4 w 267"/>
                                <a:gd name="T6" fmla="+- 0 4711 4520"/>
                                <a:gd name="T7" fmla="*/ 4711 h 329"/>
                                <a:gd name="T8" fmla="+- 0 5764 5743"/>
                                <a:gd name="T9" fmla="*/ T8 w 267"/>
                                <a:gd name="T10" fmla="+- 0 4722 4520"/>
                                <a:gd name="T11" fmla="*/ 4722 h 329"/>
                                <a:gd name="T12" fmla="+- 0 5807 5743"/>
                                <a:gd name="T13" fmla="*/ T12 w 267"/>
                                <a:gd name="T14" fmla="+- 0 4722 4520"/>
                                <a:gd name="T15" fmla="*/ 4722 h 329"/>
                                <a:gd name="T16" fmla="+- 0 5807 5743"/>
                                <a:gd name="T17" fmla="*/ T16 w 267"/>
                                <a:gd name="T18" fmla="+- 0 4711 4520"/>
                                <a:gd name="T19" fmla="*/ 471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64" y="191"/>
                                  </a:moveTo>
                                  <a:lnTo>
                                    <a:pt x="10" y="191"/>
                                  </a:lnTo>
                                  <a:lnTo>
                                    <a:pt x="21" y="202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64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99"/>
                          <wps:cNvSpPr>
                            <a:spLocks/>
                          </wps:cNvSpPr>
                          <wps:spPr bwMode="auto">
                            <a:xfrm>
                              <a:off x="5743" y="452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817 5743"/>
                                <a:gd name="T1" fmla="*/ T0 w 267"/>
                                <a:gd name="T2" fmla="+- 0 4520 4520"/>
                                <a:gd name="T3" fmla="*/ 4520 h 329"/>
                                <a:gd name="T4" fmla="+- 0 5807 5743"/>
                                <a:gd name="T5" fmla="*/ T4 w 267"/>
                                <a:gd name="T6" fmla="+- 0 4520 4520"/>
                                <a:gd name="T7" fmla="*/ 4520 h 329"/>
                                <a:gd name="T8" fmla="+- 0 5807 5743"/>
                                <a:gd name="T9" fmla="*/ T8 w 267"/>
                                <a:gd name="T10" fmla="+- 0 4722 4520"/>
                                <a:gd name="T11" fmla="*/ 4722 h 329"/>
                                <a:gd name="T12" fmla="+- 0 5817 5743"/>
                                <a:gd name="T13" fmla="*/ T12 w 267"/>
                                <a:gd name="T14" fmla="+- 0 4711 4520"/>
                                <a:gd name="T15" fmla="*/ 4711 h 329"/>
                                <a:gd name="T16" fmla="+- 0 5817 5743"/>
                                <a:gd name="T17" fmla="*/ T16 w 267"/>
                                <a:gd name="T18" fmla="+- 0 4520 4520"/>
                                <a:gd name="T19" fmla="*/ 452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74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74" y="19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00"/>
                          <wps:cNvSpPr>
                            <a:spLocks/>
                          </wps:cNvSpPr>
                          <wps:spPr bwMode="auto">
                            <a:xfrm>
                              <a:off x="5743" y="452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817 5743"/>
                                <a:gd name="T1" fmla="*/ T0 w 267"/>
                                <a:gd name="T2" fmla="+- 0 4711 4520"/>
                                <a:gd name="T3" fmla="*/ 4711 h 329"/>
                                <a:gd name="T4" fmla="+- 0 5807 5743"/>
                                <a:gd name="T5" fmla="*/ T4 w 267"/>
                                <a:gd name="T6" fmla="+- 0 4722 4520"/>
                                <a:gd name="T7" fmla="*/ 4722 h 329"/>
                                <a:gd name="T8" fmla="+- 0 5817 5743"/>
                                <a:gd name="T9" fmla="*/ T8 w 267"/>
                                <a:gd name="T10" fmla="+- 0 4722 4520"/>
                                <a:gd name="T11" fmla="*/ 4722 h 329"/>
                                <a:gd name="T12" fmla="+- 0 5817 5743"/>
                                <a:gd name="T13" fmla="*/ T12 w 267"/>
                                <a:gd name="T14" fmla="+- 0 4711 4520"/>
                                <a:gd name="T15" fmla="*/ 471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74" y="191"/>
                                  </a:moveTo>
                                  <a:lnTo>
                                    <a:pt x="64" y="202"/>
                                  </a:lnTo>
                                  <a:lnTo>
                                    <a:pt x="74" y="202"/>
                                  </a:lnTo>
                                  <a:lnTo>
                                    <a:pt x="74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01"/>
                          <wps:cNvSpPr>
                            <a:spLocks/>
                          </wps:cNvSpPr>
                          <wps:spPr bwMode="auto">
                            <a:xfrm>
                              <a:off x="5743" y="452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934 5743"/>
                                <a:gd name="T1" fmla="*/ T0 w 267"/>
                                <a:gd name="T2" fmla="+- 0 4711 4520"/>
                                <a:gd name="T3" fmla="*/ 4711 h 329"/>
                                <a:gd name="T4" fmla="+- 0 5934 5743"/>
                                <a:gd name="T5" fmla="*/ T4 w 267"/>
                                <a:gd name="T6" fmla="+- 0 4722 4520"/>
                                <a:gd name="T7" fmla="*/ 4722 h 329"/>
                                <a:gd name="T8" fmla="+- 0 5945 5743"/>
                                <a:gd name="T9" fmla="*/ T8 w 267"/>
                                <a:gd name="T10" fmla="+- 0 4722 4520"/>
                                <a:gd name="T11" fmla="*/ 4722 h 329"/>
                                <a:gd name="T12" fmla="+- 0 5934 5743"/>
                                <a:gd name="T13" fmla="*/ T12 w 267"/>
                                <a:gd name="T14" fmla="+- 0 4711 4520"/>
                                <a:gd name="T15" fmla="*/ 471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91" y="191"/>
                                  </a:moveTo>
                                  <a:lnTo>
                                    <a:pt x="191" y="20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191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02"/>
                          <wps:cNvSpPr>
                            <a:spLocks/>
                          </wps:cNvSpPr>
                          <wps:spPr bwMode="auto">
                            <a:xfrm>
                              <a:off x="5743" y="452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945 5743"/>
                                <a:gd name="T1" fmla="*/ T0 w 267"/>
                                <a:gd name="T2" fmla="+- 0 4520 4520"/>
                                <a:gd name="T3" fmla="*/ 4520 h 329"/>
                                <a:gd name="T4" fmla="+- 0 5934 5743"/>
                                <a:gd name="T5" fmla="*/ T4 w 267"/>
                                <a:gd name="T6" fmla="+- 0 4520 4520"/>
                                <a:gd name="T7" fmla="*/ 4520 h 329"/>
                                <a:gd name="T8" fmla="+- 0 5934 5743"/>
                                <a:gd name="T9" fmla="*/ T8 w 267"/>
                                <a:gd name="T10" fmla="+- 0 4711 4520"/>
                                <a:gd name="T11" fmla="*/ 4711 h 329"/>
                                <a:gd name="T12" fmla="+- 0 5945 5743"/>
                                <a:gd name="T13" fmla="*/ T12 w 267"/>
                                <a:gd name="T14" fmla="+- 0 4722 4520"/>
                                <a:gd name="T15" fmla="*/ 4722 h 329"/>
                                <a:gd name="T16" fmla="+- 0 5945 5743"/>
                                <a:gd name="T17" fmla="*/ T16 w 267"/>
                                <a:gd name="T18" fmla="+- 0 4520 4520"/>
                                <a:gd name="T19" fmla="*/ 452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02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03"/>
                          <wps:cNvSpPr>
                            <a:spLocks/>
                          </wps:cNvSpPr>
                          <wps:spPr bwMode="auto">
                            <a:xfrm>
                              <a:off x="5743" y="452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999 5743"/>
                                <a:gd name="T1" fmla="*/ T0 w 267"/>
                                <a:gd name="T2" fmla="+- 0 4711 4520"/>
                                <a:gd name="T3" fmla="*/ 4711 h 329"/>
                                <a:gd name="T4" fmla="+- 0 5945 5743"/>
                                <a:gd name="T5" fmla="*/ T4 w 267"/>
                                <a:gd name="T6" fmla="+- 0 4711 4520"/>
                                <a:gd name="T7" fmla="*/ 4711 h 329"/>
                                <a:gd name="T8" fmla="+- 0 5945 5743"/>
                                <a:gd name="T9" fmla="*/ T8 w 267"/>
                                <a:gd name="T10" fmla="+- 0 4722 4520"/>
                                <a:gd name="T11" fmla="*/ 4722 h 329"/>
                                <a:gd name="T12" fmla="+- 0 5988 5743"/>
                                <a:gd name="T13" fmla="*/ T12 w 267"/>
                                <a:gd name="T14" fmla="+- 0 4722 4520"/>
                                <a:gd name="T15" fmla="*/ 4722 h 329"/>
                                <a:gd name="T16" fmla="+- 0 5999 5743"/>
                                <a:gd name="T17" fmla="*/ T16 w 267"/>
                                <a:gd name="T18" fmla="+- 0 4711 4520"/>
                                <a:gd name="T19" fmla="*/ 471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56" y="191"/>
                                  </a:moveTo>
                                  <a:lnTo>
                                    <a:pt x="202" y="191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45" y="202"/>
                                  </a:lnTo>
                                  <a:lnTo>
                                    <a:pt x="256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04"/>
                          <wps:cNvSpPr>
                            <a:spLocks/>
                          </wps:cNvSpPr>
                          <wps:spPr bwMode="auto">
                            <a:xfrm>
                              <a:off x="5743" y="452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009 5743"/>
                                <a:gd name="T1" fmla="*/ T0 w 267"/>
                                <a:gd name="T2" fmla="+- 0 4711 4520"/>
                                <a:gd name="T3" fmla="*/ 4711 h 329"/>
                                <a:gd name="T4" fmla="+- 0 5999 5743"/>
                                <a:gd name="T5" fmla="*/ T4 w 267"/>
                                <a:gd name="T6" fmla="+- 0 4711 4520"/>
                                <a:gd name="T7" fmla="*/ 4711 h 329"/>
                                <a:gd name="T8" fmla="+- 0 5999 5743"/>
                                <a:gd name="T9" fmla="*/ T8 w 267"/>
                                <a:gd name="T10" fmla="+- 0 4722 4520"/>
                                <a:gd name="T11" fmla="*/ 4722 h 329"/>
                                <a:gd name="T12" fmla="+- 0 5999 5743"/>
                                <a:gd name="T13" fmla="*/ T12 w 267"/>
                                <a:gd name="T14" fmla="+- 0 4722 4520"/>
                                <a:gd name="T15" fmla="*/ 4722 h 329"/>
                                <a:gd name="T16" fmla="+- 0 6009 5743"/>
                                <a:gd name="T17" fmla="*/ T16 w 267"/>
                                <a:gd name="T18" fmla="+- 0 4711 4520"/>
                                <a:gd name="T19" fmla="*/ 471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66" y="191"/>
                                  </a:moveTo>
                                  <a:lnTo>
                                    <a:pt x="256" y="191"/>
                                  </a:lnTo>
                                  <a:lnTo>
                                    <a:pt x="256" y="202"/>
                                  </a:lnTo>
                                  <a:lnTo>
                                    <a:pt x="266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05"/>
                          <wps:cNvSpPr>
                            <a:spLocks/>
                          </wps:cNvSpPr>
                          <wps:spPr bwMode="auto">
                            <a:xfrm>
                              <a:off x="5743" y="452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753 5743"/>
                                <a:gd name="T1" fmla="*/ T0 w 267"/>
                                <a:gd name="T2" fmla="+- 0 4711 4520"/>
                                <a:gd name="T3" fmla="*/ 4711 h 329"/>
                                <a:gd name="T4" fmla="+- 0 5743 5743"/>
                                <a:gd name="T5" fmla="*/ T4 w 267"/>
                                <a:gd name="T6" fmla="+- 0 4711 4520"/>
                                <a:gd name="T7" fmla="*/ 4711 h 329"/>
                                <a:gd name="T8" fmla="+- 0 5753 5743"/>
                                <a:gd name="T9" fmla="*/ T8 w 267"/>
                                <a:gd name="T10" fmla="+- 0 4721 4520"/>
                                <a:gd name="T11" fmla="*/ 4721 h 329"/>
                                <a:gd name="T12" fmla="+- 0 5753 5743"/>
                                <a:gd name="T13" fmla="*/ T12 w 267"/>
                                <a:gd name="T14" fmla="+- 0 4711 4520"/>
                                <a:gd name="T15" fmla="*/ 471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1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06"/>
                          <wps:cNvSpPr>
                            <a:spLocks/>
                          </wps:cNvSpPr>
                          <wps:spPr bwMode="auto">
                            <a:xfrm>
                              <a:off x="5743" y="452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934 5743"/>
                                <a:gd name="T1" fmla="*/ T0 w 267"/>
                                <a:gd name="T2" fmla="+- 0 4520 4520"/>
                                <a:gd name="T3" fmla="*/ 4520 h 329"/>
                                <a:gd name="T4" fmla="+- 0 5817 5743"/>
                                <a:gd name="T5" fmla="*/ T4 w 267"/>
                                <a:gd name="T6" fmla="+- 0 4520 4520"/>
                                <a:gd name="T7" fmla="*/ 4520 h 329"/>
                                <a:gd name="T8" fmla="+- 0 5817 5743"/>
                                <a:gd name="T9" fmla="*/ T8 w 267"/>
                                <a:gd name="T10" fmla="+- 0 4530 4520"/>
                                <a:gd name="T11" fmla="*/ 4530 h 329"/>
                                <a:gd name="T12" fmla="+- 0 5934 5743"/>
                                <a:gd name="T13" fmla="*/ T12 w 267"/>
                                <a:gd name="T14" fmla="+- 0 4530 4520"/>
                                <a:gd name="T15" fmla="*/ 4530 h 329"/>
                                <a:gd name="T16" fmla="+- 0 5934 5743"/>
                                <a:gd name="T17" fmla="*/ T16 w 267"/>
                                <a:gd name="T18" fmla="+- 0 4520 4520"/>
                                <a:gd name="T19" fmla="*/ 4520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91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191" y="1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07"/>
                        <wpg:cNvGrpSpPr>
                          <a:grpSpLocks/>
                        </wpg:cNvGrpSpPr>
                        <wpg:grpSpPr bwMode="auto">
                          <a:xfrm>
                            <a:off x="5743" y="4520"/>
                            <a:ext cx="267" cy="329"/>
                            <a:chOff x="5743" y="4520"/>
                            <a:chExt cx="267" cy="329"/>
                          </a:xfrm>
                        </wpg:grpSpPr>
                        <wps:wsp>
                          <wps:cNvPr id="315" name="Freeform 108"/>
                          <wps:cNvSpPr>
                            <a:spLocks/>
                          </wps:cNvSpPr>
                          <wps:spPr bwMode="auto">
                            <a:xfrm>
                              <a:off x="5743" y="4520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743 5743"/>
                                <a:gd name="T1" fmla="*/ T0 w 267"/>
                                <a:gd name="T2" fmla="+- 0 4711 4520"/>
                                <a:gd name="T3" fmla="*/ 4711 h 329"/>
                                <a:gd name="T4" fmla="+- 0 5817 5743"/>
                                <a:gd name="T5" fmla="*/ T4 w 267"/>
                                <a:gd name="T6" fmla="+- 0 4711 4520"/>
                                <a:gd name="T7" fmla="*/ 4711 h 329"/>
                                <a:gd name="T8" fmla="+- 0 5807 5743"/>
                                <a:gd name="T9" fmla="*/ T8 w 267"/>
                                <a:gd name="T10" fmla="+- 0 4722 4520"/>
                                <a:gd name="T11" fmla="*/ 4722 h 329"/>
                                <a:gd name="T12" fmla="+- 0 5807 5743"/>
                                <a:gd name="T13" fmla="*/ T12 w 267"/>
                                <a:gd name="T14" fmla="+- 0 4520 4520"/>
                                <a:gd name="T15" fmla="*/ 4520 h 329"/>
                                <a:gd name="T16" fmla="+- 0 5945 5743"/>
                                <a:gd name="T17" fmla="*/ T16 w 267"/>
                                <a:gd name="T18" fmla="+- 0 4520 4520"/>
                                <a:gd name="T19" fmla="*/ 4520 h 329"/>
                                <a:gd name="T20" fmla="+- 0 5945 5743"/>
                                <a:gd name="T21" fmla="*/ T20 w 267"/>
                                <a:gd name="T22" fmla="+- 0 4722 4520"/>
                                <a:gd name="T23" fmla="*/ 4722 h 329"/>
                                <a:gd name="T24" fmla="+- 0 5934 5743"/>
                                <a:gd name="T25" fmla="*/ T24 w 267"/>
                                <a:gd name="T26" fmla="+- 0 4711 4520"/>
                                <a:gd name="T27" fmla="*/ 4711 h 329"/>
                                <a:gd name="T28" fmla="+- 0 6009 5743"/>
                                <a:gd name="T29" fmla="*/ T28 w 267"/>
                                <a:gd name="T30" fmla="+- 0 4711 4520"/>
                                <a:gd name="T31" fmla="*/ 4711 h 329"/>
                                <a:gd name="T32" fmla="+- 0 5881 5743"/>
                                <a:gd name="T33" fmla="*/ T32 w 267"/>
                                <a:gd name="T34" fmla="+- 0 4849 4520"/>
                                <a:gd name="T35" fmla="*/ 4849 h 329"/>
                                <a:gd name="T36" fmla="+- 0 5743 5743"/>
                                <a:gd name="T37" fmla="*/ T36 w 267"/>
                                <a:gd name="T38" fmla="+- 0 4711 4520"/>
                                <a:gd name="T39" fmla="*/ 471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0" y="191"/>
                                  </a:moveTo>
                                  <a:lnTo>
                                    <a:pt x="74" y="191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266" y="191"/>
                                  </a:lnTo>
                                  <a:lnTo>
                                    <a:pt x="138" y="329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09"/>
                        <wpg:cNvGrpSpPr>
                          <a:grpSpLocks/>
                        </wpg:cNvGrpSpPr>
                        <wpg:grpSpPr bwMode="auto">
                          <a:xfrm>
                            <a:off x="5753" y="4520"/>
                            <a:ext cx="246" cy="318"/>
                            <a:chOff x="5753" y="4520"/>
                            <a:chExt cx="246" cy="318"/>
                          </a:xfrm>
                        </wpg:grpSpPr>
                        <wps:wsp>
                          <wps:cNvPr id="317" name="Freeform 110"/>
                          <wps:cNvSpPr>
                            <a:spLocks/>
                          </wps:cNvSpPr>
                          <wps:spPr bwMode="auto">
                            <a:xfrm>
                              <a:off x="5753" y="4520"/>
                              <a:ext cx="246" cy="318"/>
                            </a:xfrm>
                            <a:custGeom>
                              <a:avLst/>
                              <a:gdLst>
                                <a:gd name="T0" fmla="+- 0 5881 5753"/>
                                <a:gd name="T1" fmla="*/ T0 w 246"/>
                                <a:gd name="T2" fmla="+- 0 4838 4520"/>
                                <a:gd name="T3" fmla="*/ 4838 h 318"/>
                                <a:gd name="T4" fmla="+- 0 5870 5753"/>
                                <a:gd name="T5" fmla="*/ T4 w 246"/>
                                <a:gd name="T6" fmla="+- 0 4838 4520"/>
                                <a:gd name="T7" fmla="*/ 4838 h 318"/>
                                <a:gd name="T8" fmla="+- 0 5999 5753"/>
                                <a:gd name="T9" fmla="*/ T8 w 246"/>
                                <a:gd name="T10" fmla="+- 0 4711 4520"/>
                                <a:gd name="T11" fmla="*/ 4711 h 318"/>
                                <a:gd name="T12" fmla="+- 0 5999 5753"/>
                                <a:gd name="T13" fmla="*/ T12 w 246"/>
                                <a:gd name="T14" fmla="+- 0 4722 4520"/>
                                <a:gd name="T15" fmla="*/ 4722 h 318"/>
                                <a:gd name="T16" fmla="+- 0 5934 5753"/>
                                <a:gd name="T17" fmla="*/ T16 w 246"/>
                                <a:gd name="T18" fmla="+- 0 4722 4520"/>
                                <a:gd name="T19" fmla="*/ 4722 h 318"/>
                                <a:gd name="T20" fmla="+- 0 5934 5753"/>
                                <a:gd name="T21" fmla="*/ T20 w 246"/>
                                <a:gd name="T22" fmla="+- 0 4520 4520"/>
                                <a:gd name="T23" fmla="*/ 4520 h 318"/>
                                <a:gd name="T24" fmla="+- 0 5934 5753"/>
                                <a:gd name="T25" fmla="*/ T24 w 246"/>
                                <a:gd name="T26" fmla="+- 0 4530 4520"/>
                                <a:gd name="T27" fmla="*/ 4530 h 318"/>
                                <a:gd name="T28" fmla="+- 0 5817 5753"/>
                                <a:gd name="T29" fmla="*/ T28 w 246"/>
                                <a:gd name="T30" fmla="+- 0 4530 4520"/>
                                <a:gd name="T31" fmla="*/ 4530 h 318"/>
                                <a:gd name="T32" fmla="+- 0 5817 5753"/>
                                <a:gd name="T33" fmla="*/ T32 w 246"/>
                                <a:gd name="T34" fmla="+- 0 4520 4520"/>
                                <a:gd name="T35" fmla="*/ 4520 h 318"/>
                                <a:gd name="T36" fmla="+- 0 5817 5753"/>
                                <a:gd name="T37" fmla="*/ T36 w 246"/>
                                <a:gd name="T38" fmla="+- 0 4722 4520"/>
                                <a:gd name="T39" fmla="*/ 4722 h 318"/>
                                <a:gd name="T40" fmla="+- 0 5753 5753"/>
                                <a:gd name="T41" fmla="*/ T40 w 246"/>
                                <a:gd name="T42" fmla="+- 0 4722 4520"/>
                                <a:gd name="T43" fmla="*/ 4722 h 318"/>
                                <a:gd name="T44" fmla="+- 0 5753 5753"/>
                                <a:gd name="T45" fmla="*/ T44 w 246"/>
                                <a:gd name="T46" fmla="+- 0 4711 4520"/>
                                <a:gd name="T47" fmla="*/ 4711 h 318"/>
                                <a:gd name="T48" fmla="+- 0 5881 5753"/>
                                <a:gd name="T49" fmla="*/ T48 w 246"/>
                                <a:gd name="T50" fmla="+- 0 4838 4520"/>
                                <a:gd name="T51" fmla="*/ 4838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6" h="318">
                                  <a:moveTo>
                                    <a:pt x="128" y="318"/>
                                  </a:moveTo>
                                  <a:lnTo>
                                    <a:pt x="117" y="318"/>
                                  </a:lnTo>
                                  <a:lnTo>
                                    <a:pt x="246" y="191"/>
                                  </a:lnTo>
                                  <a:lnTo>
                                    <a:pt x="246" y="202"/>
                                  </a:lnTo>
                                  <a:lnTo>
                                    <a:pt x="181" y="20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28" y="3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11"/>
                        <wpg:cNvGrpSpPr>
                          <a:grpSpLocks/>
                        </wpg:cNvGrpSpPr>
                        <wpg:grpSpPr bwMode="auto">
                          <a:xfrm>
                            <a:off x="5753" y="5389"/>
                            <a:ext cx="246" cy="320"/>
                            <a:chOff x="5753" y="5389"/>
                            <a:chExt cx="246" cy="320"/>
                          </a:xfrm>
                        </wpg:grpSpPr>
                        <wps:wsp>
                          <wps:cNvPr id="319" name="Freeform 112"/>
                          <wps:cNvSpPr>
                            <a:spLocks/>
                          </wps:cNvSpPr>
                          <wps:spPr bwMode="auto">
                            <a:xfrm>
                              <a:off x="5753" y="5389"/>
                              <a:ext cx="246" cy="320"/>
                            </a:xfrm>
                            <a:custGeom>
                              <a:avLst/>
                              <a:gdLst>
                                <a:gd name="T0" fmla="+- 0 5999 5753"/>
                                <a:gd name="T1" fmla="*/ T0 w 246"/>
                                <a:gd name="T2" fmla="+- 0 5591 5389"/>
                                <a:gd name="T3" fmla="*/ 5591 h 320"/>
                                <a:gd name="T4" fmla="+- 0 5753 5753"/>
                                <a:gd name="T5" fmla="*/ T4 w 246"/>
                                <a:gd name="T6" fmla="+- 0 5591 5389"/>
                                <a:gd name="T7" fmla="*/ 5591 h 320"/>
                                <a:gd name="T8" fmla="+- 0 5881 5753"/>
                                <a:gd name="T9" fmla="*/ T8 w 246"/>
                                <a:gd name="T10" fmla="+- 0 5708 5389"/>
                                <a:gd name="T11" fmla="*/ 5708 h 320"/>
                                <a:gd name="T12" fmla="+- 0 5999 5753"/>
                                <a:gd name="T13" fmla="*/ T12 w 246"/>
                                <a:gd name="T14" fmla="+- 0 5591 5389"/>
                                <a:gd name="T15" fmla="*/ 559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6" h="320">
                                  <a:moveTo>
                                    <a:pt x="246" y="202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128" y="319"/>
                                  </a:lnTo>
                                  <a:lnTo>
                                    <a:pt x="246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13"/>
                          <wps:cNvSpPr>
                            <a:spLocks/>
                          </wps:cNvSpPr>
                          <wps:spPr bwMode="auto">
                            <a:xfrm>
                              <a:off x="5753" y="5389"/>
                              <a:ext cx="246" cy="320"/>
                            </a:xfrm>
                            <a:custGeom>
                              <a:avLst/>
                              <a:gdLst>
                                <a:gd name="T0" fmla="+- 0 5934 5753"/>
                                <a:gd name="T1" fmla="*/ T0 w 246"/>
                                <a:gd name="T2" fmla="+- 0 5389 5389"/>
                                <a:gd name="T3" fmla="*/ 5389 h 320"/>
                                <a:gd name="T4" fmla="+- 0 5817 5753"/>
                                <a:gd name="T5" fmla="*/ T4 w 246"/>
                                <a:gd name="T6" fmla="+- 0 5389 5389"/>
                                <a:gd name="T7" fmla="*/ 5389 h 320"/>
                                <a:gd name="T8" fmla="+- 0 5817 5753"/>
                                <a:gd name="T9" fmla="*/ T8 w 246"/>
                                <a:gd name="T10" fmla="+- 0 5591 5389"/>
                                <a:gd name="T11" fmla="*/ 5591 h 320"/>
                                <a:gd name="T12" fmla="+- 0 5934 5753"/>
                                <a:gd name="T13" fmla="*/ T12 w 246"/>
                                <a:gd name="T14" fmla="+- 0 5591 5389"/>
                                <a:gd name="T15" fmla="*/ 5591 h 320"/>
                                <a:gd name="T16" fmla="+- 0 5934 5753"/>
                                <a:gd name="T17" fmla="*/ T16 w 246"/>
                                <a:gd name="T18" fmla="+- 0 5389 5389"/>
                                <a:gd name="T19" fmla="*/ 538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320">
                                  <a:moveTo>
                                    <a:pt x="181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181" y="202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14"/>
                        <wpg:cNvGrpSpPr>
                          <a:grpSpLocks/>
                        </wpg:cNvGrpSpPr>
                        <wpg:grpSpPr bwMode="auto">
                          <a:xfrm>
                            <a:off x="5743" y="5389"/>
                            <a:ext cx="267" cy="329"/>
                            <a:chOff x="5743" y="5389"/>
                            <a:chExt cx="267" cy="329"/>
                          </a:xfrm>
                        </wpg:grpSpPr>
                        <wps:wsp>
                          <wps:cNvPr id="322" name="Freeform 115"/>
                          <wps:cNvSpPr>
                            <a:spLocks/>
                          </wps:cNvSpPr>
                          <wps:spPr bwMode="auto">
                            <a:xfrm>
                              <a:off x="5743" y="538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876 5743"/>
                                <a:gd name="T1" fmla="*/ T0 w 267"/>
                                <a:gd name="T2" fmla="+- 0 5703 5389"/>
                                <a:gd name="T3" fmla="*/ 5703 h 329"/>
                                <a:gd name="T4" fmla="+- 0 5871 5743"/>
                                <a:gd name="T5" fmla="*/ T4 w 267"/>
                                <a:gd name="T6" fmla="+- 0 5708 5389"/>
                                <a:gd name="T7" fmla="*/ 5708 h 329"/>
                                <a:gd name="T8" fmla="+- 0 5881 5743"/>
                                <a:gd name="T9" fmla="*/ T8 w 267"/>
                                <a:gd name="T10" fmla="+- 0 5718 5389"/>
                                <a:gd name="T11" fmla="*/ 5718 h 329"/>
                                <a:gd name="T12" fmla="+- 0 5890 5743"/>
                                <a:gd name="T13" fmla="*/ T12 w 267"/>
                                <a:gd name="T14" fmla="+- 0 5708 5389"/>
                                <a:gd name="T15" fmla="*/ 5708 h 329"/>
                                <a:gd name="T16" fmla="+- 0 5881 5743"/>
                                <a:gd name="T17" fmla="*/ T16 w 267"/>
                                <a:gd name="T18" fmla="+- 0 5708 5389"/>
                                <a:gd name="T19" fmla="*/ 5708 h 329"/>
                                <a:gd name="T20" fmla="+- 0 5876 5743"/>
                                <a:gd name="T21" fmla="*/ T20 w 267"/>
                                <a:gd name="T22" fmla="+- 0 5703 5389"/>
                                <a:gd name="T23" fmla="*/ 5703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33" y="314"/>
                                  </a:moveTo>
                                  <a:lnTo>
                                    <a:pt x="128" y="319"/>
                                  </a:lnTo>
                                  <a:lnTo>
                                    <a:pt x="138" y="329"/>
                                  </a:lnTo>
                                  <a:lnTo>
                                    <a:pt x="147" y="319"/>
                                  </a:lnTo>
                                  <a:lnTo>
                                    <a:pt x="138" y="319"/>
                                  </a:lnTo>
                                  <a:lnTo>
                                    <a:pt x="133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16"/>
                          <wps:cNvSpPr>
                            <a:spLocks/>
                          </wps:cNvSpPr>
                          <wps:spPr bwMode="auto">
                            <a:xfrm>
                              <a:off x="5743" y="538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871 5743"/>
                                <a:gd name="T1" fmla="*/ T0 w 267"/>
                                <a:gd name="T2" fmla="+- 0 5708 5389"/>
                                <a:gd name="T3" fmla="*/ 5708 h 329"/>
                                <a:gd name="T4" fmla="+- 0 5870 5743"/>
                                <a:gd name="T5" fmla="*/ T4 w 267"/>
                                <a:gd name="T6" fmla="+- 0 5708 5389"/>
                                <a:gd name="T7" fmla="*/ 5708 h 329"/>
                                <a:gd name="T8" fmla="+- 0 5871 5743"/>
                                <a:gd name="T9" fmla="*/ T8 w 267"/>
                                <a:gd name="T10" fmla="+- 0 5708 5389"/>
                                <a:gd name="T11" fmla="*/ 5708 h 329"/>
                                <a:gd name="T12" fmla="+- 0 5871 5743"/>
                                <a:gd name="T13" fmla="*/ T12 w 267"/>
                                <a:gd name="T14" fmla="+- 0 5708 5389"/>
                                <a:gd name="T15" fmla="*/ 570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28" y="319"/>
                                  </a:moveTo>
                                  <a:lnTo>
                                    <a:pt x="127" y="319"/>
                                  </a:lnTo>
                                  <a:lnTo>
                                    <a:pt x="128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17"/>
                          <wps:cNvSpPr>
                            <a:spLocks/>
                          </wps:cNvSpPr>
                          <wps:spPr bwMode="auto">
                            <a:xfrm>
                              <a:off x="5743" y="538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999 5743"/>
                                <a:gd name="T1" fmla="*/ T0 w 267"/>
                                <a:gd name="T2" fmla="+- 0 5581 5389"/>
                                <a:gd name="T3" fmla="*/ 5581 h 329"/>
                                <a:gd name="T4" fmla="+- 0 5876 5743"/>
                                <a:gd name="T5" fmla="*/ T4 w 267"/>
                                <a:gd name="T6" fmla="+- 0 5703 5389"/>
                                <a:gd name="T7" fmla="*/ 5703 h 329"/>
                                <a:gd name="T8" fmla="+- 0 5881 5743"/>
                                <a:gd name="T9" fmla="*/ T8 w 267"/>
                                <a:gd name="T10" fmla="+- 0 5708 5389"/>
                                <a:gd name="T11" fmla="*/ 5708 h 329"/>
                                <a:gd name="T12" fmla="+- 0 5890 5743"/>
                                <a:gd name="T13" fmla="*/ T12 w 267"/>
                                <a:gd name="T14" fmla="+- 0 5708 5389"/>
                                <a:gd name="T15" fmla="*/ 5708 h 329"/>
                                <a:gd name="T16" fmla="+- 0 6000 5743"/>
                                <a:gd name="T17" fmla="*/ T16 w 267"/>
                                <a:gd name="T18" fmla="+- 0 5591 5389"/>
                                <a:gd name="T19" fmla="*/ 5591 h 329"/>
                                <a:gd name="T20" fmla="+- 0 5999 5743"/>
                                <a:gd name="T21" fmla="*/ T20 w 267"/>
                                <a:gd name="T22" fmla="+- 0 5591 5389"/>
                                <a:gd name="T23" fmla="*/ 5591 h 329"/>
                                <a:gd name="T24" fmla="+- 0 5999 5743"/>
                                <a:gd name="T25" fmla="*/ T24 w 267"/>
                                <a:gd name="T26" fmla="+- 0 5581 5389"/>
                                <a:gd name="T27" fmla="*/ 558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56" y="192"/>
                                  </a:moveTo>
                                  <a:lnTo>
                                    <a:pt x="133" y="314"/>
                                  </a:lnTo>
                                  <a:lnTo>
                                    <a:pt x="138" y="319"/>
                                  </a:lnTo>
                                  <a:lnTo>
                                    <a:pt x="147" y="319"/>
                                  </a:lnTo>
                                  <a:lnTo>
                                    <a:pt x="257" y="202"/>
                                  </a:lnTo>
                                  <a:lnTo>
                                    <a:pt x="256" y="202"/>
                                  </a:lnTo>
                                  <a:lnTo>
                                    <a:pt x="256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118"/>
                          <wps:cNvSpPr>
                            <a:spLocks/>
                          </wps:cNvSpPr>
                          <wps:spPr bwMode="auto">
                            <a:xfrm>
                              <a:off x="5743" y="538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753 5743"/>
                                <a:gd name="T1" fmla="*/ T0 w 267"/>
                                <a:gd name="T2" fmla="+- 0 5581 5389"/>
                                <a:gd name="T3" fmla="*/ 5581 h 329"/>
                                <a:gd name="T4" fmla="+- 0 5753 5743"/>
                                <a:gd name="T5" fmla="*/ T4 w 267"/>
                                <a:gd name="T6" fmla="+- 0 5591 5389"/>
                                <a:gd name="T7" fmla="*/ 5591 h 329"/>
                                <a:gd name="T8" fmla="+- 0 5871 5743"/>
                                <a:gd name="T9" fmla="*/ T8 w 267"/>
                                <a:gd name="T10" fmla="+- 0 5708 5389"/>
                                <a:gd name="T11" fmla="*/ 5708 h 329"/>
                                <a:gd name="T12" fmla="+- 0 5876 5743"/>
                                <a:gd name="T13" fmla="*/ T12 w 267"/>
                                <a:gd name="T14" fmla="+- 0 5703 5389"/>
                                <a:gd name="T15" fmla="*/ 5703 h 329"/>
                                <a:gd name="T16" fmla="+- 0 5753 5743"/>
                                <a:gd name="T17" fmla="*/ T16 w 267"/>
                                <a:gd name="T18" fmla="+- 0 5581 5389"/>
                                <a:gd name="T19" fmla="*/ 558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192"/>
                                  </a:moveTo>
                                  <a:lnTo>
                                    <a:pt x="10" y="202"/>
                                  </a:lnTo>
                                  <a:lnTo>
                                    <a:pt x="128" y="319"/>
                                  </a:lnTo>
                                  <a:lnTo>
                                    <a:pt x="133" y="314"/>
                                  </a:lnTo>
                                  <a:lnTo>
                                    <a:pt x="1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19"/>
                          <wps:cNvSpPr>
                            <a:spLocks/>
                          </wps:cNvSpPr>
                          <wps:spPr bwMode="auto">
                            <a:xfrm>
                              <a:off x="5743" y="538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753 5743"/>
                                <a:gd name="T1" fmla="*/ T0 w 267"/>
                                <a:gd name="T2" fmla="+- 0 5591 5389"/>
                                <a:gd name="T3" fmla="*/ 5591 h 329"/>
                                <a:gd name="T4" fmla="+- 0 5753 5743"/>
                                <a:gd name="T5" fmla="*/ T4 w 267"/>
                                <a:gd name="T6" fmla="+- 0 5591 5389"/>
                                <a:gd name="T7" fmla="*/ 559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202"/>
                                  </a:moveTo>
                                  <a:lnTo>
                                    <a:pt x="1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20"/>
                          <wps:cNvSpPr>
                            <a:spLocks/>
                          </wps:cNvSpPr>
                          <wps:spPr bwMode="auto">
                            <a:xfrm>
                              <a:off x="5743" y="538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807 5743"/>
                                <a:gd name="T1" fmla="*/ T0 w 267"/>
                                <a:gd name="T2" fmla="+- 0 5581 5389"/>
                                <a:gd name="T3" fmla="*/ 5581 h 329"/>
                                <a:gd name="T4" fmla="+- 0 5753 5743"/>
                                <a:gd name="T5" fmla="*/ T4 w 267"/>
                                <a:gd name="T6" fmla="+- 0 5581 5389"/>
                                <a:gd name="T7" fmla="*/ 5581 h 329"/>
                                <a:gd name="T8" fmla="+- 0 5762 5743"/>
                                <a:gd name="T9" fmla="*/ T8 w 267"/>
                                <a:gd name="T10" fmla="+- 0 5591 5389"/>
                                <a:gd name="T11" fmla="*/ 5591 h 329"/>
                                <a:gd name="T12" fmla="+- 0 5807 5743"/>
                                <a:gd name="T13" fmla="*/ T12 w 267"/>
                                <a:gd name="T14" fmla="+- 0 5591 5389"/>
                                <a:gd name="T15" fmla="*/ 5591 h 329"/>
                                <a:gd name="T16" fmla="+- 0 5807 5743"/>
                                <a:gd name="T17" fmla="*/ T16 w 267"/>
                                <a:gd name="T18" fmla="+- 0 5581 5389"/>
                                <a:gd name="T19" fmla="*/ 558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64" y="192"/>
                                  </a:moveTo>
                                  <a:lnTo>
                                    <a:pt x="10" y="192"/>
                                  </a:lnTo>
                                  <a:lnTo>
                                    <a:pt x="19" y="202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64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21"/>
                          <wps:cNvSpPr>
                            <a:spLocks/>
                          </wps:cNvSpPr>
                          <wps:spPr bwMode="auto">
                            <a:xfrm>
                              <a:off x="5743" y="538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817 5743"/>
                                <a:gd name="T1" fmla="*/ T0 w 267"/>
                                <a:gd name="T2" fmla="+- 0 5389 5389"/>
                                <a:gd name="T3" fmla="*/ 5389 h 329"/>
                                <a:gd name="T4" fmla="+- 0 5807 5743"/>
                                <a:gd name="T5" fmla="*/ T4 w 267"/>
                                <a:gd name="T6" fmla="+- 0 5389 5389"/>
                                <a:gd name="T7" fmla="*/ 5389 h 329"/>
                                <a:gd name="T8" fmla="+- 0 5807 5743"/>
                                <a:gd name="T9" fmla="*/ T8 w 267"/>
                                <a:gd name="T10" fmla="+- 0 5591 5389"/>
                                <a:gd name="T11" fmla="*/ 5591 h 329"/>
                                <a:gd name="T12" fmla="+- 0 5817 5743"/>
                                <a:gd name="T13" fmla="*/ T12 w 267"/>
                                <a:gd name="T14" fmla="+- 0 5581 5389"/>
                                <a:gd name="T15" fmla="*/ 5581 h 329"/>
                                <a:gd name="T16" fmla="+- 0 5817 5743"/>
                                <a:gd name="T17" fmla="*/ T16 w 267"/>
                                <a:gd name="T18" fmla="+- 0 5389 5389"/>
                                <a:gd name="T19" fmla="*/ 538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74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74" y="19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22"/>
                          <wps:cNvSpPr>
                            <a:spLocks/>
                          </wps:cNvSpPr>
                          <wps:spPr bwMode="auto">
                            <a:xfrm>
                              <a:off x="5743" y="538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817 5743"/>
                                <a:gd name="T1" fmla="*/ T0 w 267"/>
                                <a:gd name="T2" fmla="+- 0 5581 5389"/>
                                <a:gd name="T3" fmla="*/ 5581 h 329"/>
                                <a:gd name="T4" fmla="+- 0 5807 5743"/>
                                <a:gd name="T5" fmla="*/ T4 w 267"/>
                                <a:gd name="T6" fmla="+- 0 5591 5389"/>
                                <a:gd name="T7" fmla="*/ 5591 h 329"/>
                                <a:gd name="T8" fmla="+- 0 5817 5743"/>
                                <a:gd name="T9" fmla="*/ T8 w 267"/>
                                <a:gd name="T10" fmla="+- 0 5591 5389"/>
                                <a:gd name="T11" fmla="*/ 5591 h 329"/>
                                <a:gd name="T12" fmla="+- 0 5817 5743"/>
                                <a:gd name="T13" fmla="*/ T12 w 267"/>
                                <a:gd name="T14" fmla="+- 0 5581 5389"/>
                                <a:gd name="T15" fmla="*/ 558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74" y="192"/>
                                  </a:moveTo>
                                  <a:lnTo>
                                    <a:pt x="64" y="202"/>
                                  </a:lnTo>
                                  <a:lnTo>
                                    <a:pt x="74" y="202"/>
                                  </a:lnTo>
                                  <a:lnTo>
                                    <a:pt x="74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23"/>
                          <wps:cNvSpPr>
                            <a:spLocks/>
                          </wps:cNvSpPr>
                          <wps:spPr bwMode="auto">
                            <a:xfrm>
                              <a:off x="5743" y="538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934 5743"/>
                                <a:gd name="T1" fmla="*/ T0 w 267"/>
                                <a:gd name="T2" fmla="+- 0 5581 5389"/>
                                <a:gd name="T3" fmla="*/ 5581 h 329"/>
                                <a:gd name="T4" fmla="+- 0 5934 5743"/>
                                <a:gd name="T5" fmla="*/ T4 w 267"/>
                                <a:gd name="T6" fmla="+- 0 5591 5389"/>
                                <a:gd name="T7" fmla="*/ 5591 h 329"/>
                                <a:gd name="T8" fmla="+- 0 5945 5743"/>
                                <a:gd name="T9" fmla="*/ T8 w 267"/>
                                <a:gd name="T10" fmla="+- 0 5591 5389"/>
                                <a:gd name="T11" fmla="*/ 5591 h 329"/>
                                <a:gd name="T12" fmla="+- 0 5934 5743"/>
                                <a:gd name="T13" fmla="*/ T12 w 267"/>
                                <a:gd name="T14" fmla="+- 0 5581 5389"/>
                                <a:gd name="T15" fmla="*/ 558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91" y="192"/>
                                  </a:moveTo>
                                  <a:lnTo>
                                    <a:pt x="191" y="20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191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24"/>
                          <wps:cNvSpPr>
                            <a:spLocks/>
                          </wps:cNvSpPr>
                          <wps:spPr bwMode="auto">
                            <a:xfrm>
                              <a:off x="5743" y="538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945 5743"/>
                                <a:gd name="T1" fmla="*/ T0 w 267"/>
                                <a:gd name="T2" fmla="+- 0 5389 5389"/>
                                <a:gd name="T3" fmla="*/ 5389 h 329"/>
                                <a:gd name="T4" fmla="+- 0 5934 5743"/>
                                <a:gd name="T5" fmla="*/ T4 w 267"/>
                                <a:gd name="T6" fmla="+- 0 5389 5389"/>
                                <a:gd name="T7" fmla="*/ 5389 h 329"/>
                                <a:gd name="T8" fmla="+- 0 5934 5743"/>
                                <a:gd name="T9" fmla="*/ T8 w 267"/>
                                <a:gd name="T10" fmla="+- 0 5581 5389"/>
                                <a:gd name="T11" fmla="*/ 5581 h 329"/>
                                <a:gd name="T12" fmla="+- 0 5945 5743"/>
                                <a:gd name="T13" fmla="*/ T12 w 267"/>
                                <a:gd name="T14" fmla="+- 0 5591 5389"/>
                                <a:gd name="T15" fmla="*/ 5591 h 329"/>
                                <a:gd name="T16" fmla="+- 0 5945 5743"/>
                                <a:gd name="T17" fmla="*/ T16 w 267"/>
                                <a:gd name="T18" fmla="+- 0 5389 5389"/>
                                <a:gd name="T19" fmla="*/ 538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02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9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25"/>
                          <wps:cNvSpPr>
                            <a:spLocks/>
                          </wps:cNvSpPr>
                          <wps:spPr bwMode="auto">
                            <a:xfrm>
                              <a:off x="5743" y="538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999 5743"/>
                                <a:gd name="T1" fmla="*/ T0 w 267"/>
                                <a:gd name="T2" fmla="+- 0 5581 5389"/>
                                <a:gd name="T3" fmla="*/ 5581 h 329"/>
                                <a:gd name="T4" fmla="+- 0 5945 5743"/>
                                <a:gd name="T5" fmla="*/ T4 w 267"/>
                                <a:gd name="T6" fmla="+- 0 5581 5389"/>
                                <a:gd name="T7" fmla="*/ 5581 h 329"/>
                                <a:gd name="T8" fmla="+- 0 5945 5743"/>
                                <a:gd name="T9" fmla="*/ T8 w 267"/>
                                <a:gd name="T10" fmla="+- 0 5591 5389"/>
                                <a:gd name="T11" fmla="*/ 5591 h 329"/>
                                <a:gd name="T12" fmla="+- 0 5989 5743"/>
                                <a:gd name="T13" fmla="*/ T12 w 267"/>
                                <a:gd name="T14" fmla="+- 0 5591 5389"/>
                                <a:gd name="T15" fmla="*/ 5591 h 329"/>
                                <a:gd name="T16" fmla="+- 0 5999 5743"/>
                                <a:gd name="T17" fmla="*/ T16 w 267"/>
                                <a:gd name="T18" fmla="+- 0 5581 5389"/>
                                <a:gd name="T19" fmla="*/ 558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56" y="192"/>
                                  </a:moveTo>
                                  <a:lnTo>
                                    <a:pt x="202" y="19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46" y="202"/>
                                  </a:lnTo>
                                  <a:lnTo>
                                    <a:pt x="256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126"/>
                          <wps:cNvSpPr>
                            <a:spLocks/>
                          </wps:cNvSpPr>
                          <wps:spPr bwMode="auto">
                            <a:xfrm>
                              <a:off x="5743" y="538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6009 5743"/>
                                <a:gd name="T1" fmla="*/ T0 w 267"/>
                                <a:gd name="T2" fmla="+- 0 5581 5389"/>
                                <a:gd name="T3" fmla="*/ 5581 h 329"/>
                                <a:gd name="T4" fmla="+- 0 5999 5743"/>
                                <a:gd name="T5" fmla="*/ T4 w 267"/>
                                <a:gd name="T6" fmla="+- 0 5581 5389"/>
                                <a:gd name="T7" fmla="*/ 5581 h 329"/>
                                <a:gd name="T8" fmla="+- 0 5999 5743"/>
                                <a:gd name="T9" fmla="*/ T8 w 267"/>
                                <a:gd name="T10" fmla="+- 0 5591 5389"/>
                                <a:gd name="T11" fmla="*/ 5591 h 329"/>
                                <a:gd name="T12" fmla="+- 0 6000 5743"/>
                                <a:gd name="T13" fmla="*/ T12 w 267"/>
                                <a:gd name="T14" fmla="+- 0 5591 5389"/>
                                <a:gd name="T15" fmla="*/ 5591 h 329"/>
                                <a:gd name="T16" fmla="+- 0 6009 5743"/>
                                <a:gd name="T17" fmla="*/ T16 w 267"/>
                                <a:gd name="T18" fmla="+- 0 5581 5389"/>
                                <a:gd name="T19" fmla="*/ 558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266" y="192"/>
                                  </a:moveTo>
                                  <a:lnTo>
                                    <a:pt x="256" y="192"/>
                                  </a:lnTo>
                                  <a:lnTo>
                                    <a:pt x="256" y="202"/>
                                  </a:lnTo>
                                  <a:lnTo>
                                    <a:pt x="257" y="202"/>
                                  </a:lnTo>
                                  <a:lnTo>
                                    <a:pt x="266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127"/>
                          <wps:cNvSpPr>
                            <a:spLocks/>
                          </wps:cNvSpPr>
                          <wps:spPr bwMode="auto">
                            <a:xfrm>
                              <a:off x="5743" y="538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753 5743"/>
                                <a:gd name="T1" fmla="*/ T0 w 267"/>
                                <a:gd name="T2" fmla="+- 0 5581 5389"/>
                                <a:gd name="T3" fmla="*/ 5581 h 329"/>
                                <a:gd name="T4" fmla="+- 0 5743 5743"/>
                                <a:gd name="T5" fmla="*/ T4 w 267"/>
                                <a:gd name="T6" fmla="+- 0 5581 5389"/>
                                <a:gd name="T7" fmla="*/ 5581 h 329"/>
                                <a:gd name="T8" fmla="+- 0 5753 5743"/>
                                <a:gd name="T9" fmla="*/ T8 w 267"/>
                                <a:gd name="T10" fmla="+- 0 5591 5389"/>
                                <a:gd name="T11" fmla="*/ 5591 h 329"/>
                                <a:gd name="T12" fmla="+- 0 5753 5743"/>
                                <a:gd name="T13" fmla="*/ T12 w 267"/>
                                <a:gd name="T14" fmla="+- 0 5581 5389"/>
                                <a:gd name="T15" fmla="*/ 558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0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10" y="202"/>
                                  </a:lnTo>
                                  <a:lnTo>
                                    <a:pt x="1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128"/>
                          <wps:cNvSpPr>
                            <a:spLocks/>
                          </wps:cNvSpPr>
                          <wps:spPr bwMode="auto">
                            <a:xfrm>
                              <a:off x="5743" y="538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934 5743"/>
                                <a:gd name="T1" fmla="*/ T0 w 267"/>
                                <a:gd name="T2" fmla="+- 0 5389 5389"/>
                                <a:gd name="T3" fmla="*/ 5389 h 329"/>
                                <a:gd name="T4" fmla="+- 0 5817 5743"/>
                                <a:gd name="T5" fmla="*/ T4 w 267"/>
                                <a:gd name="T6" fmla="+- 0 5389 5389"/>
                                <a:gd name="T7" fmla="*/ 5389 h 329"/>
                                <a:gd name="T8" fmla="+- 0 5817 5743"/>
                                <a:gd name="T9" fmla="*/ T8 w 267"/>
                                <a:gd name="T10" fmla="+- 0 5400 5389"/>
                                <a:gd name="T11" fmla="*/ 5400 h 329"/>
                                <a:gd name="T12" fmla="+- 0 5934 5743"/>
                                <a:gd name="T13" fmla="*/ T12 w 267"/>
                                <a:gd name="T14" fmla="+- 0 5400 5389"/>
                                <a:gd name="T15" fmla="*/ 5400 h 329"/>
                                <a:gd name="T16" fmla="+- 0 5934 5743"/>
                                <a:gd name="T17" fmla="*/ T16 w 267"/>
                                <a:gd name="T18" fmla="+- 0 5389 5389"/>
                                <a:gd name="T19" fmla="*/ 538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191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191" y="11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29"/>
                        <wpg:cNvGrpSpPr>
                          <a:grpSpLocks/>
                        </wpg:cNvGrpSpPr>
                        <wpg:grpSpPr bwMode="auto">
                          <a:xfrm>
                            <a:off x="5743" y="5389"/>
                            <a:ext cx="267" cy="329"/>
                            <a:chOff x="5743" y="5389"/>
                            <a:chExt cx="267" cy="329"/>
                          </a:xfrm>
                        </wpg:grpSpPr>
                        <wps:wsp>
                          <wps:cNvPr id="337" name="Freeform 130"/>
                          <wps:cNvSpPr>
                            <a:spLocks/>
                          </wps:cNvSpPr>
                          <wps:spPr bwMode="auto">
                            <a:xfrm>
                              <a:off x="5743" y="5389"/>
                              <a:ext cx="267" cy="329"/>
                            </a:xfrm>
                            <a:custGeom>
                              <a:avLst/>
                              <a:gdLst>
                                <a:gd name="T0" fmla="+- 0 5743 5743"/>
                                <a:gd name="T1" fmla="*/ T0 w 267"/>
                                <a:gd name="T2" fmla="+- 0 5581 5389"/>
                                <a:gd name="T3" fmla="*/ 5581 h 329"/>
                                <a:gd name="T4" fmla="+- 0 5817 5743"/>
                                <a:gd name="T5" fmla="*/ T4 w 267"/>
                                <a:gd name="T6" fmla="+- 0 5581 5389"/>
                                <a:gd name="T7" fmla="*/ 5581 h 329"/>
                                <a:gd name="T8" fmla="+- 0 5807 5743"/>
                                <a:gd name="T9" fmla="*/ T8 w 267"/>
                                <a:gd name="T10" fmla="+- 0 5591 5389"/>
                                <a:gd name="T11" fmla="*/ 5591 h 329"/>
                                <a:gd name="T12" fmla="+- 0 5807 5743"/>
                                <a:gd name="T13" fmla="*/ T12 w 267"/>
                                <a:gd name="T14" fmla="+- 0 5389 5389"/>
                                <a:gd name="T15" fmla="*/ 5389 h 329"/>
                                <a:gd name="T16" fmla="+- 0 5945 5743"/>
                                <a:gd name="T17" fmla="*/ T16 w 267"/>
                                <a:gd name="T18" fmla="+- 0 5389 5389"/>
                                <a:gd name="T19" fmla="*/ 5389 h 329"/>
                                <a:gd name="T20" fmla="+- 0 5945 5743"/>
                                <a:gd name="T21" fmla="*/ T20 w 267"/>
                                <a:gd name="T22" fmla="+- 0 5591 5389"/>
                                <a:gd name="T23" fmla="*/ 5591 h 329"/>
                                <a:gd name="T24" fmla="+- 0 5934 5743"/>
                                <a:gd name="T25" fmla="*/ T24 w 267"/>
                                <a:gd name="T26" fmla="+- 0 5581 5389"/>
                                <a:gd name="T27" fmla="*/ 5581 h 329"/>
                                <a:gd name="T28" fmla="+- 0 6009 5743"/>
                                <a:gd name="T29" fmla="*/ T28 w 267"/>
                                <a:gd name="T30" fmla="+- 0 5581 5389"/>
                                <a:gd name="T31" fmla="*/ 5581 h 329"/>
                                <a:gd name="T32" fmla="+- 0 5881 5743"/>
                                <a:gd name="T33" fmla="*/ T32 w 267"/>
                                <a:gd name="T34" fmla="+- 0 5718 5389"/>
                                <a:gd name="T35" fmla="*/ 5718 h 329"/>
                                <a:gd name="T36" fmla="+- 0 5743 5743"/>
                                <a:gd name="T37" fmla="*/ T36 w 267"/>
                                <a:gd name="T38" fmla="+- 0 5581 5389"/>
                                <a:gd name="T39" fmla="*/ 558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7" h="329">
                                  <a:moveTo>
                                    <a:pt x="0" y="192"/>
                                  </a:moveTo>
                                  <a:lnTo>
                                    <a:pt x="74" y="192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191" y="192"/>
                                  </a:lnTo>
                                  <a:lnTo>
                                    <a:pt x="266" y="192"/>
                                  </a:lnTo>
                                  <a:lnTo>
                                    <a:pt x="138" y="329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31"/>
                        <wpg:cNvGrpSpPr>
                          <a:grpSpLocks/>
                        </wpg:cNvGrpSpPr>
                        <wpg:grpSpPr bwMode="auto">
                          <a:xfrm>
                            <a:off x="5753" y="5389"/>
                            <a:ext cx="246" cy="320"/>
                            <a:chOff x="5753" y="5389"/>
                            <a:chExt cx="246" cy="320"/>
                          </a:xfrm>
                        </wpg:grpSpPr>
                        <wps:wsp>
                          <wps:cNvPr id="339" name="Freeform 132"/>
                          <wps:cNvSpPr>
                            <a:spLocks/>
                          </wps:cNvSpPr>
                          <wps:spPr bwMode="auto">
                            <a:xfrm>
                              <a:off x="5753" y="5389"/>
                              <a:ext cx="246" cy="320"/>
                            </a:xfrm>
                            <a:custGeom>
                              <a:avLst/>
                              <a:gdLst>
                                <a:gd name="T0" fmla="+- 0 5881 5753"/>
                                <a:gd name="T1" fmla="*/ T0 w 246"/>
                                <a:gd name="T2" fmla="+- 0 5708 5389"/>
                                <a:gd name="T3" fmla="*/ 5708 h 320"/>
                                <a:gd name="T4" fmla="+- 0 5870 5753"/>
                                <a:gd name="T5" fmla="*/ T4 w 246"/>
                                <a:gd name="T6" fmla="+- 0 5708 5389"/>
                                <a:gd name="T7" fmla="*/ 5708 h 320"/>
                                <a:gd name="T8" fmla="+- 0 5999 5753"/>
                                <a:gd name="T9" fmla="*/ T8 w 246"/>
                                <a:gd name="T10" fmla="+- 0 5581 5389"/>
                                <a:gd name="T11" fmla="*/ 5581 h 320"/>
                                <a:gd name="T12" fmla="+- 0 5999 5753"/>
                                <a:gd name="T13" fmla="*/ T12 w 246"/>
                                <a:gd name="T14" fmla="+- 0 5591 5389"/>
                                <a:gd name="T15" fmla="*/ 5591 h 320"/>
                                <a:gd name="T16" fmla="+- 0 5934 5753"/>
                                <a:gd name="T17" fmla="*/ T16 w 246"/>
                                <a:gd name="T18" fmla="+- 0 5591 5389"/>
                                <a:gd name="T19" fmla="*/ 5591 h 320"/>
                                <a:gd name="T20" fmla="+- 0 5934 5753"/>
                                <a:gd name="T21" fmla="*/ T20 w 246"/>
                                <a:gd name="T22" fmla="+- 0 5389 5389"/>
                                <a:gd name="T23" fmla="*/ 5389 h 320"/>
                                <a:gd name="T24" fmla="+- 0 5934 5753"/>
                                <a:gd name="T25" fmla="*/ T24 w 246"/>
                                <a:gd name="T26" fmla="+- 0 5400 5389"/>
                                <a:gd name="T27" fmla="*/ 5400 h 320"/>
                                <a:gd name="T28" fmla="+- 0 5817 5753"/>
                                <a:gd name="T29" fmla="*/ T28 w 246"/>
                                <a:gd name="T30" fmla="+- 0 5400 5389"/>
                                <a:gd name="T31" fmla="*/ 5400 h 320"/>
                                <a:gd name="T32" fmla="+- 0 5817 5753"/>
                                <a:gd name="T33" fmla="*/ T32 w 246"/>
                                <a:gd name="T34" fmla="+- 0 5389 5389"/>
                                <a:gd name="T35" fmla="*/ 5389 h 320"/>
                                <a:gd name="T36" fmla="+- 0 5817 5753"/>
                                <a:gd name="T37" fmla="*/ T36 w 246"/>
                                <a:gd name="T38" fmla="+- 0 5591 5389"/>
                                <a:gd name="T39" fmla="*/ 5591 h 320"/>
                                <a:gd name="T40" fmla="+- 0 5753 5753"/>
                                <a:gd name="T41" fmla="*/ T40 w 246"/>
                                <a:gd name="T42" fmla="+- 0 5591 5389"/>
                                <a:gd name="T43" fmla="*/ 5591 h 320"/>
                                <a:gd name="T44" fmla="+- 0 5753 5753"/>
                                <a:gd name="T45" fmla="*/ T44 w 246"/>
                                <a:gd name="T46" fmla="+- 0 5581 5389"/>
                                <a:gd name="T47" fmla="*/ 5581 h 320"/>
                                <a:gd name="T48" fmla="+- 0 5881 5753"/>
                                <a:gd name="T49" fmla="*/ T48 w 246"/>
                                <a:gd name="T50" fmla="+- 0 5708 5389"/>
                                <a:gd name="T51" fmla="*/ 570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6" h="320">
                                  <a:moveTo>
                                    <a:pt x="128" y="319"/>
                                  </a:moveTo>
                                  <a:lnTo>
                                    <a:pt x="117" y="319"/>
                                  </a:lnTo>
                                  <a:lnTo>
                                    <a:pt x="246" y="192"/>
                                  </a:lnTo>
                                  <a:lnTo>
                                    <a:pt x="246" y="202"/>
                                  </a:lnTo>
                                  <a:lnTo>
                                    <a:pt x="181" y="20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28" y="3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33"/>
                        <wpg:cNvGrpSpPr>
                          <a:grpSpLocks/>
                        </wpg:cNvGrpSpPr>
                        <wpg:grpSpPr bwMode="auto">
                          <a:xfrm>
                            <a:off x="9895" y="11"/>
                            <a:ext cx="2" cy="6196"/>
                            <a:chOff x="9895" y="11"/>
                            <a:chExt cx="2" cy="6196"/>
                          </a:xfrm>
                        </wpg:grpSpPr>
                        <wps:wsp>
                          <wps:cNvPr id="341" name="Freeform 134"/>
                          <wps:cNvSpPr>
                            <a:spLocks/>
                          </wps:cNvSpPr>
                          <wps:spPr bwMode="auto">
                            <a:xfrm>
                              <a:off x="9895" y="11"/>
                              <a:ext cx="2" cy="61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196"/>
                                <a:gd name="T2" fmla="+- 0 6206 11"/>
                                <a:gd name="T3" fmla="*/ 6206 h 6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96">
                                  <a:moveTo>
                                    <a:pt x="0" y="0"/>
                                  </a:moveTo>
                                  <a:lnTo>
                                    <a:pt x="0" y="61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35"/>
                        <wpg:cNvGrpSpPr>
                          <a:grpSpLocks/>
                        </wpg:cNvGrpSpPr>
                        <wpg:grpSpPr bwMode="auto">
                          <a:xfrm>
                            <a:off x="4388" y="5792"/>
                            <a:ext cx="3050" cy="404"/>
                            <a:chOff x="4388" y="5792"/>
                            <a:chExt cx="3050" cy="404"/>
                          </a:xfrm>
                        </wpg:grpSpPr>
                        <wps:wsp>
                          <wps:cNvPr id="343" name="Freeform 136"/>
                          <wps:cNvSpPr>
                            <a:spLocks/>
                          </wps:cNvSpPr>
                          <wps:spPr bwMode="auto">
                            <a:xfrm>
                              <a:off x="4388" y="5792"/>
                              <a:ext cx="3050" cy="404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3050"/>
                                <a:gd name="T2" fmla="+- 0 6195 5792"/>
                                <a:gd name="T3" fmla="*/ 6195 h 404"/>
                                <a:gd name="T4" fmla="+- 0 7437 4388"/>
                                <a:gd name="T5" fmla="*/ T4 w 3050"/>
                                <a:gd name="T6" fmla="+- 0 6195 5792"/>
                                <a:gd name="T7" fmla="*/ 6195 h 404"/>
                                <a:gd name="T8" fmla="+- 0 7437 4388"/>
                                <a:gd name="T9" fmla="*/ T8 w 3050"/>
                                <a:gd name="T10" fmla="+- 0 5792 5792"/>
                                <a:gd name="T11" fmla="*/ 5792 h 404"/>
                                <a:gd name="T12" fmla="+- 0 4388 4388"/>
                                <a:gd name="T13" fmla="*/ T12 w 3050"/>
                                <a:gd name="T14" fmla="+- 0 5792 5792"/>
                                <a:gd name="T15" fmla="*/ 5792 h 404"/>
                                <a:gd name="T16" fmla="+- 0 4388 4388"/>
                                <a:gd name="T17" fmla="*/ T16 w 3050"/>
                                <a:gd name="T18" fmla="+- 0 6195 5792"/>
                                <a:gd name="T19" fmla="*/ 6195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0" h="404">
                                  <a:moveTo>
                                    <a:pt x="0" y="403"/>
                                  </a:moveTo>
                                  <a:lnTo>
                                    <a:pt x="3049" y="403"/>
                                  </a:lnTo>
                                  <a:lnTo>
                                    <a:pt x="3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37"/>
                        <wpg:cNvGrpSpPr>
                          <a:grpSpLocks/>
                        </wpg:cNvGrpSpPr>
                        <wpg:grpSpPr bwMode="auto">
                          <a:xfrm>
                            <a:off x="4388" y="5792"/>
                            <a:ext cx="3060" cy="414"/>
                            <a:chOff x="4388" y="5792"/>
                            <a:chExt cx="3060" cy="414"/>
                          </a:xfrm>
                        </wpg:grpSpPr>
                        <wps:wsp>
                          <wps:cNvPr id="345" name="Freeform 138"/>
                          <wps:cNvSpPr>
                            <a:spLocks/>
                          </wps:cNvSpPr>
                          <wps:spPr bwMode="auto">
                            <a:xfrm>
                              <a:off x="4388" y="5792"/>
                              <a:ext cx="3060" cy="414"/>
                            </a:xfrm>
                            <a:custGeom>
                              <a:avLst/>
                              <a:gdLst>
                                <a:gd name="T0" fmla="+- 0 4399 4388"/>
                                <a:gd name="T1" fmla="*/ T0 w 3060"/>
                                <a:gd name="T2" fmla="+- 0 5792 5792"/>
                                <a:gd name="T3" fmla="*/ 5792 h 414"/>
                                <a:gd name="T4" fmla="+- 0 4388 4388"/>
                                <a:gd name="T5" fmla="*/ T4 w 3060"/>
                                <a:gd name="T6" fmla="+- 0 5803 5792"/>
                                <a:gd name="T7" fmla="*/ 5803 h 414"/>
                                <a:gd name="T8" fmla="+- 0 4388 4388"/>
                                <a:gd name="T9" fmla="*/ T8 w 3060"/>
                                <a:gd name="T10" fmla="+- 0 6206 5792"/>
                                <a:gd name="T11" fmla="*/ 6206 h 414"/>
                                <a:gd name="T12" fmla="+- 0 7437 4388"/>
                                <a:gd name="T13" fmla="*/ T12 w 3060"/>
                                <a:gd name="T14" fmla="+- 0 6206 5792"/>
                                <a:gd name="T15" fmla="*/ 6206 h 414"/>
                                <a:gd name="T16" fmla="+- 0 7448 4388"/>
                                <a:gd name="T17" fmla="*/ T16 w 3060"/>
                                <a:gd name="T18" fmla="+- 0 6195 5792"/>
                                <a:gd name="T19" fmla="*/ 6195 h 414"/>
                                <a:gd name="T20" fmla="+- 0 4399 4388"/>
                                <a:gd name="T21" fmla="*/ T20 w 3060"/>
                                <a:gd name="T22" fmla="+- 0 6195 5792"/>
                                <a:gd name="T23" fmla="*/ 6195 h 414"/>
                                <a:gd name="T24" fmla="+- 0 4399 4388"/>
                                <a:gd name="T25" fmla="*/ T24 w 3060"/>
                                <a:gd name="T26" fmla="+- 0 5792 5792"/>
                                <a:gd name="T27" fmla="*/ 5792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60" h="414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3049" y="414"/>
                                  </a:lnTo>
                                  <a:lnTo>
                                    <a:pt x="3060" y="403"/>
                                  </a:lnTo>
                                  <a:lnTo>
                                    <a:pt x="11" y="403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39"/>
                          <wps:cNvSpPr>
                            <a:spLocks/>
                          </wps:cNvSpPr>
                          <wps:spPr bwMode="auto">
                            <a:xfrm>
                              <a:off x="4388" y="5792"/>
                              <a:ext cx="3060" cy="414"/>
                            </a:xfrm>
                            <a:custGeom>
                              <a:avLst/>
                              <a:gdLst>
                                <a:gd name="T0" fmla="+- 0 7448 4388"/>
                                <a:gd name="T1" fmla="*/ T0 w 3060"/>
                                <a:gd name="T2" fmla="+- 0 5792 5792"/>
                                <a:gd name="T3" fmla="*/ 5792 h 414"/>
                                <a:gd name="T4" fmla="+- 0 7437 4388"/>
                                <a:gd name="T5" fmla="*/ T4 w 3060"/>
                                <a:gd name="T6" fmla="+- 0 5792 5792"/>
                                <a:gd name="T7" fmla="*/ 5792 h 414"/>
                                <a:gd name="T8" fmla="+- 0 7437 4388"/>
                                <a:gd name="T9" fmla="*/ T8 w 3060"/>
                                <a:gd name="T10" fmla="+- 0 6195 5792"/>
                                <a:gd name="T11" fmla="*/ 6195 h 414"/>
                                <a:gd name="T12" fmla="+- 0 7448 4388"/>
                                <a:gd name="T13" fmla="*/ T12 w 3060"/>
                                <a:gd name="T14" fmla="+- 0 6195 5792"/>
                                <a:gd name="T15" fmla="*/ 6195 h 414"/>
                                <a:gd name="T16" fmla="+- 0 7448 4388"/>
                                <a:gd name="T17" fmla="*/ T16 w 3060"/>
                                <a:gd name="T18" fmla="+- 0 5792 5792"/>
                                <a:gd name="T19" fmla="*/ 5792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414">
                                  <a:moveTo>
                                    <a:pt x="3060" y="0"/>
                                  </a:moveTo>
                                  <a:lnTo>
                                    <a:pt x="3049" y="0"/>
                                  </a:lnTo>
                                  <a:lnTo>
                                    <a:pt x="3049" y="403"/>
                                  </a:lnTo>
                                  <a:lnTo>
                                    <a:pt x="3060" y="403"/>
                                  </a:lnTo>
                                  <a:lnTo>
                                    <a:pt x="3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40"/>
                          <wps:cNvSpPr>
                            <a:spLocks/>
                          </wps:cNvSpPr>
                          <wps:spPr bwMode="auto">
                            <a:xfrm>
                              <a:off x="4388" y="5792"/>
                              <a:ext cx="3060" cy="414"/>
                            </a:xfrm>
                            <a:custGeom>
                              <a:avLst/>
                              <a:gdLst>
                                <a:gd name="T0" fmla="+- 0 4399 4388"/>
                                <a:gd name="T1" fmla="*/ T0 w 3060"/>
                                <a:gd name="T2" fmla="+- 0 5792 5792"/>
                                <a:gd name="T3" fmla="*/ 5792 h 414"/>
                                <a:gd name="T4" fmla="+- 0 4388 4388"/>
                                <a:gd name="T5" fmla="*/ T4 w 3060"/>
                                <a:gd name="T6" fmla="+- 0 5792 5792"/>
                                <a:gd name="T7" fmla="*/ 5792 h 414"/>
                                <a:gd name="T8" fmla="+- 0 4388 4388"/>
                                <a:gd name="T9" fmla="*/ T8 w 3060"/>
                                <a:gd name="T10" fmla="+- 0 5803 5792"/>
                                <a:gd name="T11" fmla="*/ 5803 h 414"/>
                                <a:gd name="T12" fmla="+- 0 4399 4388"/>
                                <a:gd name="T13" fmla="*/ T12 w 3060"/>
                                <a:gd name="T14" fmla="+- 0 5792 5792"/>
                                <a:gd name="T15" fmla="*/ 5792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60" h="414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41"/>
                          <wps:cNvSpPr>
                            <a:spLocks/>
                          </wps:cNvSpPr>
                          <wps:spPr bwMode="auto">
                            <a:xfrm>
                              <a:off x="4388" y="5792"/>
                              <a:ext cx="3060" cy="414"/>
                            </a:xfrm>
                            <a:custGeom>
                              <a:avLst/>
                              <a:gdLst>
                                <a:gd name="T0" fmla="+- 0 7437 4388"/>
                                <a:gd name="T1" fmla="*/ T0 w 3060"/>
                                <a:gd name="T2" fmla="+- 0 5792 5792"/>
                                <a:gd name="T3" fmla="*/ 5792 h 414"/>
                                <a:gd name="T4" fmla="+- 0 4399 4388"/>
                                <a:gd name="T5" fmla="*/ T4 w 3060"/>
                                <a:gd name="T6" fmla="+- 0 5792 5792"/>
                                <a:gd name="T7" fmla="*/ 5792 h 414"/>
                                <a:gd name="T8" fmla="+- 0 4399 4388"/>
                                <a:gd name="T9" fmla="*/ T8 w 3060"/>
                                <a:gd name="T10" fmla="+- 0 5803 5792"/>
                                <a:gd name="T11" fmla="*/ 5803 h 414"/>
                                <a:gd name="T12" fmla="+- 0 7437 4388"/>
                                <a:gd name="T13" fmla="*/ T12 w 3060"/>
                                <a:gd name="T14" fmla="+- 0 5803 5792"/>
                                <a:gd name="T15" fmla="*/ 5803 h 414"/>
                                <a:gd name="T16" fmla="+- 0 7437 4388"/>
                                <a:gd name="T17" fmla="*/ T16 w 3060"/>
                                <a:gd name="T18" fmla="+- 0 5792 5792"/>
                                <a:gd name="T19" fmla="*/ 5792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414">
                                  <a:moveTo>
                                    <a:pt x="304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049" y="11"/>
                                  </a:lnTo>
                                  <a:lnTo>
                                    <a:pt x="30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42"/>
                        <wpg:cNvGrpSpPr>
                          <a:grpSpLocks/>
                        </wpg:cNvGrpSpPr>
                        <wpg:grpSpPr bwMode="auto">
                          <a:xfrm>
                            <a:off x="4388" y="5792"/>
                            <a:ext cx="3060" cy="414"/>
                            <a:chOff x="4388" y="5792"/>
                            <a:chExt cx="3060" cy="414"/>
                          </a:xfrm>
                        </wpg:grpSpPr>
                        <wps:wsp>
                          <wps:cNvPr id="350" name="Freeform 143"/>
                          <wps:cNvSpPr>
                            <a:spLocks/>
                          </wps:cNvSpPr>
                          <wps:spPr bwMode="auto">
                            <a:xfrm>
                              <a:off x="4388" y="5792"/>
                              <a:ext cx="3060" cy="414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3060"/>
                                <a:gd name="T2" fmla="+- 0 5792 5792"/>
                                <a:gd name="T3" fmla="*/ 5792 h 414"/>
                                <a:gd name="T4" fmla="+- 0 7448 4388"/>
                                <a:gd name="T5" fmla="*/ T4 w 3060"/>
                                <a:gd name="T6" fmla="+- 0 5792 5792"/>
                                <a:gd name="T7" fmla="*/ 5792 h 414"/>
                                <a:gd name="T8" fmla="+- 0 7448 4388"/>
                                <a:gd name="T9" fmla="*/ T8 w 3060"/>
                                <a:gd name="T10" fmla="+- 0 6195 5792"/>
                                <a:gd name="T11" fmla="*/ 6195 h 414"/>
                                <a:gd name="T12" fmla="+- 0 7437 4388"/>
                                <a:gd name="T13" fmla="*/ T12 w 3060"/>
                                <a:gd name="T14" fmla="+- 0 6206 5792"/>
                                <a:gd name="T15" fmla="*/ 6206 h 414"/>
                                <a:gd name="T16" fmla="+- 0 4388 4388"/>
                                <a:gd name="T17" fmla="*/ T16 w 3060"/>
                                <a:gd name="T18" fmla="+- 0 6206 5792"/>
                                <a:gd name="T19" fmla="*/ 6206 h 414"/>
                                <a:gd name="T20" fmla="+- 0 4388 4388"/>
                                <a:gd name="T21" fmla="*/ T20 w 3060"/>
                                <a:gd name="T22" fmla="+- 0 5792 5792"/>
                                <a:gd name="T23" fmla="*/ 5792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60" h="414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  <a:lnTo>
                                    <a:pt x="3060" y="403"/>
                                  </a:lnTo>
                                  <a:lnTo>
                                    <a:pt x="3049" y="414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44"/>
                        <wpg:cNvGrpSpPr>
                          <a:grpSpLocks/>
                        </wpg:cNvGrpSpPr>
                        <wpg:grpSpPr bwMode="auto">
                          <a:xfrm>
                            <a:off x="4388" y="5792"/>
                            <a:ext cx="3050" cy="404"/>
                            <a:chOff x="4388" y="5792"/>
                            <a:chExt cx="3050" cy="404"/>
                          </a:xfrm>
                        </wpg:grpSpPr>
                        <wps:wsp>
                          <wps:cNvPr id="352" name="Freeform 145"/>
                          <wps:cNvSpPr>
                            <a:spLocks/>
                          </wps:cNvSpPr>
                          <wps:spPr bwMode="auto">
                            <a:xfrm>
                              <a:off x="4388" y="5792"/>
                              <a:ext cx="3050" cy="404"/>
                            </a:xfrm>
                            <a:custGeom>
                              <a:avLst/>
                              <a:gdLst>
                                <a:gd name="T0" fmla="+- 0 4399 4388"/>
                                <a:gd name="T1" fmla="*/ T0 w 3050"/>
                                <a:gd name="T2" fmla="+- 0 6195 5792"/>
                                <a:gd name="T3" fmla="*/ 6195 h 404"/>
                                <a:gd name="T4" fmla="+- 0 4388 4388"/>
                                <a:gd name="T5" fmla="*/ T4 w 3050"/>
                                <a:gd name="T6" fmla="+- 0 6195 5792"/>
                                <a:gd name="T7" fmla="*/ 6195 h 404"/>
                                <a:gd name="T8" fmla="+- 0 7437 4388"/>
                                <a:gd name="T9" fmla="*/ T8 w 3050"/>
                                <a:gd name="T10" fmla="+- 0 6195 5792"/>
                                <a:gd name="T11" fmla="*/ 6195 h 404"/>
                                <a:gd name="T12" fmla="+- 0 7437 4388"/>
                                <a:gd name="T13" fmla="*/ T12 w 3050"/>
                                <a:gd name="T14" fmla="+- 0 5792 5792"/>
                                <a:gd name="T15" fmla="*/ 5792 h 404"/>
                                <a:gd name="T16" fmla="+- 0 7437 4388"/>
                                <a:gd name="T17" fmla="*/ T16 w 3050"/>
                                <a:gd name="T18" fmla="+- 0 5803 5792"/>
                                <a:gd name="T19" fmla="*/ 5803 h 404"/>
                                <a:gd name="T20" fmla="+- 0 4388 4388"/>
                                <a:gd name="T21" fmla="*/ T20 w 3050"/>
                                <a:gd name="T22" fmla="+- 0 5803 5792"/>
                                <a:gd name="T23" fmla="*/ 5803 h 404"/>
                                <a:gd name="T24" fmla="+- 0 4399 4388"/>
                                <a:gd name="T25" fmla="*/ T24 w 3050"/>
                                <a:gd name="T26" fmla="+- 0 5792 5792"/>
                                <a:gd name="T27" fmla="*/ 5792 h 404"/>
                                <a:gd name="T28" fmla="+- 0 4399 4388"/>
                                <a:gd name="T29" fmla="*/ T28 w 3050"/>
                                <a:gd name="T30" fmla="+- 0 6195 5792"/>
                                <a:gd name="T31" fmla="*/ 6195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50" h="404">
                                  <a:moveTo>
                                    <a:pt x="11" y="403"/>
                                  </a:moveTo>
                                  <a:lnTo>
                                    <a:pt x="0" y="403"/>
                                  </a:lnTo>
                                  <a:lnTo>
                                    <a:pt x="3049" y="403"/>
                                  </a:lnTo>
                                  <a:lnTo>
                                    <a:pt x="3049" y="0"/>
                                  </a:lnTo>
                                  <a:lnTo>
                                    <a:pt x="3049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4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46"/>
                        <wpg:cNvGrpSpPr>
                          <a:grpSpLocks/>
                        </wpg:cNvGrpSpPr>
                        <wpg:grpSpPr bwMode="auto">
                          <a:xfrm>
                            <a:off x="6" y="126"/>
                            <a:ext cx="9894" cy="6087"/>
                            <a:chOff x="6" y="126"/>
                            <a:chExt cx="9894" cy="6087"/>
                          </a:xfrm>
                        </wpg:grpSpPr>
                        <wps:wsp>
                          <wps:cNvPr id="354" name="Freeform 147"/>
                          <wps:cNvSpPr>
                            <a:spLocks/>
                          </wps:cNvSpPr>
                          <wps:spPr bwMode="auto">
                            <a:xfrm>
                              <a:off x="6" y="6211"/>
                              <a:ext cx="9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94"/>
                                <a:gd name="T2" fmla="+- 0 9900 6"/>
                                <a:gd name="T3" fmla="*/ T2 w 9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4">
                                  <a:moveTo>
                                    <a:pt x="0" y="0"/>
                                  </a:moveTo>
                                  <a:lnTo>
                                    <a:pt x="9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9" y="1412"/>
                              <a:ext cx="3285" cy="404"/>
                            </a:xfrm>
                            <a:prstGeom prst="rect">
                              <a:avLst/>
                            </a:prstGeom>
                            <a:solidFill>
                              <a:srgbClr val="9A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07732F" w14:textId="77777777" w:rsidR="00731C14" w:rsidRDefault="00731C14" w:rsidP="00731C14">
                                <w:pPr>
                                  <w:spacing w:before="38"/>
                                  <w:ind w:left="117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1"/>
                                    <w:sz w:val="25"/>
                                  </w:rPr>
                                  <w:t>Dec</w:t>
                                </w:r>
                                <w:r>
                                  <w:rPr>
                                    <w:rFonts w:ascii="Calibri" w:hAnsi="Calibri"/>
                                    <w:sz w:val="25"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sz w:val="25"/>
                                  </w:rPr>
                                  <w:t>s</w:t>
                                </w:r>
                                <w:r>
                                  <w:rPr>
                                    <w:rFonts w:ascii="Calibri" w:hAnsi="Calibri"/>
                                    <w:sz w:val="25"/>
                                  </w:rPr>
                                  <w:t>i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sz w:val="25"/>
                                  </w:rPr>
                                  <w:t>ón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11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sz w:val="25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10"/>
                                    <w:sz w:val="2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1"/>
                                    <w:sz w:val="25"/>
                                  </w:rPr>
                                  <w:t>modificar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7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sz w:val="25"/>
                                  </w:rPr>
                                  <w:t>un</w:t>
                                </w:r>
                                <w:r>
                                  <w:rPr>
                                    <w:rFonts w:ascii="Calibri" w:hAnsi="Calibri"/>
                                    <w:spacing w:val="14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sz w:val="25"/>
                                  </w:rPr>
                                  <w:t>PNT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6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9" y="2271"/>
                              <a:ext cx="6888" cy="413"/>
                            </a:xfrm>
                            <a:prstGeom prst="rect">
                              <a:avLst/>
                            </a:prstGeom>
                            <a:solidFill>
                              <a:srgbClr val="9A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77855C" w14:textId="77777777" w:rsidR="00731C14" w:rsidRPr="008D56AE" w:rsidRDefault="00731C14" w:rsidP="00731C14">
                                <w:pPr>
                                  <w:spacing w:before="47"/>
                                  <w:ind w:left="159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  <w:lang w:val="es-ES"/>
                                  </w:rPr>
                                </w:pP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Elección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-11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de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0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dos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3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z w:val="25"/>
                                    <w:lang w:val="es-ES"/>
                                  </w:rPr>
                                  <w:t>o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3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más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7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ponentes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-9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para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3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elaboración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-12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de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-3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z w:val="25"/>
                                    <w:lang w:val="es-ES"/>
                                  </w:rPr>
                                  <w:t>propuesta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7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4" y="3162"/>
                              <a:ext cx="3124" cy="414"/>
                            </a:xfrm>
                            <a:prstGeom prst="rect">
                              <a:avLst/>
                            </a:prstGeom>
                            <a:solidFill>
                              <a:srgbClr val="9A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E80393" w14:textId="77777777" w:rsidR="00731C14" w:rsidRDefault="00731C14" w:rsidP="00731C14">
                                <w:pPr>
                                  <w:spacing w:before="48"/>
                                  <w:ind w:left="159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5"/>
                                  </w:rPr>
                                  <w:t>Presentación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9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1"/>
                                    <w:sz w:val="25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15"/>
                                    <w:sz w:val="2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1"/>
                                    <w:sz w:val="25"/>
                                  </w:rPr>
                                  <w:t>propuesta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8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8" y="4043"/>
                              <a:ext cx="4884" cy="404"/>
                            </a:xfrm>
                            <a:prstGeom prst="rect">
                              <a:avLst/>
                            </a:prstGeom>
                            <a:solidFill>
                              <a:srgbClr val="9A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94314D" w14:textId="77777777" w:rsidR="00731C14" w:rsidRPr="008D56AE" w:rsidRDefault="00731C14" w:rsidP="00731C14">
                                <w:pPr>
                                  <w:spacing w:before="38"/>
                                  <w:ind w:left="224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  <w:lang w:val="es-ES"/>
                                  </w:rPr>
                                </w:pP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Realización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-9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de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-12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aportaciones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-6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z w:val="25"/>
                                    <w:lang w:val="es-ES"/>
                                  </w:rPr>
                                  <w:t>a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21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2"/>
                                    <w:sz w:val="25"/>
                                    <w:lang w:val="es-ES"/>
                                  </w:rPr>
                                  <w:t>la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7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propuesta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9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9" y="309"/>
                              <a:ext cx="1488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E33F8C" w14:textId="77777777" w:rsidR="00731C14" w:rsidRDefault="00731C14" w:rsidP="00731C14">
                                <w:pPr>
                                  <w:spacing w:line="255" w:lineRule="exact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2"/>
                                    <w:sz w:val="25"/>
                                  </w:rPr>
                                  <w:t>Novedad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3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5"/>
                                  </w:rPr>
                                  <w:t>lega</w:t>
                                </w:r>
                                <w:r>
                                  <w:rPr>
                                    <w:rFonts w:ascii="Calibri"/>
                                    <w:sz w:val="25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0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1" y="126"/>
                              <a:ext cx="2074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CED0C8" w14:textId="77777777" w:rsidR="00731C14" w:rsidRDefault="00731C14" w:rsidP="00731C14">
                                <w:pPr>
                                  <w:spacing w:line="258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</w:rPr>
                                </w:pPr>
                                <w:r w:rsidRPr="00EE42DA">
                                  <w:rPr>
                                    <w:rFonts w:ascii="Calibri" w:hAnsi="Calibri"/>
                                    <w:sz w:val="25"/>
                                  </w:rPr>
                                  <w:t>&gt;3</w:t>
                                </w:r>
                                <w:r w:rsidRPr="00EE42DA">
                                  <w:rPr>
                                    <w:rFonts w:ascii="Calibri" w:hAnsi="Calibri"/>
                                    <w:spacing w:val="4"/>
                                    <w:sz w:val="25"/>
                                  </w:rPr>
                                  <w:t xml:space="preserve"> </w:t>
                                </w:r>
                                <w:proofErr w:type="spellStart"/>
                                <w:r w:rsidRPr="00EE42DA">
                                  <w:rPr>
                                    <w:rFonts w:ascii="Calibri" w:hAnsi="Calibri"/>
                                    <w:spacing w:val="2"/>
                                    <w:sz w:val="25"/>
                                  </w:rPr>
                                  <w:t>años</w:t>
                                </w:r>
                                <w:proofErr w:type="spellEnd"/>
                                <w:r w:rsidRPr="00EE42DA">
                                  <w:rPr>
                                    <w:rFonts w:ascii="Calibri" w:hAnsi="Calibri"/>
                                    <w:spacing w:val="-9"/>
                                    <w:sz w:val="25"/>
                                  </w:rPr>
                                  <w:t xml:space="preserve"> </w:t>
                                </w:r>
                                <w:proofErr w:type="spellStart"/>
                                <w:r w:rsidRPr="00EE42DA">
                                  <w:rPr>
                                    <w:rFonts w:ascii="Calibri" w:hAnsi="Calibri"/>
                                    <w:spacing w:val="1"/>
                                    <w:sz w:val="25"/>
                                  </w:rPr>
                                  <w:t>desde</w:t>
                                </w:r>
                                <w:proofErr w:type="spellEnd"/>
                              </w:p>
                              <w:p w14:paraId="5F2C960B" w14:textId="77777777" w:rsidR="00731C14" w:rsidRDefault="00731C14" w:rsidP="00731C14">
                                <w:pPr>
                                  <w:spacing w:before="2" w:line="302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1"/>
                                    <w:sz w:val="25"/>
                                  </w:rPr>
                                  <w:t>última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19"/>
                                    <w:sz w:val="2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1"/>
                                    <w:sz w:val="25"/>
                                  </w:rPr>
                                  <w:t>modificación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1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9" y="150"/>
                              <a:ext cx="1949" cy="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661A3D" w14:textId="77777777" w:rsidR="00731C14" w:rsidRDefault="00731C14" w:rsidP="00731C14">
                                <w:pPr>
                                  <w:spacing w:line="258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</w:rPr>
                                </w:pPr>
                                <w:proofErr w:type="spellStart"/>
                                <w:r w:rsidRPr="00EE42DA">
                                  <w:rPr>
                                    <w:rFonts w:ascii="Calibri"/>
                                    <w:spacing w:val="1"/>
                                    <w:sz w:val="25"/>
                                  </w:rPr>
                                  <w:t>Solicitud</w:t>
                                </w:r>
                                <w:proofErr w:type="spellEnd"/>
                                <w:r w:rsidRPr="00EE42DA">
                                  <w:rPr>
                                    <w:rFonts w:ascii="Calibri"/>
                                    <w:spacing w:val="-8"/>
                                    <w:sz w:val="25"/>
                                  </w:rPr>
                                  <w:t xml:space="preserve"> </w:t>
                                </w:r>
                                <w:proofErr w:type="spellStart"/>
                                <w:r w:rsidRPr="00EE42DA">
                                  <w:rPr>
                                    <w:rFonts w:ascii="Calibri"/>
                                    <w:spacing w:val="1"/>
                                    <w:sz w:val="25"/>
                                  </w:rPr>
                                  <w:t>por</w:t>
                                </w:r>
                                <w:proofErr w:type="spellEnd"/>
                                <w:r w:rsidRPr="00EE42DA">
                                  <w:rPr>
                                    <w:rFonts w:ascii="Calibri"/>
                                    <w:spacing w:val="-3"/>
                                    <w:sz w:val="25"/>
                                  </w:rPr>
                                  <w:t xml:space="preserve"> </w:t>
                                </w:r>
                                <w:r w:rsidRPr="00EE42DA">
                                  <w:rPr>
                                    <w:rFonts w:ascii="Calibri"/>
                                    <w:sz w:val="25"/>
                                  </w:rPr>
                                  <w:t>&gt;2</w:t>
                                </w:r>
                              </w:p>
                              <w:p w14:paraId="4D095579" w14:textId="77777777" w:rsidR="00731C14" w:rsidRDefault="00731C14" w:rsidP="00731C14">
                                <w:pPr>
                                  <w:spacing w:before="2" w:line="302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spacing w:val="1"/>
                                    <w:sz w:val="25"/>
                                  </w:rPr>
                                  <w:t>miembros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/>
                                    <w:spacing w:val="-11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5"/>
                                  </w:rPr>
                                  <w:t>del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5"/>
                                  </w:rPr>
                                  <w:t>CEIC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2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" y="1507"/>
                              <a:ext cx="1164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8F0F94" w14:textId="77777777" w:rsidR="00731C14" w:rsidRDefault="00731C14" w:rsidP="00731C14">
                                <w:pPr>
                                  <w:spacing w:line="255" w:lineRule="exact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5"/>
                                  </w:rPr>
                                  <w:t>REUNIÓN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5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3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" y="4996"/>
                              <a:ext cx="1164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B1CDF2" w14:textId="77777777" w:rsidR="00731C14" w:rsidRDefault="00731C14" w:rsidP="00731C14">
                                <w:pPr>
                                  <w:spacing w:line="255" w:lineRule="exact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5"/>
                                  </w:rPr>
                                  <w:t>REUNIÓN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5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4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" y="5007"/>
                              <a:ext cx="7555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5F5183" w14:textId="77777777" w:rsidR="00731C14" w:rsidRPr="008D56AE" w:rsidRDefault="00731C14" w:rsidP="00731C14">
                                <w:pPr>
                                  <w:spacing w:line="255" w:lineRule="exact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  <w:lang w:val="es-ES"/>
                                  </w:rPr>
                                </w:pP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Discus</w:t>
                                </w:r>
                                <w:r w:rsidRPr="008D56AE">
                                  <w:rPr>
                                    <w:rFonts w:ascii="Calibri" w:hAnsi="Calibri"/>
                                    <w:sz w:val="25"/>
                                    <w:lang w:val="es-ES"/>
                                  </w:rPr>
                                  <w:t>i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ón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-10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de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2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z w:val="25"/>
                                    <w:lang w:val="es-ES"/>
                                  </w:rPr>
                                  <w:t>propuesta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5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z w:val="25"/>
                                    <w:lang w:val="es-ES"/>
                                  </w:rPr>
                                  <w:t>y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2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8D56AE">
                                  <w:rPr>
                                    <w:rFonts w:ascii="Calibri" w:hAnsi="Calibri"/>
                                    <w:spacing w:val="5"/>
                                    <w:sz w:val="25"/>
                                    <w:lang w:val="es-ES"/>
                                  </w:rPr>
                                  <w:t>a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3"/>
                                    <w:sz w:val="25"/>
                                    <w:lang w:val="es-ES"/>
                                  </w:rPr>
                                  <w:t>po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-4"/>
                                    <w:sz w:val="25"/>
                                    <w:lang w:val="es-ES"/>
                                  </w:rPr>
                                  <w:t>r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-1"/>
                                    <w:sz w:val="25"/>
                                    <w:lang w:val="es-ES"/>
                                  </w:rPr>
                                  <w:t>t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4"/>
                                    <w:sz w:val="25"/>
                                    <w:lang w:val="es-ES"/>
                                  </w:rPr>
                                  <w:t>a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-1"/>
                                    <w:sz w:val="25"/>
                                    <w:lang w:val="es-ES"/>
                                  </w:rPr>
                                  <w:t>c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5"/>
                                    <w:sz w:val="25"/>
                                    <w:lang w:val="es-ES"/>
                                  </w:rPr>
                                  <w:t>i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2"/>
                                    <w:sz w:val="25"/>
                                    <w:lang w:val="es-ES"/>
                                  </w:rPr>
                                  <w:t>o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4"/>
                                    <w:sz w:val="25"/>
                                    <w:lang w:val="es-ES"/>
                                  </w:rPr>
                                  <w:t>n</w:t>
                                </w:r>
                                <w:r w:rsidRPr="008D56AE">
                                  <w:rPr>
                                    <w:rFonts w:ascii="Calibri" w:hAnsi="Calibri"/>
                                    <w:sz w:val="25"/>
                                    <w:lang w:val="es-ES"/>
                                  </w:rPr>
                                  <w:t>e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27"/>
                                    <w:sz w:val="25"/>
                                    <w:lang w:val="es-ES"/>
                                  </w:rPr>
                                  <w:t>s</w:t>
                                </w:r>
                                <w:r w:rsidRPr="008D56AE">
                                  <w:rPr>
                                    <w:rFonts w:ascii="Calibri" w:hAnsi="Calibri"/>
                                    <w:sz w:val="25"/>
                                    <w:lang w:val="es-ES"/>
                                  </w:rPr>
                                  <w:t>y</w:t>
                                </w:r>
                                <w:proofErr w:type="spellEnd"/>
                                <w:r w:rsidRPr="008D56AE">
                                  <w:rPr>
                                    <w:rFonts w:ascii="Calibri" w:hAnsi="Calibri"/>
                                    <w:spacing w:val="26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aprobación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-10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de</w:t>
                                </w:r>
                                <w:r w:rsidRPr="008D56AE">
                                  <w:rPr>
                                    <w:rFonts w:ascii="Calibri" w:hAnsi="Calibri"/>
                                    <w:sz w:val="25"/>
                                    <w:lang w:val="es-ES"/>
                                  </w:rPr>
                                  <w:t>l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3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documento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-11"/>
                                    <w:sz w:val="25"/>
                                    <w:lang w:val="es-ES"/>
                                  </w:rPr>
                                  <w:t xml:space="preserve"> </w:t>
                                </w:r>
                                <w:r w:rsidRPr="008D56AE">
                                  <w:rPr>
                                    <w:rFonts w:ascii="Calibri" w:hAnsi="Calibri"/>
                                    <w:spacing w:val="1"/>
                                    <w:sz w:val="25"/>
                                    <w:lang w:val="es-ES"/>
                                  </w:rPr>
                                  <w:t>final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5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" y="5866"/>
                              <a:ext cx="1164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03534E" w14:textId="77777777" w:rsidR="00731C14" w:rsidRDefault="00731C14" w:rsidP="00731C14">
                                <w:pPr>
                                  <w:spacing w:line="255" w:lineRule="exact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5"/>
                                  </w:rPr>
                                  <w:t>REUNIÓN</w:t>
                                </w:r>
                                <w:r>
                                  <w:rPr>
                                    <w:rFonts w:ascii="Calibri" w:hAnsi="Calibri"/>
                                    <w:spacing w:val="-9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5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6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7" y="5877"/>
                              <a:ext cx="2736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AD5967" w14:textId="77777777" w:rsidR="00731C14" w:rsidRDefault="00731C14" w:rsidP="00731C14">
                                <w:pPr>
                                  <w:spacing w:line="255" w:lineRule="exact"/>
                                  <w:rPr>
                                    <w:rFonts w:ascii="Calibri" w:eastAsia="Calibri" w:hAnsi="Calibri" w:cs="Calibri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5"/>
                                  </w:rPr>
                                  <w:t>Firma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5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sz w:val="25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2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1"/>
                                    <w:sz w:val="25"/>
                                  </w:rPr>
                                  <w:t>documento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13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5"/>
                                  </w:rPr>
                                  <w:t>final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494.7pt;height:310.35pt;mso-position-horizontal-relative:char;mso-position-vertical-relative:line" coordorigin="6,6" coordsize="9894,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">
                <v:group id="Group 3" o:spid="_x0000_s1027" style="position:absolute;left:2629;top:213;width:1856;height:425" coordorigin="2629,213" coordsize="1856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2629;top:213;width:1856;height:425;visibility:visible;mso-wrap-style:square;v-text-anchor:top" coordsize="1856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Lt8EA&#10;AADaAAAADwAAAGRycy9kb3ducmV2LnhtbESPQWsCMRSE70L/Q3gFb5q1SFtWo4hQ9OBFK9XjI3lu&#10;Vjcv6ya6679vCgWPw8x8w0znnavEnZpQelYwGmYgiLU3JRcK9t9fg08QISIbrDyTggcFmM9eelPM&#10;jW95S/ddLESCcMhRgY2xzqUM2pLDMPQ1cfJOvnEYk2wKaRpsE9xV8i3L3qXDktOCxZqWlvRld3MK&#10;9M/KRmvORbk5Ss0fur0e9q1S/dduMQERqYvP8H97bRSM4e9Ku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iS7fBAAAA2gAAAA8AAAAAAAAAAAAAAAAAmAIAAGRycy9kb3du&#10;cmV2LnhtbFBLBQYAAAAABAAEAPUAAACGAwAAAAA=&#10;" path="m11,l,11,,425r1844,l1855,414,11,414,11,xe" fillcolor="black" stroked="f">
                    <v:path arrowok="t" o:connecttype="custom" o:connectlocs="11,213;0,224;0,638;1844,638;1855,627;11,627;11,213" o:connectangles="0,0,0,0,0,0,0"/>
                  </v:shape>
                  <v:shape id="Freeform 5" o:spid="_x0000_s1029" style="position:absolute;left:2629;top:213;width:1856;height:425;visibility:visible;mso-wrap-style:square;v-text-anchor:top" coordsize="1856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uLMEA&#10;AADaAAAADwAAAGRycy9kb3ducmV2LnhtbESPQWsCMRSE70L/Q3gFb5q1YFtWo4hQ9OBFK9XjI3lu&#10;Vjcv6ya6679vCgWPw8x8w0znnavEnZpQelYwGmYgiLU3JRcK9t9fg08QISIbrDyTggcFmM9eelPM&#10;jW95S/ddLESCcMhRgY2xzqUM2pLDMPQ1cfJOvnEYk2wKaRpsE9xV8i3L3qXDktOCxZqWlvRld3MK&#10;9M/KRmvORbk5Ss0fur0e9q1S/dduMQERqYvP8H97bRSM4e9Ku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u7izBAAAA2gAAAA8AAAAAAAAAAAAAAAAAmAIAAGRycy9kb3du&#10;cmV2LnhtbFBLBQYAAAAABAAEAPUAAACGAwAAAAA=&#10;" path="m1855,r-11,l1844,414r11,l1855,xe" fillcolor="black" stroked="f">
                    <v:path arrowok="t" o:connecttype="custom" o:connectlocs="1855,213;1844,213;1844,627;1855,627;1855,213" o:connectangles="0,0,0,0,0"/>
                  </v:shape>
                  <v:shape id="Freeform 6" o:spid="_x0000_s1030" style="position:absolute;left:2629;top:213;width:1856;height:425;visibility:visible;mso-wrap-style:square;v-text-anchor:top" coordsize="1856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wW8EA&#10;AADaAAAADwAAAGRycy9kb3ducmV2LnhtbESPQWsCMRSE7wX/Q3iCt5q1By2rUUQQe/CiFfX4SJ6b&#10;1c3Luonu9t83QqHHYWa+YWaLzlXiSU0oPSsYDTMQxNqbkgsFh+/1+yeIEJENVp5JwQ8FWMx7bzPM&#10;jW95R899LESCcMhRgY2xzqUM2pLDMPQ1cfIuvnEYk2wKaRpsE9xV8iPLxtJhyWnBYk0rS/q2fzgF&#10;+rix0ZprUW7PUvNEt/fToVVq0O+WUxCRuvgf/mt/GQVjeF1JN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8cFvBAAAA2gAAAA8AAAAAAAAAAAAAAAAAmAIAAGRycy9kb3du&#10;cmV2LnhtbFBLBQYAAAAABAAEAPUAAACGAwAAAAA=&#10;" path="m11,l,,,11,11,xe" fillcolor="black" stroked="f">
                    <v:path arrowok="t" o:connecttype="custom" o:connectlocs="11,213;0,213;0,224;11,213" o:connectangles="0,0,0,0"/>
                  </v:shape>
                  <v:shape id="Freeform 7" o:spid="_x0000_s1031" style="position:absolute;left:2629;top:213;width:1856;height:425;visibility:visible;mso-wrap-style:square;v-text-anchor:top" coordsize="1856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wMEA&#10;AADaAAAADwAAAGRycy9kb3ducmV2LnhtbESPQWsCMRSE74L/ITyhNzerhypbo4gg9eClVtTjI3nd&#10;bLt52W6iu/33Rih4HGbmG2ax6l0tbtSGyrOCSZaDINbeVFwqOH5ux3MQISIbrD2Tgj8KsFoOBwss&#10;jO/4g26HWIoE4VCgAhtjU0gZtCWHIfMNcfK+fOswJtmW0rTYJbir5TTPX6XDitOCxYY2lvTP4eoU&#10;6NO7jdZ8l9X+IjXPdPd7PnZKvYz69RuISH18hv/bO6NgBo8r6Qb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w1cDBAAAA2gAAAA8AAAAAAAAAAAAAAAAAmAIAAGRycy9kb3du&#10;cmV2LnhtbFBLBQYAAAAABAAEAPUAAACGAwAAAAA=&#10;" path="m1844,l11,r,11l1844,11r,-11xe" fillcolor="black" stroked="f">
                    <v:path arrowok="t" o:connecttype="custom" o:connectlocs="1844,213;11,213;11,224;1844,224;1844,213" o:connectangles="0,0,0,0,0"/>
                  </v:shape>
                </v:group>
                <v:group id="Group 8" o:spid="_x0000_s1032" style="position:absolute;left:2629;top:213;width:1856;height:425" coordorigin="2629,213" coordsize="1856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2629;top:213;width:1856;height:425;visibility:visible;mso-wrap-style:square;v-text-anchor:top" coordsize="1856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mfMEA&#10;AADaAAAADwAAAGRycy9kb3ducmV2LnhtbESPS4vCQBCE7wv+h6EFb+tEBdHoKBIRhT3I+ri3mc4D&#10;Mz0hM5r473cEYY9FVX1FLdedqcSTGldaVjAaRiCIU6tLzhVczrvvGQjnkTVWlknBixysV72vJcba&#10;tvxLz5PPRYCwi1FB4X0dS+nSggy6oa2Jg5fZxqAPssmlbrANcFPJcRRNpcGSw0KBNSUFpffTwyho&#10;fybaZo/olulRldB1u58lR1Zq0O82CxCeOv8f/rQPWsEc3lfCD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K5nzBAAAA2gAAAA8AAAAAAAAAAAAAAAAAmAIAAGRycy9kb3du&#10;cmV2LnhtbFBLBQYAAAAABAAEAPUAAACGAwAAAAA=&#10;" path="m,l1855,r,414l1844,425,,425,,xe" filled="f" strokeweight=".06pt">
                    <v:path arrowok="t" o:connecttype="custom" o:connectlocs="0,213;1855,213;1855,627;1844,638;0,638;0,213" o:connectangles="0,0,0,0,0,0"/>
                  </v:shape>
                </v:group>
                <v:group id="Group 10" o:spid="_x0000_s1034" style="position:absolute;left:2629;top:213;width:1845;height:414" coordorigin="2629,213" coordsize="1845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5" style="position:absolute;left:2629;top:213;width:1845;height:414;visibility:visible;mso-wrap-style:square;v-text-anchor:top" coordsize="184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6HMEA&#10;AADbAAAADwAAAGRycy9kb3ducmV2LnhtbERPTWvCQBC9F/wPywi91Y2Ftkl0FSlUhJ5qcvE2ZMds&#10;MDsbsmsS/31XELzN433OejvZVgzU+8axguUiAUFcOd1wraAsft5SED4ga2wdk4IbedhuZi9rzLUb&#10;+Y+GY6hFDGGfowITQpdL6StDFv3CdcSRO7veYoiwr6XucYzhtpXvSfIpLTYcGwx29G2ouhyvVsHV&#10;fiRmOoVs/3X7Lfd1WxRZWij1Op92KxCBpvAUP9wHHecv4f5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h+hzBAAAA2wAAAA8AAAAAAAAAAAAAAAAAmAIAAGRycy9kb3du&#10;cmV2LnhtbFBLBQYAAAAABAAEAPUAAACGAwAAAAA=&#10;" path="m11,414l,414r1844,l1844,r,11l,11,11,r,414xe" filled="f" strokeweight=".06pt">
                    <v:path arrowok="t" o:connecttype="custom" o:connectlocs="11,627;0,627;1844,627;1844,213;1844,224;0,224;11,213;11,627" o:connectangles="0,0,0,0,0,0,0,0"/>
                  </v:shape>
                </v:group>
                <v:group id="Group 12" o:spid="_x0000_s1036" style="position:absolute;left:4709;top:54;width:2421;height:732" coordorigin="4709,54" coordsize="2421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7" style="position:absolute;left:4709;top:54;width:2421;height:732;visibility:visible;mso-wrap-style:square;v-text-anchor:top" coordsize="2421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37asAA&#10;AADbAAAADwAAAGRycy9kb3ducmV2LnhtbERP22rCQBB9L/QflhF8qxurSImuYgVBKAhRP2CaHZNg&#10;djZkpzH69V1B8G0O5zqLVe9q1VEbKs8GxqMEFHHubcWFgdNx+/EFKgiyxdozGbhRgNXy/W2BqfVX&#10;zqg7SKFiCIcUDZQiTap1yEtyGEa+IY7c2bcOJcK20LbFawx3tf5Mkpl2WHFsKLGhTUn55fDnDGTd&#10;PrkU23Hz+7P73mQ4lfx+FGOGg349ByXUy0v8dO9snD+Bxy/xA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37asAAAADbAAAADwAAAAAAAAAAAAAAAACYAgAAZHJzL2Rvd25y&#10;ZXYueG1sUEsFBgAAAAAEAAQA9QAAAIUDAAAAAA==&#10;" path="m10,l,11,,732r2409,l2420,721,10,721,10,xe" fillcolor="black" stroked="f">
                    <v:path arrowok="t" o:connecttype="custom" o:connectlocs="10,54;0,65;0,786;2409,786;2420,775;10,775;10,54" o:connectangles="0,0,0,0,0,0,0"/>
                  </v:shape>
                  <v:shape id="Freeform 14" o:spid="_x0000_s1038" style="position:absolute;left:4709;top:54;width:2421;height:732;visibility:visible;mso-wrap-style:square;v-text-anchor:top" coordsize="2421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jHsAA&#10;AADbAAAADwAAAGRycy9kb3ducmV2LnhtbERP24rCMBB9X/Afwgi+ramLyFKNooIgCELVDxibsS02&#10;k9KMtbtfvxGEfZvDuc5i1btaddSGyrOByTgBRZx7W3Fh4HLefX6DCoJssfZMBn4owGo5+Fhgav2T&#10;M+pOUqgYwiFFA6VIk2od8pIchrFviCN3861DibAttG3xGcNdrb+SZKYdVhwbSmxoW1J+Pz2cgaw7&#10;JvdiN2muh/1mm+FU8t+zGDMa9us5KKFe/sVv997G+VN4/RIP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RjHsAAAADbAAAADwAAAAAAAAAAAAAAAACYAgAAZHJzL2Rvd25y&#10;ZXYueG1sUEsFBgAAAAAEAAQA9QAAAIUDAAAAAA==&#10;" path="m2420,r-11,l2409,721r11,l2420,xe" fillcolor="black" stroked="f">
                    <v:path arrowok="t" o:connecttype="custom" o:connectlocs="2420,54;2409,54;2409,775;2420,775;2420,54" o:connectangles="0,0,0,0,0"/>
                  </v:shape>
                  <v:shape id="Freeform 15" o:spid="_x0000_s1039" style="position:absolute;left:4709;top:54;width:2421;height:732;visibility:visible;mso-wrap-style:square;v-text-anchor:top" coordsize="2421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GhcAA&#10;AADbAAAADwAAAGRycy9kb3ducmV2LnhtbERP22rCQBB9L/QflhF8qxuLSomuYgVBKAhRP2CaHZNg&#10;djZkpzH69V1B8G0O5zqLVe9q1VEbKs8GxqMEFHHubcWFgdNx+/EFKgiyxdozGbhRgNXy/W2BqfVX&#10;zqg7SKFiCIcUDZQiTap1yEtyGEa+IY7c2bcOJcK20LbFawx3tf5Mkpl2WHFsKLGhTUn55fDnDGTd&#10;PrkU23Hz+7P73mQ4kfx+FGOGg349ByXUy0v8dO9snD+Fxy/xA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jGhcAAAADbAAAADwAAAAAAAAAAAAAAAACYAgAAZHJzL2Rvd25y&#10;ZXYueG1sUEsFBgAAAAAEAAQA9QAAAIUDAAAAAA==&#10;" path="m10,l,,,11,10,xe" fillcolor="black" stroked="f">
                    <v:path arrowok="t" o:connecttype="custom" o:connectlocs="10,54;0,54;0,65;10,54" o:connectangles="0,0,0,0"/>
                  </v:shape>
                  <v:shape id="Freeform 16" o:spid="_x0000_s1040" style="position:absolute;left:4709;top:54;width:2421;height:732;visibility:visible;mso-wrap-style:square;v-text-anchor:top" coordsize="2421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Y8sAA&#10;AADbAAAADwAAAGRycy9kb3ducmV2LnhtbERP24rCMBB9X/Afwgj7tqYuIlKNooIgCAtVP2BsxrbY&#10;TEoz1u5+/UYQfJvDuc5i1btaddSGyrOB8SgBRZx7W3Fh4Hzafc1ABUG2WHsmA78UYLUcfCwwtf7B&#10;GXVHKVQM4ZCigVKkSbUOeUkOw8g3xJG7+tahRNgW2rb4iOGu1t9JMtUOK44NJTa0LSm/He/OQNb9&#10;JLdiN24uh/1mm+FE8r+TGPM57NdzUEK9vMUv997G+VN4/hIP0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pY8sAAAADbAAAADwAAAAAAAAAAAAAAAACYAgAAZHJzL2Rvd25y&#10;ZXYueG1sUEsFBgAAAAAEAAQA9QAAAIUDAAAAAA==&#10;" path="m2409,l10,r,11l2409,11r,-11xe" fillcolor="black" stroked="f">
                    <v:path arrowok="t" o:connecttype="custom" o:connectlocs="2409,54;10,54;10,65;2409,65;2409,54" o:connectangles="0,0,0,0,0"/>
                  </v:shape>
                </v:group>
                <v:group id="Group 17" o:spid="_x0000_s1041" style="position:absolute;left:4709;top:54;width:2421;height:732" coordorigin="4709,54" coordsize="2421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42" style="position:absolute;left:4709;top:54;width:2421;height:732;visibility:visible;mso-wrap-style:square;v-text-anchor:top" coordsize="2421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IIMUA&#10;AADbAAAADwAAAGRycy9kb3ducmV2LnhtbESPT0vDQBDF74LfYRnBi9iNHtoSuy3+QRAKYlLB6zQ7&#10;3Q1mZ0N2TeK37xwEbzO8N+/9ZrObQ6dGGlIb2cDdogBF3ETbsjPweXi9XYNKGdliF5kM/FKC3fby&#10;YoOljRNXNNbZKQnhVKIBn3Nfap0aTwHTIvbEop3iEDDLOjhtB5wkPHT6viiWOmDL0uCxp2dPzXf9&#10;Ewzk49LtV9X7h785uK+28k8v69VszPXV/PgAKtOc/81/129W8AVWfpEB9PY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0ggxQAAANsAAAAPAAAAAAAAAAAAAAAAAJgCAABkcnMv&#10;ZG93bnJldi54bWxQSwUGAAAAAAQABAD1AAAAigMAAAAA&#10;" path="m,l2420,r,721l2409,732,,732,,xe" filled="f" strokeweight=".06pt">
                    <v:path arrowok="t" o:connecttype="custom" o:connectlocs="0,54;2420,54;2420,775;2409,786;0,786;0,54" o:connectangles="0,0,0,0,0,0"/>
                  </v:shape>
                </v:group>
                <v:group id="Group 19" o:spid="_x0000_s1043" style="position:absolute;left:4709;top:54;width:2410;height:722" coordorigin="4709,54" coordsize="2410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44" style="position:absolute;left:4709;top:54;width:2410;height:722;visibility:visible;mso-wrap-style:square;v-text-anchor:top" coordsize="241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EMsEA&#10;AADbAAAADwAAAGRycy9kb3ducmV2LnhtbERPTYvCMBC9C/sfwgjeNFVRpDYVWXB3XRC0Cl6HZmyL&#10;zaQ2Wa3/3hwWPD7ed7LqTC3u1LrKsoLxKAJBnFtdcaHgdNwMFyCcR9ZYWyYFT3KwSj96CcbaPvhA&#10;98wXIoSwi1FB6X0TS+nykgy6kW2IA3exrUEfYFtI3eIjhJtaTqJoLg1WHBpKbOizpPya/RkFv9l0&#10;97XdnvE4P8/2O/fc3xbfa6UG/W69BOGp82/xv/tHK5iE9eFL+AE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6xDLBAAAA2wAAAA8AAAAAAAAAAAAAAAAAmAIAAGRycy9kb3du&#10;cmV2LnhtbFBLBQYAAAAABAAEAPUAAACGAwAAAAA=&#10;" path="m10,721l,721r2409,l2409,r,11l,11,10,r,721xe" filled="f" strokeweight=".06pt">
                    <v:path arrowok="t" o:connecttype="custom" o:connectlocs="10,775;0,775;2409,775;2409,54;2409,65;0,65;10,54;10,775" o:connectangles="0,0,0,0,0,0,0,0"/>
                  </v:shape>
                </v:group>
                <v:group id="Group 21" o:spid="_x0000_s1045" style="position:absolute;left:4473;top:420;width:246;height:2" coordorigin="4473,420" coordsize="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46" style="position:absolute;left:4473;top:420;width:246;height:2;visibility:visible;mso-wrap-style:square;v-text-anchor:top" coordsize="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rHMEA&#10;AADbAAAADwAAAGRycy9kb3ducmV2LnhtbESPQYvCMBSE7wv+h/AEb2tqD1K6Rimi4E3t7oLHR/Ns&#10;is1LaaKt/94IC3scZuYbZrUZbSse1PvGsYLFPAFBXDndcK3g53v/mYHwAVlj65gUPMnDZj35WGGu&#10;3cBnepShFhHCPkcFJoQul9JXhiz6ueuIo3d1vcUQZV9L3eMQ4baVaZIspcWG44LBjraGqlt5twqK&#10;y9EeFuXuOmS/l8KetqYuMqPUbDoWXyACjeE//Nc+aAVpCu8v8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axzBAAAA2wAAAA8AAAAAAAAAAAAAAAAAmAIAAGRycy9kb3du&#10;cmV2LnhtbFBLBQYAAAAABAAEAPUAAACGAwAAAAA=&#10;" path="m,l246,e" filled="f" strokecolor="#4a7dbb" strokeweight=".64pt">
                    <v:path arrowok="t" o:connecttype="custom" o:connectlocs="0,0;246,0" o:connectangles="0,0"/>
                  </v:shape>
                </v:group>
                <v:group id="Group 23" o:spid="_x0000_s1047" style="position:absolute;left:7352;top:54;width:2176;height:732" coordorigin="7352,54" coordsize="2176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8" style="position:absolute;left:7352;top:54;width:2176;height:732;visibility:visible;mso-wrap-style:square;v-text-anchor:top" coordsize="217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V5sIA&#10;AADbAAAADwAAAGRycy9kb3ducmV2LnhtbESPwWrDMBBE74X8g9hAbo1sY0pxI5tSMLQklyb9gMXa&#10;2MLWyliq7f59FAj0OMzMG+ZQrXYQM03eOFaQ7hMQxI3ThlsFP5f6+RWED8gaB8ek4I88VOXm6YCF&#10;dgt/03wOrYgQ9gUq6EIYCyl905FFv3cjcfSubrIYopxaqSdcItwOMkuSF2nRcFzocKSPjpr+/GsV&#10;hDmvW76ml9w0X0dTn/qaZaLUbru+v4EItIb/8KP9qRVkOdy/xB8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xXmwgAAANsAAAAPAAAAAAAAAAAAAAAAAJgCAABkcnMvZG93&#10;bnJldi54bWxQSwUGAAAAAAQABAD1AAAAhwMAAAAA&#10;" path="m11,l,11,,732r2165,l2176,721,11,721,11,xe" fillcolor="black" stroked="f">
                    <v:path arrowok="t" o:connecttype="custom" o:connectlocs="11,54;0,65;0,786;2165,786;2176,775;11,775;11,54" o:connectangles="0,0,0,0,0,0,0"/>
                  </v:shape>
                  <v:shape id="Freeform 25" o:spid="_x0000_s1049" style="position:absolute;left:7352;top:54;width:2176;height:732;visibility:visible;mso-wrap-style:square;v-text-anchor:top" coordsize="217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wfcIA&#10;AADbAAAADwAAAGRycy9kb3ducmV2LnhtbESPwWrDMBBE74X8g9hAb41s45bgRAkhYEhoL43zAYu1&#10;sUWslbEU2/n7qlDocZiZN8x2P9tOjDR441hBukpAENdOG24UXKvybQ3CB2SNnWNS8CQP+93iZYuF&#10;dhN/03gJjYgQ9gUqaEPoCyl93ZJFv3I9cfRubrAYohwaqQecItx2MkuSD2nRcFxosadjS/X98rAK&#10;wpiXDd/SKjf1+dOUX/eSZaLU63I+bEAEmsN/+K990gqyd/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7B9wgAAANsAAAAPAAAAAAAAAAAAAAAAAJgCAABkcnMvZG93&#10;bnJldi54bWxQSwUGAAAAAAQABAD1AAAAhwMAAAAA&#10;" path="m2176,r-11,l2165,721r11,l2176,xe" fillcolor="black" stroked="f">
                    <v:path arrowok="t" o:connecttype="custom" o:connectlocs="2176,54;2165,54;2165,775;2176,775;2176,54" o:connectangles="0,0,0,0,0"/>
                  </v:shape>
                  <v:shape id="Freeform 26" o:spid="_x0000_s1050" style="position:absolute;left:7352;top:54;width:2176;height:732;visibility:visible;mso-wrap-style:square;v-text-anchor:top" coordsize="217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uCr4A&#10;AADbAAAADwAAAGRycy9kb3ducmV2LnhtbESPzQrCMBCE74LvEFbwpqkiItUoIhQUvfjzAEuztsFm&#10;U5pY69sbQfA4zMw3zGrT2Uq01HjjWMFknIAgzp02XCi4XbPRAoQPyBorx6TgTR42635vhal2Lz5T&#10;ewmFiBD2KSooQ6hTKX1ekkU/djVx9O6usRiibAqpG3xFuK3kNEnm0qLhuFBiTbuS8sflaRWEdpYV&#10;fJ9cZyY/HE12emQsE6WGg267BBGoC//wr73XCqZz+H6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pLgq+AAAA2wAAAA8AAAAAAAAAAAAAAAAAmAIAAGRycy9kb3ducmV2&#10;LnhtbFBLBQYAAAAABAAEAPUAAACDAwAAAAA=&#10;" path="m11,l,,,11,11,xe" fillcolor="black" stroked="f">
                    <v:path arrowok="t" o:connecttype="custom" o:connectlocs="11,54;0,54;0,65;11,54" o:connectangles="0,0,0,0"/>
                  </v:shape>
                  <v:shape id="Freeform 27" o:spid="_x0000_s1051" style="position:absolute;left:7352;top:54;width:2176;height:732;visibility:visible;mso-wrap-style:square;v-text-anchor:top" coordsize="217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LkcIA&#10;AADbAAAADwAAAGRycy9kb3ducmV2LnhtbESPwWrDMBBE74X8g9hAb41sY9rgRAkhYEhoL43zAYu1&#10;sUWslbEU2/n7qlDocZiZN8x2P9tOjDR441hBukpAENdOG24UXKvybQ3CB2SNnWNS8CQP+93iZYuF&#10;dhN/03gJjYgQ9gUqaEPoCyl93ZJFv3I9cfRubrAYohwaqQecItx2MkuSd2nRcFxosadjS/X98rAK&#10;wpiXDd/SKjf1+dOUX/eSZaLU63I+bEAEmsN/+K990gqyD/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uRwgAAANsAAAAPAAAAAAAAAAAAAAAAAJgCAABkcnMvZG93&#10;bnJldi54bWxQSwUGAAAAAAQABAD1AAAAhwMAAAAA&#10;" path="m2165,l11,r,11l2165,11r,-11xe" fillcolor="black" stroked="f">
                    <v:path arrowok="t" o:connecttype="custom" o:connectlocs="2165,54;11,54;11,65;2165,65;2165,54" o:connectangles="0,0,0,0,0"/>
                  </v:shape>
                </v:group>
                <v:group id="Group 28" o:spid="_x0000_s1052" style="position:absolute;left:7352;top:54;width:2176;height:732" coordorigin="7352,54" coordsize="2176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53" style="position:absolute;left:7352;top:54;width:2176;height:732;visibility:visible;mso-wrap-style:square;v-text-anchor:top" coordsize="217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jYsQA&#10;AADbAAAADwAAAGRycy9kb3ducmV2LnhtbESPQUsDMRSE7wX/Q3iCtzZrKbWuTYuIBSF7sZXq8bF5&#10;bhY3L0sSu9t/3whCj8PMfMOst6PrxIlCbD0ruJ8VIIhrb1puFHwcdtMViJiQDXaeScGZImw3N5M1&#10;lsYP/E6nfWpEhnAsUYFNqS+ljLUlh3Hme+LsffvgMGUZGmkCDhnuOjkviqV02HJesNjTi6X6Z//r&#10;FGhd6ePis62+7HA+dtVr0PSglbq7HZ+fQCQa0zX8334zCuaP8Pcl/w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o2LEAAAA2wAAAA8AAAAAAAAAAAAAAAAAmAIAAGRycy9k&#10;b3ducmV2LnhtbFBLBQYAAAAABAAEAPUAAACJAwAAAAA=&#10;" path="m,l2176,r,721l2165,732,,732,,xe" filled="f" strokeweight=".06pt">
                    <v:path arrowok="t" o:connecttype="custom" o:connectlocs="0,54;2176,54;2176,775;2165,786;0,786;0,54" o:connectangles="0,0,0,0,0,0"/>
                  </v:shape>
                </v:group>
                <v:group id="Group 30" o:spid="_x0000_s1054" style="position:absolute;left:7352;top:54;width:2165;height:722" coordorigin="7352,54" coordsize="2165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55" style="position:absolute;left:7352;top:54;width:2165;height:722;visibility:visible;mso-wrap-style:square;v-text-anchor:top" coordsize="2165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ilOcQA&#10;AADbAAAADwAAAGRycy9kb3ducmV2LnhtbESP3WrCQBSE7wu+w3IKvasbf5CSuoZqEIo3TWMf4Jg9&#10;JiHZsyG7avL2rlDwcpiZb5h1MphWXKl3tWUFs2kEgriwuuZSwd9x//4Bwnlkja1lUjCSg2QzeVlj&#10;rO2Nf+ma+1IECLsYFVTed7GUrqjIoJvajjh4Z9sb9EH2pdQ93gLctHIeRStpsOawUGFHu4qKJr8Y&#10;BVSMWfvTLNPT+ejqOR7SbHtKlXp7Hb4+QXga/DP83/7WChYzeHw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IpTnEAAAA2wAAAA8AAAAAAAAAAAAAAAAAmAIAAGRycy9k&#10;b3ducmV2LnhtbFBLBQYAAAAABAAEAPUAAACJAwAAAAA=&#10;" path="m11,721l,721r2165,l2165,r,11l,11,11,r,721xe" filled="f" strokeweight=".06pt">
                    <v:path arrowok="t" o:connecttype="custom" o:connectlocs="11,775;0,775;2165,775;2165,54;2165,65;0,65;11,54;11,775" o:connectangles="0,0,0,0,0,0,0,0"/>
                  </v:shape>
                </v:group>
                <v:group id="Group 32" o:spid="_x0000_s1056" style="position:absolute;left:7118;top:420;width:245;height:2" coordorigin="7118,420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3" o:spid="_x0000_s1057" style="position:absolute;left:7118;top:42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3QsUA&#10;AADcAAAADwAAAGRycy9kb3ducmV2LnhtbESPQWsCMRSE7wX/Q3iCl6JZc7CyNYooigehVAU9Pjav&#10;m203L8sm6vrvm0LB4zAz3zCzRedqcaM2VJ41jEcZCOLCm4pLDafjZjgFESKywdozaXhQgMW89zLD&#10;3Pg7f9LtEEuRIBxy1GBjbHIpQ2HJYRj5hjh5X751GJNsS2lavCe4q6XKsol0WHFasNjQylLxc7g6&#10;DZd1+aGO5y573U3t9dvst3tWSutBv1u+g4jUxWf4v70zGtTbG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HdCxQAAANwAAAAPAAAAAAAAAAAAAAAAAJgCAABkcnMv&#10;ZG93bnJldi54bWxQSwUGAAAAAAQABAD1AAAAigMAAAAA&#10;" path="m,l245,e" filled="f" strokeweight=".64pt">
                    <v:path arrowok="t" o:connecttype="custom" o:connectlocs="0,0;245,0" o:connectangles="0,0"/>
                  </v:shape>
                </v:group>
                <v:group id="Group 34" o:spid="_x0000_s1058" style="position:absolute;left:6;top:6;width:9894;height:2" coordorigin="6,6" coordsize="9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5" o:spid="_x0000_s1059" style="position:absolute;left:6;top:6;width:9894;height:2;visibility:visible;mso-wrap-style:square;v-text-anchor:top" coordsize="9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bbsMA&#10;AADcAAAADwAAAGRycy9kb3ducmV2LnhtbESPQYvCMBSE78L+h/AWvNlUBV2rURZFcT0oq+L50Tzb&#10;ss1LaaKt/34jCB6HmW+GmS1aU4o71a6wrKAfxSCIU6sLzhScT+veFwjnkTWWlknBgxws5h+dGSba&#10;NvxL96PPRChhl6CC3PsqkdKlORl0ka2Ig3e1tUEfZJ1JXWMTyk0pB3E8kgYLDgs5VrTMKf073oyC&#10;QXPot6aZ7HWRuv1Pdd2sdpeLUt3P9nsKwlPr3+EXvdWBGw/heS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kbbsMAAADcAAAADwAAAAAAAAAAAAAAAACYAgAAZHJzL2Rv&#10;d25yZXYueG1sUEsFBgAAAAAEAAQA9QAAAIgDAAAAAA==&#10;" path="m,l9894,e" filled="f" strokeweight=".58pt">
                    <v:path arrowok="t" o:connecttype="custom" o:connectlocs="0,0;9894,0" o:connectangles="0,0"/>
                  </v:shape>
                </v:group>
                <v:group id="Group 36" o:spid="_x0000_s1060" style="position:absolute;left:69;top:1412;width:1600;height:414" coordorigin="69,1412" coordsize="1600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7" o:spid="_x0000_s1061" style="position:absolute;left:69;top:1412;width:1600;height:414;visibility:visible;mso-wrap-style:square;v-text-anchor:top" coordsize="160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9XcYA&#10;AADcAAAADwAAAGRycy9kb3ducmV2LnhtbESPQWvCQBSE70L/w/IKvelGwVpiNmILQsXS0iji8ZF9&#10;ZoPZtyG7atpf7wqFHoeZ+YbJFr1txIU6XztWMB4lIIhLp2uuFOy2q+ELCB+QNTaOScEPeVjkD4MM&#10;U+2u/E2XIlQiQtinqMCE0KZS+tKQRT9yLXH0jq6zGKLsKqk7vEa4beQkSZ6lxZrjgsGW3gyVp+Js&#10;Fcj958FvDh+b1bb3v9P11+t4xkapp8d+OQcRqA//4b/2u1YwmU3hfi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S9XcYAAADcAAAADwAAAAAAAAAAAAAAAACYAgAAZHJz&#10;L2Rvd25yZXYueG1sUEsFBgAAAAAEAAQA9QAAAIsDAAAAAA==&#10;" path="m,414r1600,l1600,,,,,414xe" fillcolor="#92d050" stroked="f">
                    <v:path arrowok="t" o:connecttype="custom" o:connectlocs="0,1826;1600,1826;1600,1412;0,1412;0,1826" o:connectangles="0,0,0,0,0"/>
                  </v:shape>
                </v:group>
                <v:group id="Group 38" o:spid="_x0000_s1062" style="position:absolute;left:69;top:1412;width:1611;height:424" coordorigin="69,1412" coordsize="1611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9" o:spid="_x0000_s1063" style="position:absolute;left:69;top:1412;width:1611;height:424;visibility:visible;mso-wrap-style:square;v-text-anchor:top" coordsize="161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UV8QA&#10;AADcAAAADwAAAGRycy9kb3ducmV2LnhtbESPQWvCQBSE7wX/w/KE3urGCFWim2AL2tKTRsHrI/tM&#10;gtm3S3bV2F/fLRR6HGbmG2ZVDKYTN+p9a1nBdJKAIK6sbrlWcDxsXhYgfEDW2FkmBQ/yUOSjpxVm&#10;2t55T7cy1CJC2GeooAnBZVL6qiGDfmIdcfTOtjcYouxrqXu8R7jpZJokr9Jgy3GhQUfvDVWX8moU&#10;zLblrkqp/fCnxxa/zjP3tvt2Sj2Ph/USRKAh/If/2p9aQTqfw+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lFfEAAAA3AAAAA8AAAAAAAAAAAAAAAAAmAIAAGRycy9k&#10;b3ducmV2LnhtbFBLBQYAAAAABAAEAPUAAACJAwAAAAA=&#10;" path="m11,l,11,,424r1600,l1611,414,11,414,11,xe" fillcolor="black" stroked="f">
                    <v:path arrowok="t" o:connecttype="custom" o:connectlocs="11,1412;0,1423;0,1836;1600,1836;1611,1826;11,1826;11,1412" o:connectangles="0,0,0,0,0,0,0"/>
                  </v:shape>
                  <v:shape id="Freeform 40" o:spid="_x0000_s1064" style="position:absolute;left:69;top:1412;width:1611;height:424;visibility:visible;mso-wrap-style:square;v-text-anchor:top" coordsize="161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AJcIA&#10;AADcAAAADwAAAGRycy9kb3ducmV2LnhtbERPy2rCQBTdF/yH4Qrd1UkjtBKdhCqYlq40Frq9ZG4e&#10;mLkzZEaN/frOotDl4bw3xWQGcaXR95YVPC8SEMS11T23Cr5O+6cVCB+QNQ6WScGdPBT57GGDmbY3&#10;PtK1Cq2IIewzVNCF4DIpfd2RQb+wjjhyjR0NhgjHVuoRbzHcDDJNkhdpsOfY0KGjXUf1uboYBcuy&#10;OtQp9e/++17iZ7N028OPU+pxPr2tQQSawr/4z/2hFaSvcW0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wAlwgAAANwAAAAPAAAAAAAAAAAAAAAAAJgCAABkcnMvZG93&#10;bnJldi54bWxQSwUGAAAAAAQABAD1AAAAhwMAAAAA&#10;" path="m1611,r-11,l1600,414r11,l1611,xe" fillcolor="black" stroked="f">
                    <v:path arrowok="t" o:connecttype="custom" o:connectlocs="1611,1412;1600,1412;1600,1826;1611,1826;1611,1412" o:connectangles="0,0,0,0,0"/>
                  </v:shape>
                  <v:shape id="Freeform 41" o:spid="_x0000_s1065" style="position:absolute;left:69;top:1412;width:1611;height:424;visibility:visible;mso-wrap-style:square;v-text-anchor:top" coordsize="161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lvsUA&#10;AADcAAAADwAAAGRycy9kb3ducmV2LnhtbESPT2sCMRTE74V+h/CE3mrWFVpdzUoVaktPugpeH5u3&#10;f3DzEjaprv30TaHgcZiZ3zDL1WA6caHet5YVTMYJCOLS6pZrBcfD+/MMhA/IGjvLpOBGHlb548MS&#10;M22vvKdLEWoRIewzVNCE4DIpfdmQQT+2jjh6le0Nhij7WuoerxFuOpkmyYs02HJcaNDRpqHyXHwb&#10;BdNtsStTaj/86bbFr2rq1rsfp9TTaHhbgAg0hHv4v/2pFaSvc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6W+xQAAANwAAAAPAAAAAAAAAAAAAAAAAJgCAABkcnMv&#10;ZG93bnJldi54bWxQSwUGAAAAAAQABAD1AAAAigMAAAAA&#10;" path="m11,l,,,11,11,xe" fillcolor="black" stroked="f">
                    <v:path arrowok="t" o:connecttype="custom" o:connectlocs="11,1412;0,1412;0,1423;11,1412" o:connectangles="0,0,0,0"/>
                  </v:shape>
                  <v:shape id="Freeform 42" o:spid="_x0000_s1066" style="position:absolute;left:69;top:1412;width:1611;height:424;visibility:visible;mso-wrap-style:square;v-text-anchor:top" coordsize="161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8BMEA&#10;AADcAAAADwAAAGRycy9kb3ducmV2LnhtbERPz2vCMBS+D/wfwhvsNtO1MKQaRYU52amrgtdH82yL&#10;zUtoMtv61y+HwY4f3+/VZjSduFPvW8sK3uYJCOLK6pZrBefTx+sChA/IGjvLpGAiD5v17GmFubYD&#10;f9O9DLWIIexzVNCE4HIpfdWQQT+3jjhyV9sbDBH2tdQ9DjHcdDJNkndpsOXY0KCjfUPVrfwxCrJD&#10;WVQptZ/+Mh3w65q5XfFwSr08j9sliEBj+Bf/uY9aQbqI8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8fATBAAAA3AAAAA8AAAAAAAAAAAAAAAAAmAIAAGRycy9kb3du&#10;cmV2LnhtbFBLBQYAAAAABAAEAPUAAACGAwAAAAA=&#10;" path="m1600,l11,r,11l1600,11r,-11xe" fillcolor="black" stroked="f">
                    <v:path arrowok="t" o:connecttype="custom" o:connectlocs="1600,1412;11,1412;11,1423;1600,1423;1600,1412" o:connectangles="0,0,0,0,0"/>
                  </v:shape>
                </v:group>
                <v:group id="Group 43" o:spid="_x0000_s1067" style="position:absolute;left:69;top:1412;width:1611;height:424" coordorigin="69,1412" coordsize="1611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44" o:spid="_x0000_s1068" style="position:absolute;left:69;top:1412;width:1611;height:424;visibility:visible;mso-wrap-style:square;v-text-anchor:top" coordsize="161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4IsUA&#10;AADcAAAADwAAAGRycy9kb3ducmV2LnhtbESPQWvCQBSE7wX/w/KEXkrdmEOx0Y0UiSAFD9rSXp/Z&#10;1yQk+zbsrrr+e7dQ6HGYmW+Y1TqaQVzI+c6ygvksA0FcW91xo+DzY/u8AOEDssbBMim4kYd1OXlY&#10;YaHtlQ90OYZGJAj7AhW0IYyFlL5uyaCf2ZE4eT/WGQxJukZqh9cEN4PMs+xFGuw4LbQ40qaluj+e&#10;jYJ3d+qzfUXYvZ6ruHdPh6/vKir1OI1vSxCBYvgP/7V3WkG+yOH3TDoCs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zgixQAAANwAAAAPAAAAAAAAAAAAAAAAAJgCAABkcnMv&#10;ZG93bnJldi54bWxQSwUGAAAAAAQABAD1AAAAigMAAAAA&#10;" path="m,l1611,r,414l1600,424,,424,,xe" filled="f" strokeweight=".06pt">
                    <v:path arrowok="t" o:connecttype="custom" o:connectlocs="0,1412;1611,1412;1611,1826;1600,1836;0,1836;0,1412" o:connectangles="0,0,0,0,0,0"/>
                  </v:shape>
                </v:group>
                <v:group id="Group 45" o:spid="_x0000_s1069" style="position:absolute;left:69;top:1412;width:1600;height:414" coordorigin="69,1412" coordsize="1600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46" o:spid="_x0000_s1070" style="position:absolute;left:69;top:1412;width:1600;height:414;visibility:visible;mso-wrap-style:square;v-text-anchor:top" coordsize="160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gUcYA&#10;AADcAAAADwAAAGRycy9kb3ducmV2LnhtbESPS2vDMBCE74X8B7GB3ho5DxrjRgmhNLTBhDza3Bdr&#10;a5lYK2OpsfPvo0Khx2FmvmEWq97W4kqtrxwrGI8SEMSF0xWXCr4+N08pCB+QNdaOScGNPKyWg4cF&#10;Ztp1fKTrKZQiQthnqMCE0GRS+sKQRT9yDXH0vl1rMUTZllK32EW4reUkSZ6lxYrjgsGGXg0Vl9OP&#10;VbCb71OTb937Oc9nU32x3Xn7dlDqcdivX0AE6sN/+K/9oRVM0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bgUcYAAADcAAAADwAAAAAAAAAAAAAAAACYAgAAZHJz&#10;L2Rvd25yZXYueG1sUEsFBgAAAAAEAAQA9QAAAIsDAAAAAA==&#10;" path="m11,414l,414r1600,l1600,r,11l,11,11,r,414xe" filled="f" strokeweight=".06pt">
                    <v:path arrowok="t" o:connecttype="custom" o:connectlocs="11,1826;0,1826;1600,1826;1600,1412;1600,1423;0,1423;11,1412;11,1826" o:connectangles="0,0,0,0,0,0,0,0"/>
                  </v:shape>
                </v:group>
                <v:group id="Group 47" o:spid="_x0000_s1071" style="position:absolute;left:69;top:4902;width:1600;height:414" coordorigin="69,4902" coordsize="1600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48" o:spid="_x0000_s1072" style="position:absolute;left:69;top:4902;width:1600;height:414;visibility:visible;mso-wrap-style:square;v-text-anchor:top" coordsize="160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TDcYA&#10;AADcAAAADwAAAGRycy9kb3ducmV2LnhtbESPQWvCQBSE7wX/w/IEb3WjYJToKloQKkpLtUiOj+xr&#10;NjT7NmRXTfvr3YLQ4zAz3zCLVWdrcaXWV44VjIYJCOLC6YpLBZ+n7fMMhA/IGmvHpOCHPKyWvacF&#10;Ztrd+IOux1CKCGGfoQITQpNJ6QtDFv3QNcTR+3KtxRBlW0rd4i3CbS3HSZJKixXHBYMNvRgqvo8X&#10;q0Ce33K/zw/77anzv5Pd+2Y0ZaPUoN+t5yACdeE//Gi/agXjWQp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NTDcYAAADcAAAADwAAAAAAAAAAAAAAAACYAgAAZHJz&#10;L2Rvd25yZXYueG1sUEsFBgAAAAAEAAQA9QAAAIsDAAAAAA==&#10;" path="m,414r1600,l1600,,,,,414xe" fillcolor="#92d050" stroked="f">
                    <v:path arrowok="t" o:connecttype="custom" o:connectlocs="0,5316;1600,5316;1600,4902;0,4902;0,5316" o:connectangles="0,0,0,0,0"/>
                  </v:shape>
                </v:group>
                <v:group id="Group 49" o:spid="_x0000_s1073" style="position:absolute;left:69;top:4902;width:1611;height:424" coordorigin="69,4902" coordsize="1611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50" o:spid="_x0000_s1074" style="position:absolute;left:69;top:4902;width:1611;height:424;visibility:visible;mso-wrap-style:square;v-text-anchor:top" coordsize="161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ORMUA&#10;AADcAAAADwAAAGRycy9kb3ducmV2LnhtbESPT2vCQBDF7wW/wzKCt7oxQimpq1TBP/Rk00KvQ3ZM&#10;QrOzS3bV6Kd3DoXeZnhv3vvNYjW4Tl2oj61nA7NpBoq48rbl2sD31/b5FVRMyBY7z2TgRhFWy9HT&#10;Agvrr/xJlzLVSkI4FmigSSkUWseqIYdx6gOxaCffO0yy9rW2PV4l3HU6z7IX7bBlaWgw0Kah6rc8&#10;OwPzXXmscmr38ee2w4/TPKyP92DMZDy8v4FKNKR/89/1wQp+LrTyjEy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U5ExQAAANwAAAAPAAAAAAAAAAAAAAAAAJgCAABkcnMv&#10;ZG93bnJldi54bWxQSwUGAAAAAAQABAD1AAAAigMAAAAA&#10;" path="m11,l,11,,423r1600,l1611,414,11,414,11,xe" fillcolor="black" stroked="f">
                    <v:path arrowok="t" o:connecttype="custom" o:connectlocs="11,4902;0,4913;0,5325;1600,5325;1611,5316;11,5316;11,4902" o:connectangles="0,0,0,0,0,0,0"/>
                  </v:shape>
                  <v:shape id="Freeform 51" o:spid="_x0000_s1075" style="position:absolute;left:69;top:4902;width:1611;height:424;visibility:visible;mso-wrap-style:square;v-text-anchor:top" coordsize="161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r38IA&#10;AADcAAAADwAAAGRycy9kb3ducmV2LnhtbERPTWvCQBC9F/wPyxR6000jFI1ughaqpSeNgtchOybB&#10;7OyS3Wr013cLhd7m8T5nWQymE1fqfWtZweskAUFcWd1yreB4+BjPQPiArLGzTAru5KHIR09LzLS9&#10;8Z6uZahFDGGfoYImBJdJ6auGDPqJdcSRO9veYIiwr6Xu8RbDTSfTJHmTBluODQ06em+oupTfRsF0&#10;U+6qlNqtP903+HWeuvXu4ZR6eR5WCxCBhvAv/nN/6jg/ncP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evfwgAAANwAAAAPAAAAAAAAAAAAAAAAAJgCAABkcnMvZG93&#10;bnJldi54bWxQSwUGAAAAAAQABAD1AAAAhwMAAAAA&#10;" path="m1611,r-11,l1600,414r11,l1611,xe" fillcolor="black" stroked="f">
                    <v:path arrowok="t" o:connecttype="custom" o:connectlocs="1611,4902;1600,4902;1600,5316;1611,5316;1611,4902" o:connectangles="0,0,0,0,0"/>
                  </v:shape>
                  <v:shape id="Freeform 52" o:spid="_x0000_s1076" style="position:absolute;left:69;top:4902;width:1611;height:424;visibility:visible;mso-wrap-style:square;v-text-anchor:top" coordsize="161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Un8QA&#10;AADcAAAADwAAAGRycy9kb3ducmV2LnhtbESPQWvCQBCF7wX/wzKCt7rRQJHUVaqglZ40LfQ6ZMck&#10;NDu7ZLca/fXOodDbDO/Ne98s14Pr1IX62Ho2MJtmoIgrb1uuDXx97p4XoGJCtth5JgM3irBejZ6W&#10;WFh/5RNdylQrCeFYoIEmpVBoHauGHMapD8SinX3vMMna19r2eJVw1+l5lr1ohy1LQ4OBtg1VP+Wv&#10;M5Dvy2M1p/Y9ft/2+HHOw+Z4D8ZMxsPbK6hEQ/o3/10frODngi/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1J/EAAAA3AAAAA8AAAAAAAAAAAAAAAAAmAIAAGRycy9k&#10;b3ducmV2LnhtbFBLBQYAAAAABAAEAPUAAACJAwAAAAA=&#10;" path="m11,l,,,11,11,xe" fillcolor="black" stroked="f">
                    <v:path arrowok="t" o:connecttype="custom" o:connectlocs="11,4902;0,4902;0,4913;11,4902" o:connectangles="0,0,0,0"/>
                  </v:shape>
                  <v:shape id="Freeform 53" o:spid="_x0000_s1077" style="position:absolute;left:69;top:4902;width:1611;height:424;visibility:visible;mso-wrap-style:square;v-text-anchor:top" coordsize="161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xBMEA&#10;AADcAAAADwAAAGRycy9kb3ducmV2LnhtbERPTYvCMBC9C/sfwizsTVMtiHSN4i7oiietwl6HZmyL&#10;zSQ0Uau/3giCt3m8z5nOO9OIC7W+tqxgOEhAEBdW11wqOOyX/QkIH5A1NpZJwY08zGcfvSlm2l55&#10;R5c8lCKGsM9QQRWCy6T0RUUG/cA64sgdbWswRNiWUrd4jeGmkaMkGUuDNceGCh39VlSc8rNRkK7y&#10;bTGi+s//31a4OabuZ3t3Sn19dotvEIG68Ba/3Gsd56dD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cQTBAAAA3AAAAA8AAAAAAAAAAAAAAAAAmAIAAGRycy9kb3du&#10;cmV2LnhtbFBLBQYAAAAABAAEAPUAAACGAwAAAAA=&#10;" path="m1600,l11,r,11l1600,11r,-11xe" fillcolor="black" stroked="f">
                    <v:path arrowok="t" o:connecttype="custom" o:connectlocs="1600,4902;11,4902;11,4913;1600,4913;1600,4902" o:connectangles="0,0,0,0,0"/>
                  </v:shape>
                </v:group>
                <v:group id="Group 54" o:spid="_x0000_s1078" style="position:absolute;left:69;top:4902;width:1611;height:424" coordorigin="69,4902" coordsize="1611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55" o:spid="_x0000_s1079" style="position:absolute;left:69;top:4902;width:1611;height:424;visibility:visible;mso-wrap-style:square;v-text-anchor:top" coordsize="161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1IsIA&#10;AADcAAAADwAAAGRycy9kb3ducmV2LnhtbERPTWsCMRC9C/6HMIIXqdlWELsaRcoWpOBBK+113Iy7&#10;i5vJkkRN/70RhN7m8T5nsYqmFVdyvrGs4HWcgSAurW64UnD4/nyZgfABWWNrmRT8kYfVst9bYK7t&#10;jXd03YdKpBD2OSqoQ+hyKX1Zk0E/th1x4k7WGQwJukpqh7cUblr5lmVTabDh1FBjRx81lef9xSj4&#10;csdzti0Im/dLEbdutPv5LaJSw0Fcz0EEiuFf/HRvdJo/mcD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TUiwgAAANwAAAAPAAAAAAAAAAAAAAAAAJgCAABkcnMvZG93&#10;bnJldi54bWxQSwUGAAAAAAQABAD1AAAAhwMAAAAA&#10;" path="m,l1611,r,414l1600,423,,423,,xe" filled="f" strokeweight=".06pt">
                    <v:path arrowok="t" o:connecttype="custom" o:connectlocs="0,4902;1611,4902;1611,5316;1600,5325;0,5325;0,4902" o:connectangles="0,0,0,0,0,0"/>
                  </v:shape>
                </v:group>
                <v:group id="Group 56" o:spid="_x0000_s1080" style="position:absolute;left:69;top:4902;width:1600;height:414" coordorigin="69,4902" coordsize="1600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57" o:spid="_x0000_s1081" style="position:absolute;left:69;top:4902;width:1600;height:414;visibility:visible;mso-wrap-style:square;v-text-anchor:top" coordsize="160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tUcMA&#10;AADcAAAADwAAAGRycy9kb3ducmV2LnhtbERP22rCQBB9L/Qflin4Vjet9UJ0lVKUKkFabX0fsmM2&#10;mJ0N2dXEv3eFQt/mcK4zW3S2EhdqfOlYwUs/AUGcO11yoeD3Z/U8AeEDssbKMSm4kofF/PFhhql2&#10;Le/osg+FiCHsU1RgQqhTKX1uyKLvu5o4ckfXWAwRNoXUDbYx3FbyNUlG0mLJscFgTR+G8tP+bBVs&#10;x18Tk23c5yHL3gb6ZNvDZvmtVO+pe5+CCNSFf/Gfe63j/MEQ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DtUcMAAADcAAAADwAAAAAAAAAAAAAAAACYAgAAZHJzL2Rv&#10;d25yZXYueG1sUEsFBgAAAAAEAAQA9QAAAIgDAAAAAA==&#10;" path="m11,414l,414r1600,l1600,r,11l,11,11,r,414xe" filled="f" strokeweight=".06pt">
                    <v:path arrowok="t" o:connecttype="custom" o:connectlocs="11,5316;0,5316;1600,5316;1600,4902;1600,4913;0,4913;11,4902;11,5316" o:connectangles="0,0,0,0,0,0,0,0"/>
                  </v:shape>
                </v:group>
                <v:group id="Group 58" o:spid="_x0000_s1082" style="position:absolute;left:69;top:5772;width:1600;height:413" coordorigin="69,5772" coordsize="1600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59" o:spid="_x0000_s1083" style="position:absolute;left:69;top:5772;width:1600;height:413;visibility:visible;mso-wrap-style:square;v-text-anchor:top" coordsize="160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1u8YA&#10;AADcAAAADwAAAGRycy9kb3ducmV2LnhtbESP3WrDMAyF7wt7B6NBb8rqbIFupHXDCJSVsVLa7gFE&#10;rCahsRxsNz9vPw8Gu5M4R+c72uSjaUVPzjeWFTwvExDEpdUNVwq+L7unNxA+IGtsLZOCiTzk24fZ&#10;BjNtBz5Rfw6ViCHsM1RQh9BlUvqyJoN+aTviqF2tMxji6iqpHQ4x3LTyJUlW0mDDkVBjR0VN5e18&#10;NxFyOw7ygKvPftENh7T8Ki7uY1Jq/ji+r0EEGsO/+e96r2P99BV+n4kT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1u8YAAADcAAAADwAAAAAAAAAAAAAAAACYAgAAZHJz&#10;L2Rvd25yZXYueG1sUEsFBgAAAAAEAAQA9QAAAIsDAAAAAA==&#10;" path="m,413r1600,l1600,,,,,413xe" fillcolor="#92d050" stroked="f">
                    <v:path arrowok="t" o:connecttype="custom" o:connectlocs="0,6185;1600,6185;1600,5772;0,5772;0,6185" o:connectangles="0,0,0,0,0"/>
                  </v:shape>
                </v:group>
                <v:group id="Group 60" o:spid="_x0000_s1084" style="position:absolute;left:69;top:5772;width:1611;height:424" coordorigin="69,5772" coordsize="1611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61" o:spid="_x0000_s1085" style="position:absolute;left:69;top:5772;width:1611;height:424;visibility:visible;mso-wrap-style:square;v-text-anchor:top" coordsize="161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9AsIA&#10;AADcAAAADwAAAGRycy9kb3ducmV2LnhtbERPTWvCQBC9F/wPywje6kYDpY1uQi1UiyebFrwO2TEJ&#10;zc4u2VWjv94VhN7m8T5nWQymEyfqfWtZwWyagCCurG65VvD78/n8CsIHZI2dZVJwIQ9FPnpaYqbt&#10;mb/pVIZaxBD2GSpoQnCZlL5qyKCfWkccuYPtDYYI+1rqHs8x3HRyniQv0mDLsaFBRx8NVX/l0ShI&#10;1+WumlO78fvLGreH1K12V6fUZDy8L0AEGsK/+OH+0nF++gb3Z+IF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H0CwgAAANwAAAAPAAAAAAAAAAAAAAAAAJgCAABkcnMvZG93&#10;bnJldi54bWxQSwUGAAAAAAQABAD1AAAAhwMAAAAA&#10;" path="m11,l,9,,423r1600,l1611,413,11,413,11,xe" fillcolor="black" stroked="f">
                    <v:path arrowok="t" o:connecttype="custom" o:connectlocs="11,5772;0,5781;0,6195;1600,6195;1611,6185;11,6185;11,5772" o:connectangles="0,0,0,0,0,0,0"/>
                  </v:shape>
                  <v:shape id="Freeform 62" o:spid="_x0000_s1086" style="position:absolute;left:69;top:5772;width:1611;height:424;visibility:visible;mso-wrap-style:square;v-text-anchor:top" coordsize="161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n4sUA&#10;AADcAAAADwAAAGRycy9kb3ducmV2LnhtbESPT2vCQBDF70K/wzIFb7rxD6WkrmILVfGkaaHXITsm&#10;odnZJbvV6Kd3DkJvM7w37/1msepdq87Uxcazgck4A0VcettwZeD763P0CiomZIutZzJwpQir5dNg&#10;gbn1Fz7SuUiVkhCOORqoUwq51rGsyWEc+0As2sl3DpOsXaVthxcJd62eZtmLdtiwNNQY6KOm8rf4&#10;cwZmm+JQTqnZxp/rBvenWXg/3IIxw+d+/QYqUZ/+zY/rnRX8ueDLMzKB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KfixQAAANwAAAAPAAAAAAAAAAAAAAAAAJgCAABkcnMv&#10;ZG93bnJldi54bWxQSwUGAAAAAAQABAD1AAAAigMAAAAA&#10;" path="m1611,r-11,l1600,413r11,l1611,xe" fillcolor="black" stroked="f">
                    <v:path arrowok="t" o:connecttype="custom" o:connectlocs="1611,5772;1600,5772;1600,6185;1611,6185;1611,5772" o:connectangles="0,0,0,0,0"/>
                  </v:shape>
                  <v:shape id="Freeform 63" o:spid="_x0000_s1087" style="position:absolute;left:69;top:5772;width:1611;height:424;visibility:visible;mso-wrap-style:square;v-text-anchor:top" coordsize="161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CecMA&#10;AADcAAAADwAAAGRycy9kb3ducmV2LnhtbERPTWvCQBC9F/wPywi91Y2xlBJdRQuNpSdNBa9DdkyC&#10;2dkluzWJv75bKPQ2j/c5q81gWnGjzjeWFcxnCQji0uqGKwWnr/enVxA+IGtsLZOCkTxs1pOHFWba&#10;9nykWxEqEUPYZ6igDsFlUvqyJoN+Zh1x5C62Mxgi7CqpO+xjuGllmiQv0mDDsaFGR281ldfi2yhY&#10;5MWhTKnZ+/OY4+dl4XaHu1PqcTpslyACDeFf/Of+0HH+8xx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wCecMAAADcAAAADwAAAAAAAAAAAAAAAACYAgAAZHJzL2Rv&#10;d25yZXYueG1sUEsFBgAAAAAEAAQA9QAAAIgDAAAAAA==&#10;" path="m11,l,,,9,11,xe" fillcolor="black" stroked="f">
                    <v:path arrowok="t" o:connecttype="custom" o:connectlocs="11,5772;0,5772;0,5781;11,5772" o:connectangles="0,0,0,0"/>
                  </v:shape>
                  <v:shape id="Freeform 64" o:spid="_x0000_s1088" style="position:absolute;left:69;top:5772;width:1611;height:424;visibility:visible;mso-wrap-style:square;v-text-anchor:top" coordsize="161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6cDsIA&#10;AADcAAAADwAAAGRycy9kb3ducmV2LnhtbERPTWvCQBC9F/wPyxR6001jEYlughaqpSeNgtchOybB&#10;7OyS3Wr013cLhd7m8T5nWQymE1fqfWtZweskAUFcWd1yreB4+BjPQfiArLGzTAru5KHIR09LzLS9&#10;8Z6uZahFDGGfoYImBJdJ6auGDPqJdcSRO9veYIiwr6Xu8RbDTSfTJJlJgy3HhgYdvTdUXcpvo2C6&#10;KXdVSu3Wn+4b/DpP3Xr3cEq9PA+rBYhAQ/gX/7k/dZz/lsL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pwOwgAAANwAAAAPAAAAAAAAAAAAAAAAAJgCAABkcnMvZG93&#10;bnJldi54bWxQSwUGAAAAAAQABAD1AAAAhwMAAAAA&#10;" path="m1600,l11,r,9l1600,9r,-9xe" fillcolor="black" stroked="f">
                    <v:path arrowok="t" o:connecttype="custom" o:connectlocs="1600,5772;11,5772;11,5781;1600,5781;1600,5772" o:connectangles="0,0,0,0,0"/>
                  </v:shape>
                </v:group>
                <v:group id="Group 65" o:spid="_x0000_s1089" style="position:absolute;left:69;top:5772;width:1611;height:424" coordorigin="69,5772" coordsize="1611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66" o:spid="_x0000_s1090" style="position:absolute;left:69;top:5772;width:1611;height:424;visibility:visible;mso-wrap-style:square;v-text-anchor:top" coordsize="161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7eK8IA&#10;AADcAAAADwAAAGRycy9kb3ducmV2LnhtbERPTWsCMRC9C/6HMIIXqdkWEbsaRcoWpOBBK+113Iy7&#10;i5vJkkRN/70RhN7m8T5nsYqmFVdyvrGs4HWcgSAurW64UnD4/nyZgfABWWNrmRT8kYfVst9bYK7t&#10;jXd03YdKpBD2OSqoQ+hyKX1Zk0E/th1x4k7WGQwJukpqh7cUblr5lmVTabDh1FBjRx81lef9xSj4&#10;csdzti0Im/dLEbdutPv5LaJSw0Fcz0EEiuFf/HRvdJo/mcD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t4rwgAAANwAAAAPAAAAAAAAAAAAAAAAAJgCAABkcnMvZG93&#10;bnJldi54bWxQSwUGAAAAAAQABAD1AAAAhwMAAAAA&#10;" path="m,l1611,r,413l1600,423,,423,,xe" filled="f" strokeweight=".06pt">
                    <v:path arrowok="t" o:connecttype="custom" o:connectlocs="0,5772;1611,5772;1611,6185;1600,6195;0,6195;0,5772" o:connectangles="0,0,0,0,0,0"/>
                  </v:shape>
                </v:group>
                <v:group id="Group 67" o:spid="_x0000_s1091" style="position:absolute;left:69;top:5772;width:1600;height:413" coordorigin="69,5772" coordsize="1600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68" o:spid="_x0000_s1092" style="position:absolute;left:69;top:5772;width:1600;height:413;visibility:visible;mso-wrap-style:square;v-text-anchor:top" coordsize="160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iCsMA&#10;AADcAAAADwAAAGRycy9kb3ducmV2LnhtbERPTWvCQBC9F/wPyxS81U2LiI2u0giK9qBWxfOQHZPQ&#10;7Gy6u5r037tCobd5vM+ZzjtTixs5X1lW8DpIQBDnVldcKDgdly9jED4ga6wtk4Jf8jCf9Z6mmGrb&#10;8hfdDqEQMYR9igrKEJpUSp+XZNAPbEMcuYt1BkOErpDaYRvDTS3fkmQkDVYcG0psaFFS/n24GgXb&#10;zU+bJavT3nzusu483mbvQ5cp1X/uPiYgAnXhX/znXus4fziCx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liCsMAAADcAAAADwAAAAAAAAAAAAAAAACYAgAAZHJzL2Rv&#10;d25yZXYueG1sUEsFBgAAAAAEAAQA9QAAAIgDAAAAAA==&#10;" path="m11,413l,413r1600,l1600,r,9l,9,11,r,413xe" filled="f" strokeweight=".06pt">
                    <v:path arrowok="t" o:connecttype="custom" o:connectlocs="11,6185;0,6185;1600,6185;1600,5772;1600,5781;0,5781;11,5772;11,6185" o:connectangles="0,0,0,0,0,0,0,0"/>
                  </v:shape>
                </v:group>
                <v:group id="Group 69" o:spid="_x0000_s1093" style="position:absolute;left:11;top:11;width:2;height:6196" coordorigin="11,11" coordsize="2,6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70" o:spid="_x0000_s1094" style="position:absolute;left:11;top:11;width:2;height:6196;visibility:visible;mso-wrap-style:square;v-text-anchor:top" coordsize="2,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u+8UA&#10;AADcAAAADwAAAGRycy9kb3ducmV2LnhtbESPQWvCQBCF74X+h2UKvdVNJZSSuooIRUGkrUrPQ3ZM&#10;otnZuLvG9N93DoK3Gd6b976ZzAbXqp5CbDwbeB1loIhLbxuuDOx3ny/voGJCtth6JgN/FGE2fXyY&#10;YGH9lX+o36ZKSQjHAg3UKXWF1rGsyWEc+Y5YtIMPDpOsodI24FXCXavHWfamHTYsDTV2tKipPG0v&#10;zkCe28u5/B1/HTenza6hfp0tv4Mxz0/D/ANUoiHdzbfrlRX8XGjlGZlAT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q77xQAAANwAAAAPAAAAAAAAAAAAAAAAAJgCAABkcnMv&#10;ZG93bnJldi54bWxQSwUGAAAAAAQABAD1AAAAigMAAAAA&#10;" path="m,l,6195e" filled="f" strokeweight=".58pt">
                    <v:path arrowok="t" o:connecttype="custom" o:connectlocs="0,11;0,6206" o:connectangles="0,0"/>
                  </v:shape>
                </v:group>
                <v:group id="Group 71" o:spid="_x0000_s1095" style="position:absolute;left:3428;top:4043;width:4895;height:414" coordorigin="3428,4043" coordsize="4895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72" o:spid="_x0000_s1096" style="position:absolute;left:3428;top:4043;width:4895;height:414;visibility:visible;mso-wrap-style:square;v-text-anchor:top" coordsize="489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71TMUA&#10;AADcAAAADwAAAGRycy9kb3ducmV2LnhtbESPQWvCQBCF74X+h2WE3upGq0WiqxRByKFY1ECvY3ZM&#10;gtnZkF1N/PedQ8HbDO/Ne9+sNoNr1J26UHs2MBknoIgLb2suDeSn3fsCVIjIFhvPZOBBATbr15cV&#10;ptb3fKD7MZZKQjikaKCKsU21DkVFDsPYt8SiXXznMMraldp22Eu4a/Q0ST61w5qlocKWthUV1+PN&#10;GejPl/1PPp/ts22Th8fvR0a775kxb6Phawkq0hCf5v/rzAr+XP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vVMxQAAANwAAAAPAAAAAAAAAAAAAAAAAJgCAABkcnMv&#10;ZG93bnJldi54bWxQSwUGAAAAAAQABAD1AAAAigMAAAAA&#10;" path="m11,l,10,,414r4884,l4895,403,11,403,11,xe" fillcolor="black" stroked="f">
                    <v:path arrowok="t" o:connecttype="custom" o:connectlocs="11,4043;0,4053;0,4457;4884,4457;4895,4446;11,4446;11,4043" o:connectangles="0,0,0,0,0,0,0"/>
                  </v:shape>
                  <v:shape id="Freeform 73" o:spid="_x0000_s1097" style="position:absolute;left:3428;top:4043;width:4895;height:414;visibility:visible;mso-wrap-style:square;v-text-anchor:top" coordsize="489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Q18MA&#10;AADcAAAADwAAAGRycy9kb3ducmV2LnhtbERPS2vCQBC+F/wPywi9NRttFEldRQQhh5JSDXgds5MH&#10;zc6G7NbEf98tFHqbj+852/1kOnGnwbWWFSyiGARxaXXLtYLicnrZgHAeWWNnmRQ8yMF+N3vaYqrt&#10;yJ90P/tahBB2KSpovO9TKV3ZkEEX2Z44cJUdDPoAh1rqAccQbjq5jOO1NNhyaGiwp2ND5df52ygY&#10;b1X+UaySPDt2hXtcXzM6vSdKPc+nwxsIT5P/F/+5Mx3mrxbw+0y4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JQ18MAAADcAAAADwAAAAAAAAAAAAAAAACYAgAAZHJzL2Rv&#10;d25yZXYueG1sUEsFBgAAAAAEAAQA9QAAAIgDAAAAAA==&#10;" path="m4895,r-11,l4884,403r11,l4895,xe" fillcolor="black" stroked="f">
                    <v:path arrowok="t" o:connecttype="custom" o:connectlocs="4895,4043;4884,4043;4884,4446;4895,4446;4895,4043" o:connectangles="0,0,0,0,0"/>
                  </v:shape>
                  <v:shape id="Freeform 74" o:spid="_x0000_s1098" style="position:absolute;left:3428;top:4043;width:4895;height:414;visibility:visible;mso-wrap-style:square;v-text-anchor:top" coordsize="489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OoMEA&#10;AADcAAAADwAAAGRycy9kb3ducmV2LnhtbERPS4vCMBC+C/6HMII3TX0iXaOIIPQgymrB69iMbdlm&#10;Uppo67/fLAh7m4/vOettZyrxosaVlhVMxhEI4szqknMF6fUwWoFwHlljZZkUvMnBdtPvrTHWtuVv&#10;el18LkIIuxgVFN7XsZQuK8igG9uaOHAP2xj0ATa51A22IdxUchpFS2mw5NBQYE37grKfy9MoaO+P&#10;0zldzE/Jvkrd+zZL6HCcKzUcdLsvEJ46/y/+uBMd5i+m8PdMu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AzqDBAAAA3AAAAA8AAAAAAAAAAAAAAAAAmAIAAGRycy9kb3du&#10;cmV2LnhtbFBLBQYAAAAABAAEAPUAAACGAwAAAAA=&#10;" path="m11,l,,,10,11,xe" fillcolor="black" stroked="f">
                    <v:path arrowok="t" o:connecttype="custom" o:connectlocs="11,4043;0,4043;0,4053;11,4043" o:connectangles="0,0,0,0"/>
                  </v:shape>
                  <v:shape id="Freeform 75" o:spid="_x0000_s1099" style="position:absolute;left:3428;top:4043;width:4895;height:414;visibility:visible;mso-wrap-style:square;v-text-anchor:top" coordsize="489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xrO8EA&#10;AADcAAAADwAAAGRycy9kb3ducmV2LnhtbERPS4vCMBC+L/gfwgje1tT1gVSjiCD0IMpqwevYjG2x&#10;mZQma+u/N4Kwt/n4nrNcd6YSD2pcaVnBaBiBIM6sLjlXkJ5333MQziNrrCyTgic5WK96X0uMtW35&#10;lx4nn4sQwi5GBYX3dSylywoy6Ia2Jg7czTYGfYBNLnWDbQg3lfyJopk0WHJoKLCmbUHZ/fRnFLTX&#10;2+GYTieHZFul7nkZJ7TbT5Qa9LvNAoSnzv+LP+5Eh/nTMbyfC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azvBAAAA3AAAAA8AAAAAAAAAAAAAAAAAmAIAAGRycy9kb3du&#10;cmV2LnhtbFBLBQYAAAAABAAEAPUAAACGAwAAAAA=&#10;" path="m4884,l11,r,10l4884,10r,-10xe" fillcolor="black" stroked="f">
                    <v:path arrowok="t" o:connecttype="custom" o:connectlocs="4884,4043;11,4043;11,4053;4884,4053;4884,4043" o:connectangles="0,0,0,0,0"/>
                  </v:shape>
                </v:group>
                <v:group id="Group 76" o:spid="_x0000_s1100" style="position:absolute;left:3428;top:4043;width:4895;height:414" coordorigin="3428,4043" coordsize="4895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77" o:spid="_x0000_s1101" style="position:absolute;left:3428;top:4043;width:4895;height:414;visibility:visible;mso-wrap-style:square;v-text-anchor:top" coordsize="489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QzcEA&#10;AADcAAAADwAAAGRycy9kb3ducmV2LnhtbERPTWvCQBC9C/0PyxR6001b05bUVUSQem1Meh6yYzY0&#10;Oxuza5L+e7cgeJvH+5zVZrKtGKj3jWMFz4sEBHHldMO1guK4n3+A8AFZY+uYFPyRh836YbbCTLuR&#10;v2nIQy1iCPsMFZgQukxKXxmy6BeuI47cyfUWQ4R9LXWPYwy3rXxJkjdpseHYYLCjnaHqN79YBV/v&#10;aePL5S4vyvHw+kPn4by1J6WeHqftJ4hAU7iLb+6DjvPTFP6fiR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mUM3BAAAA3AAAAA8AAAAAAAAAAAAAAAAAmAIAAGRycy9kb3du&#10;cmV2LnhtbFBLBQYAAAAABAAEAPUAAACGAwAAAAA=&#10;" path="m,l4895,r,403l4884,414,,414,,xe" filled="f" strokeweight=".06pt">
                    <v:path arrowok="t" o:connecttype="custom" o:connectlocs="0,4043;4895,4043;4895,4446;4884,4457;0,4457;0,4043" o:connectangles="0,0,0,0,0,0"/>
                  </v:shape>
                </v:group>
                <v:group id="Group 78" o:spid="_x0000_s1102" style="position:absolute;left:3428;top:4043;width:4884;height:404" coordorigin="3428,4043" coordsize="4884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79" o:spid="_x0000_s1103" style="position:absolute;left:3428;top:4043;width:4884;height:404;visibility:visible;mso-wrap-style:square;v-text-anchor:top" coordsize="488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u2MQA&#10;AADcAAAADwAAAGRycy9kb3ducmV2LnhtbERPTWvCQBC9C/6HZYTedNNCU4nZSGlpkUJFo+h1yI5J&#10;MDsbshtN++u7QsHbPN7npMvBNOJCnastK3icRSCIC6trLhXsdx/TOQjnkTU2lknBDzlYZuNRiom2&#10;V97SJfelCCHsElRQed8mUrqiIoNuZlviwJ1sZ9AH2JVSd3gN4aaRT1EUS4M1h4YKW3qrqDjnvVGQ&#10;v0frw+eq/9735ea3pV1s4+OXUg+T4XUBwtPg7+J/90qH+c8vcHs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67tjEAAAA3AAAAA8AAAAAAAAAAAAAAAAAmAIAAGRycy9k&#10;b3ducmV2LnhtbFBLBQYAAAAABAAEAPUAAACJAwAAAAA=&#10;" path="m11,403l,403r4884,l4884,r,10l,10,11,r,403xe" filled="f" strokeweight=".06pt">
                    <v:path arrowok="t" o:connecttype="custom" o:connectlocs="11,4446;0,4446;4884,4446;4884,4043;4884,4053;0,4053;11,4043;11,4446" o:connectangles="0,0,0,0,0,0,0,0"/>
                  </v:shape>
                </v:group>
                <v:group id="Group 80" o:spid="_x0000_s1104" style="position:absolute;left:5753;top:4520;width:246;height:318" coordorigin="5753,4520" coordsize="246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81" o:spid="_x0000_s1105" style="position:absolute;left:5753;top:4520;width:246;height:318;visibility:visible;mso-wrap-style:square;v-text-anchor:top" coordsize="24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tVsAA&#10;AADcAAAADwAAAGRycy9kb3ducmV2LnhtbERPy4rCMBTdC/MP4Q64kTG1C5FOo5QBoQiz8AG6vCTX&#10;ptjclCajnb83C8Hl4bzLzeg6cachtJ4VLOYZCGLtTcuNgtNx+7UCESKywc4zKfinAJv1x6TEwvgH&#10;7+l+iI1IIRwKVGBj7Aspg7bkMMx9T5y4qx8cxgSHRpoBHyncdTLPsqV02HJqsNjTjyV9O/w5Befq&#10;d6bbsLO5t9mWXR3qS6WVmn6O1TeISGN8i1/u2ijIV2ltOpOO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TtVsAAAADcAAAADwAAAAAAAAAAAAAAAACYAgAAZHJzL2Rvd25y&#10;ZXYueG1sUEsFBgAAAAAEAAQA9QAAAIUDAAAAAA==&#10;" path="m246,202l,202,128,318,246,202xe" fillcolor="#92d050" stroked="f">
                    <v:path arrowok="t" o:connecttype="custom" o:connectlocs="246,4722;0,4722;128,4838;246,4722" o:connectangles="0,0,0,0"/>
                  </v:shape>
                  <v:shape id="Freeform 82" o:spid="_x0000_s1106" style="position:absolute;left:5753;top:4520;width:246;height:318;visibility:visible;mso-wrap-style:square;v-text-anchor:top" coordsize="24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IzcQA&#10;AADcAAAADwAAAGRycy9kb3ducmV2LnhtbESPQWvCQBSE74L/YXlCL1I35lA0dQ1BCISCB22hHh+7&#10;r9nQ7NuQ3Wr6712h0OMwM98wu3JyvbjSGDrPCtarDASx9qbjVsHHe/28AREissHeMyn4pQDlfj7b&#10;YWH8jU90PcdWJAiHAhXYGIdCyqAtOQwrPxAn78uPDmOSYyvNiLcEd73Ms+xFOuw4LVgc6GBJf59/&#10;nILP6rjUXXizubdZza4JzaXSSj0tpuoVRKQp/of/2o1RkG+28DiTj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SM3EAAAA3AAAAA8AAAAAAAAAAAAAAAAAmAIAAGRycy9k&#10;b3ducmV2LnhtbFBLBQYAAAAABAAEAPUAAACJAwAAAAA=&#10;" path="m181,l64,r,202l181,202,181,xe" fillcolor="#92d050" stroked="f">
                    <v:path arrowok="t" o:connecttype="custom" o:connectlocs="181,4520;64,4520;64,4722;181,4722;181,4520" o:connectangles="0,0,0,0,0"/>
                  </v:shape>
                </v:group>
                <v:group id="Group 83" o:spid="_x0000_s1107" style="position:absolute;left:1989;top:4913;width:7848;height:413" coordorigin="1989,4913" coordsize="784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84" o:spid="_x0000_s1108" style="position:absolute;left:1989;top:4913;width:7848;height:413;visibility:visible;mso-wrap-style:square;v-text-anchor:top" coordsize="784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1nsMA&#10;AADcAAAADwAAAGRycy9kb3ducmV2LnhtbESP0YrCMBRE34X9h3AX9k1TC4p2jSLC4kpBUPcDLs21&#10;LTY33Sa21a83guDjMDNnmMWqN5VoqXGlZQXjUQSCOLO65FzB3+lnOAPhPLLGyjIpuJGD1fJjsMBE&#10;244P1B59LgKEXYIKCu/rREqXFWTQjWxNHLyzbQz6IJtc6ga7ADeVjKNoKg2WHBYKrGlTUHY5Xo2C&#10;ftJNppudkb6V2/398p/GqUmV+vrs198gPPX+HX61f7WCeD6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1nsMAAADcAAAADwAAAAAAAAAAAAAAAACYAgAAZHJzL2Rv&#10;d25yZXYueG1sUEsFBgAAAAAEAAQA9QAAAIgDAAAAAA==&#10;" path="m,412r7848,l7848,,,,,412xe" fillcolor="#cff" stroked="f">
                    <v:path arrowok="t" o:connecttype="custom" o:connectlocs="0,5325;7848,5325;7848,4913;0,4913;0,5325" o:connectangles="0,0,0,0,0"/>
                  </v:shape>
                </v:group>
                <v:group id="Group 85" o:spid="_x0000_s1109" style="position:absolute;left:1989;top:4913;width:7858;height:424" coordorigin="1989,4913" coordsize="7858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86" o:spid="_x0000_s1110" style="position:absolute;left:1989;top:4913;width:7858;height:424;visibility:visible;mso-wrap-style:square;v-text-anchor:top" coordsize="785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UmcQA&#10;AADcAAAADwAAAGRycy9kb3ducmV2LnhtbESPS4sCMRCE7wv+h9CCtzWjwq6ORvHNXjz4QPDWTNqZ&#10;wUlnSKLO/nuzsOCxqKqvqMmsMZV4kPOlZQW9bgKCOLO65FzB6bj5HILwAVljZZkU/JKH2bT1McFU&#10;2yfv6XEIuYgQ9ikqKEKoUyl9VpBB37U1cfSu1hkMUbpcaofPCDeV7CfJlzRYclwosKZlQdntcDcK&#10;1s3+8h22ycK5laHzHXeb/LJTqtNu5mMQgZrwDv+3f7SC/mgAf2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/lJnEAAAA3AAAAA8AAAAAAAAAAAAAAAAAmAIAAGRycy9k&#10;b3ducmV2LnhtbFBLBQYAAAAABAAEAPUAAACJAwAAAAA=&#10;" path="m11,l,10,,423r7848,l7858,412,11,412,11,xe" fillcolor="black" stroked="f">
                    <v:path arrowok="t" o:connecttype="custom" o:connectlocs="11,4913;0,4923;0,5336;7848,5336;7858,5325;11,5325;11,4913" o:connectangles="0,0,0,0,0,0,0"/>
                  </v:shape>
                  <v:shape id="Freeform 87" o:spid="_x0000_s1111" style="position:absolute;left:1989;top:4913;width:7858;height:424;visibility:visible;mso-wrap-style:square;v-text-anchor:top" coordsize="785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M7cQA&#10;AADcAAAADwAAAGRycy9kb3ducmV2LnhtbESPS4sCMRCE7wv+h9CCtzWjyK6ORvHNXjz4QPDWTNqZ&#10;wUlnSKLO/nuzsOCxqKqvqMmsMZV4kPOlZQW9bgKCOLO65FzB6bj5HILwAVljZZkU/JKH2bT1McFU&#10;2yfv6XEIuYgQ9ikqKEKoUyl9VpBB37U1cfSu1hkMUbpcaofPCDeV7CfJlzRYclwosKZlQdntcDcK&#10;1s3+8h22ycK5laHzHXeb/LJTqtNu5mMQgZrwDv+3f7SC/mgAf2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WDO3EAAAA3AAAAA8AAAAAAAAAAAAAAAAAmAIAAGRycy9k&#10;b3ducmV2LnhtbFBLBQYAAAAABAAEAPUAAACJAwAAAAA=&#10;" path="m7858,r-10,l7848,412r10,l7858,xe" fillcolor="black" stroked="f">
                    <v:path arrowok="t" o:connecttype="custom" o:connectlocs="7858,4913;7848,4913;7848,5325;7858,5325;7858,4913" o:connectangles="0,0,0,0,0"/>
                  </v:shape>
                  <v:shape id="Freeform 88" o:spid="_x0000_s1112" style="position:absolute;left:1989;top:4913;width:7858;height:424;visibility:visible;mso-wrap-style:square;v-text-anchor:top" coordsize="785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pdsQA&#10;AADcAAAADwAAAGRycy9kb3ducmV2LnhtbESPS4sCMRCE7wv+h9CCtzWj4K6ORvHNXjz4QPDWTNqZ&#10;wUlnSKLO/nuzsOCxqKqvqMmsMZV4kPOlZQW9bgKCOLO65FzB6bj5HILwAVljZZkU/JKH2bT1McFU&#10;2yfv6XEIuYgQ9ikqKEKoUyl9VpBB37U1cfSu1hkMUbpcaofPCDeV7CfJlzRYclwosKZlQdntcDcK&#10;1s3+8h22ycK5laHzHXeb/LJTqtNu5mMQgZrwDv+3f7SC/mgAf2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qXbEAAAA3AAAAA8AAAAAAAAAAAAAAAAAmAIAAGRycy9k&#10;b3ducmV2LnhtbFBLBQYAAAAABAAEAPUAAACJAwAAAAA=&#10;" path="m11,l,,,10,11,xe" fillcolor="black" stroked="f">
                    <v:path arrowok="t" o:connecttype="custom" o:connectlocs="11,4913;0,4913;0,4923;11,4913" o:connectangles="0,0,0,0"/>
                  </v:shape>
                  <v:shape id="Freeform 89" o:spid="_x0000_s1113" style="position:absolute;left:1989;top:4913;width:7858;height:424;visibility:visible;mso-wrap-style:square;v-text-anchor:top" coordsize="785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3AcUA&#10;AADcAAAADwAAAGRycy9kb3ducmV2LnhtbESPQWvCQBSE7wX/w/IKvTWbekhrdJWqtfTiwShCbo/s&#10;MwnNvg27q0n/fbdQ8DjMzDfMYjWaTtzI+daygpckBUFcWd1yreB03D2/gfABWWNnmRT8kIfVcvKw&#10;wFzbgQ90K0ItIoR9jgqaEPpcSl81ZNAntieO3sU6gyFKV0vtcIhw08lpmmbSYMtxocGeNg1V38XV&#10;KPgYD+Vr+EzXzm0Nna+439XlXqmnx/F9DiLQGO7h//aXVjCdZf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DcBxQAAANwAAAAPAAAAAAAAAAAAAAAAAJgCAABkcnMv&#10;ZG93bnJldi54bWxQSwUGAAAAAAQABAD1AAAAigMAAAAA&#10;" path="m7848,l11,r,10l7848,10r,-10xe" fillcolor="black" stroked="f">
                    <v:path arrowok="t" o:connecttype="custom" o:connectlocs="7848,4913;11,4913;11,4923;7848,4923;7848,4913" o:connectangles="0,0,0,0,0"/>
                  </v:shape>
                </v:group>
                <v:group id="Group 90" o:spid="_x0000_s1114" style="position:absolute;left:1989;top:4913;width:7858;height:424" coordorigin="1989,4913" coordsize="7858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91" o:spid="_x0000_s1115" style="position:absolute;left:1989;top:4913;width:7858;height:424;visibility:visible;mso-wrap-style:square;v-text-anchor:top" coordsize="785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2ocAA&#10;AADcAAAADwAAAGRycy9kb3ducmV2LnhtbERPy4rCMBTdC/MP4Q7MTpPpYtCOUUQYUBHEx+yvzbUt&#10;NjclibX+vVkILg/nPZ33thEd+VA71vA9UiCIC2dqLjWcjn/DMYgQkQ02jknDgwLMZx+DKebG3XlP&#10;3SGWIoVwyFFDFWObSxmKiiyGkWuJE3dx3mJM0JfSeLyncNvITKkfabHm1FBhS8uKiuvhZjWcb+dd&#10;dmrV1qv1+n+smqLbUND667Nf/IKI1Me3+OVeGQ3ZJK1NZ9IR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92ocAAAADcAAAADwAAAAAAAAAAAAAAAACYAgAAZHJzL2Rvd25y&#10;ZXYueG1sUEsFBgAAAAAEAAQA9QAAAIUDAAAAAA==&#10;" path="m,l7858,r,412l7848,423,,423,,xe" filled="f" strokeweight=".06pt">
                    <v:path arrowok="t" o:connecttype="custom" o:connectlocs="0,4913;7858,4913;7858,5325;7848,5336;0,5336;0,4913" o:connectangles="0,0,0,0,0,0"/>
                  </v:shape>
                </v:group>
                <v:group id="Group 92" o:spid="_x0000_s1116" style="position:absolute;left:1989;top:4913;width:7848;height:413" coordorigin="1989,4913" coordsize="784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93" o:spid="_x0000_s1117" style="position:absolute;left:1989;top:4913;width:7848;height:413;visibility:visible;mso-wrap-style:square;v-text-anchor:top" coordsize="784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1F8UA&#10;AADcAAAADwAAAGRycy9kb3ducmV2LnhtbESPTUsDMRCG74L/IYzgzWZVKrJuWkTR9tCL9QN6G5LZ&#10;D91MliRut/++cyj0OLzzPvNMtZx8r0aKqQts4HZWgCK2wXXcGPj6fLt5BJUyssM+MBk4UILl4vKi&#10;wtKFPX/QuM2NEginEg20OQ+l1sm25DHNwkAsWR2ixyxjbLSLuBe47/VdUTxojx3LhRYHemnJ/m3/&#10;vWjocb77jaufevg+WF697t7tZm7M9dX0/AQq05TPy6f22hm4L0RfnhEC6M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rUXxQAAANwAAAAPAAAAAAAAAAAAAAAAAJgCAABkcnMv&#10;ZG93bnJldi54bWxQSwUGAAAAAAQABAD1AAAAigMAAAAA&#10;" path="m11,412l,412r7848,l7848,r,10l,10,11,r,412xe" filled="f" strokeweight=".06pt">
                    <v:path arrowok="t" o:connecttype="custom" o:connectlocs="11,5325;0,5325;7848,5325;7848,4913;7848,4923;0,4923;11,4913;11,5325" o:connectangles="0,0,0,0,0,0,0,0"/>
                  </v:shape>
                </v:group>
                <v:group id="Group 94" o:spid="_x0000_s1118" style="position:absolute;left:5743;top:4520;width:267;height:329" coordorigin="5743,4520" coordsize="26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95" o:spid="_x0000_s1119" style="position:absolute;left:5743;top:452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9AcUA&#10;AADcAAAADwAAAGRycy9kb3ducmV2LnhtbESPzW7CMBCE75V4B2uRuIEDtASlGMSP+BMnoA+wirdJ&#10;SryOYhPSt8eVkHoczcw3mtmiNaVoqHaFZQXDQQSCOLW64EzB13Xbn4JwHlljaZkU/JKDxbzzNsNE&#10;2wefqbn4TAQIuwQV5N5XiZQuzcmgG9iKOHjftjbog6wzqWt8BLgp5SiKJtJgwWEhx4rWOaW3y90o&#10;iDenD9scp9sVv8f7n/g6vt92e6V63Xb5CcJT6//Dr/ZBKxhHI/g7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H0BxQAAANwAAAAPAAAAAAAAAAAAAAAAAJgCAABkcnMv&#10;ZG93bnJldi54bWxQSwUGAAAAAAQABAD1AAAAigMAAAAA&#10;" path="m256,191l133,313r5,5l127,318r11,11l148,318r-10,l133,313r20,l256,202r,-11xe" fillcolor="black" stroked="f">
                    <v:path arrowok="t" o:connecttype="custom" o:connectlocs="256,4711;133,4833;138,4838;127,4838;138,4849;148,4838;138,4838;133,4833;153,4833;256,4722;256,4722;256,4711" o:connectangles="0,0,0,0,0,0,0,0,0,0,0,0"/>
                  </v:shape>
                  <v:shape id="Freeform 96" o:spid="_x0000_s1120" style="position:absolute;left:5743;top:452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YmsUA&#10;AADcAAAADwAAAGRycy9kb3ducmV2LnhtbESPzW7CMBCE70h9B2srcStOG9qggEEFxJ964ucBVvGS&#10;pMTrKDYhvD2uVInjaGa+0UxmnalES40rLSt4H0QgiDOrS84VnI6rtxEI55E1VpZJwZ0czKYvvQmm&#10;2t54T+3B5yJA2KWooPC+TqV0WUEG3cDWxME728agD7LJpW7wFuCmkh9R9CUNlhwWCqxpUVB2OVyN&#10;gmT582nb3Wg152Gy+U2O8fWy3ijVf+2+xyA8df4Z/m9vtYI4iuHv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NiaxQAAANwAAAAPAAAAAAAAAAAAAAAAAJgCAABkcnMv&#10;ZG93bnJldi54bWxQSwUGAAAAAAQABAD1AAAAigMAAAAA&#10;" path="m10,191r,10l127,318r6,-5l10,191xe" fillcolor="black" stroked="f">
                    <v:path arrowok="t" o:connecttype="custom" o:connectlocs="10,4711;10,4721;127,4838;133,4833;10,4711" o:connectangles="0,0,0,0,0"/>
                  </v:shape>
                  <v:shape id="Freeform 97" o:spid="_x0000_s1121" style="position:absolute;left:5743;top:452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A7sUA&#10;AADcAAAADwAAAGRycy9kb3ducmV2LnhtbESPzW7CMBCE75V4B2uReisOPyUoYBAUUUCc+HmAVbwk&#10;gXgdxSaEt68rVepxNDPfaGaL1pSiodoVlhX0exEI4tTqgjMFl/PmYwLCeWSNpWVS8CIHi3nnbYaJ&#10;tk8+UnPymQgQdgkqyL2vEildmpNB17MVcfCutjbog6wzqWt8Brgp5SCKxtJgwWEhx4q+ckrvp4dR&#10;EK8Pn7bZTzYrHsXbW3wePu7fW6Xeu+1yCsJT6//Df+2dVjCMRvB7Jhw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UDuxQAAANwAAAAPAAAAAAAAAAAAAAAAAJgCAABkcnMv&#10;ZG93bnJldi54bWxQSwUGAAAAAAQABAD1AAAAigMAAAAA&#10;" path="m10,201r,1l11,202r-1,-1xe" fillcolor="black" stroked="f">
                    <v:path arrowok="t" o:connecttype="custom" o:connectlocs="10,4721;10,4722;11,4722;10,4721" o:connectangles="0,0,0,0"/>
                  </v:shape>
                  <v:shape id="Freeform 98" o:spid="_x0000_s1122" style="position:absolute;left:5743;top:452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ldcYA&#10;AADcAAAADwAAAGRycy9kb3ducmV2LnhtbESPzW7CMBCE75V4B2uRegOH8pMojUG0iALiBPQBVvE2&#10;SYnXUWxC+vZ1JaQeRzPzjSZb9aYWHbWusqxgMo5AEOdWV1wo+LxsRwkI55E11pZJwQ85WC0HTxmm&#10;2t75RN3ZFyJA2KWooPS+SaV0eUkG3dg2xMH7sq1BH2RbSN3iPcBNLV+iaCENVhwWSmzovaT8er4Z&#10;BfHmOLfdIdm+8SzefceX6e36sVPqedivX0F46v1/+NHeawXTaA5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HldcYAAADcAAAADwAAAAAAAAAAAAAAAACYAgAAZHJz&#10;L2Rvd25yZXYueG1sUEsFBgAAAAAEAAQA9QAAAIsDAAAAAA==&#10;" path="m64,191r-54,l21,202r43,l64,191xe" fillcolor="black" stroked="f">
                    <v:path arrowok="t" o:connecttype="custom" o:connectlocs="64,4711;10,4711;21,4722;64,4722;64,4711" o:connectangles="0,0,0,0,0"/>
                  </v:shape>
                  <v:shape id="Freeform 99" o:spid="_x0000_s1123" style="position:absolute;left:5743;top:452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N7AsYA&#10;AADcAAAADwAAAGRycy9kb3ducmV2LnhtbESPwW7CMBBE70j9B2sr9UacAiVRiEGliELVU4EPWMVL&#10;EojXUWxC+vd1pUo9jmbmjSZfDaYRPXWutqzgOYpBEBdW11wqOB234xSE88gaG8uk4JscrJYPoxwz&#10;be/8Rf3BlyJA2GWooPK+zaR0RUUGXWRb4uCdbWfQB9mVUnd4D3DTyEkcz6XBmsNChS29VVRcDzej&#10;INl8vtj+I92ueZbsLslxeru+75R6ehxeFyA8Df4//NfeawXTeA6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N7AsYAAADcAAAADwAAAAAAAAAAAAAAAACYAgAAZHJz&#10;L2Rvd25yZXYueG1sUEsFBgAAAAAEAAQA9QAAAIsDAAAAAA==&#10;" path="m74,l64,r,202l74,191,74,xe" fillcolor="black" stroked="f">
                    <v:path arrowok="t" o:connecttype="custom" o:connectlocs="74,4520;64,4520;64,4722;74,4711;74,4520" o:connectangles="0,0,0,0,0"/>
                  </v:shape>
                  <v:shape id="Freeform 100" o:spid="_x0000_s1124" style="position:absolute;left:5743;top:452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/emcYA&#10;AADcAAAADwAAAGRycy9kb3ducmV2LnhtbESPzW7CMBCE75V4B2uRemucQiFRiEG0FaUVJ34eYBUv&#10;SUq8jmIT0revkSr1OJqZbzT5ajCN6KlztWUFz1EMgriwuuZSwem4eUpBOI+ssbFMCn7IwWo5esgx&#10;0/bGe+oPvhQBwi5DBZX3bSalKyoy6CLbEgfvbDuDPsiulLrDW4CbRk7ieC4N1hwWKmzpraLicrga&#10;Bcn7bmb7r3Tzyi/J9js5Tq+Xj61Sj+NhvQDhafD/4b/2p1YwjRO4nw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/emcYAAADcAAAADwAAAAAAAAAAAAAAAACYAgAAZHJz&#10;L2Rvd25yZXYueG1sUEsFBgAAAAAEAAQA9QAAAIsDAAAAAA==&#10;" path="m74,191l64,202r10,l74,191xe" fillcolor="black" stroked="f">
                    <v:path arrowok="t" o:connecttype="custom" o:connectlocs="74,4711;64,4722;74,4722;74,4711" o:connectangles="0,0,0,0"/>
                  </v:shape>
                  <v:shape id="Freeform 101" o:spid="_x0000_s1125" style="position:absolute;left:5743;top:452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K68MA&#10;AADcAAAADwAAAGRycy9kb3ducmV2LnhtbERPzU7CQBC+k/gOmyHhJltELCndNopBMJ4EHmDSHdva&#10;7mzTXUp9e/ZgwvHL95/mo2nFQL2rLStYzCMQxIXVNZcKzqfd4xqE88gaW8uk4I8c5NnDJMVE2yt/&#10;03D0pQgh7BJUUHnfJVK6oiKDbm474sD92N6gD7Avpe7xGsJNK5+i6EUarDk0VNjRtqKiOV6Mgvj9&#10;a2WHz/XujZ/j/W98Wl6aj71Ss+n4ugHhafR38b/7oBUso7A2nAlH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BK68MAAADcAAAADwAAAAAAAAAAAAAAAACYAgAAZHJzL2Rv&#10;d25yZXYueG1sUEsFBgAAAAAEAAQA9QAAAIgDAAAAAA==&#10;" path="m191,191r,11l202,202,191,191xe" fillcolor="black" stroked="f">
                    <v:path arrowok="t" o:connecttype="custom" o:connectlocs="191,4711;191,4722;202,4722;191,4711" o:connectangles="0,0,0,0"/>
                  </v:shape>
                  <v:shape id="Freeform 102" o:spid="_x0000_s1126" style="position:absolute;left:5743;top:452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vcMYA&#10;AADcAAAADwAAAGRycy9kb3ducmV2LnhtbESPzW7CMBCE75V4B2uRegMHaBuaYlB/lFLEqdAHWMVL&#10;EojXUWyS8PYYCanH0cx8o1mselOJlhpXWlYwGUcgiDOrS84V/O3T0RyE88gaK8uk4EIOVsvBwwIT&#10;bTv+pXbncxEg7BJUUHhfJ1K6rCCDbmxr4uAdbGPQB9nkUjfYBbip5DSKXqTBksNCgTV9FpSddmej&#10;IP7aPtt2M08/+CleH+P97Hz6Xiv1OOzf30B46v1/+N7+0Qpm0Svczo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zvcMYAAADcAAAADwAAAAAAAAAAAAAAAACYAgAAZHJz&#10;L2Rvd25yZXYueG1sUEsFBgAAAAAEAAQA9QAAAIsDAAAAAA==&#10;" path="m202,l191,r,191l202,202,202,xe" fillcolor="black" stroked="f">
                    <v:path arrowok="t" o:connecttype="custom" o:connectlocs="202,4520;191,4520;191,4711;202,4722;202,4520" o:connectangles="0,0,0,0,0"/>
                  </v:shape>
                  <v:shape id="Freeform 103" o:spid="_x0000_s1127" style="position:absolute;left:5743;top:452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/QMMMA&#10;AADcAAAADwAAAGRycy9kb3ducmV2LnhtbERPyU7DMBC9I/EP1iBxa522QKK0bkVB3cSJhg8YxdMk&#10;NB5HsbP07/GhEsent682o6lFT62rLCuYTSMQxLnVFRcKfrLdJAHhPLLG2jIpuJGDzfrxYYWptgN/&#10;U3/2hQgh7FJUUHrfpFK6vCSDbmob4sBdbGvQB9gWUrc4hHBTy3kUvUmDFYeGEhv6KCm/njujIP78&#10;erX9Kdlt+SU+/MbZorvuD0o9P43vSxCeRv8vvruPWsFiF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/QMMMAAADcAAAADwAAAAAAAAAAAAAAAACYAgAAZHJzL2Rv&#10;d25yZXYueG1sUEsFBgAAAAAEAAQA9QAAAIgDAAAAAA==&#10;" path="m256,191r-54,l202,202r43,l256,191xe" fillcolor="black" stroked="f">
                    <v:path arrowok="t" o:connecttype="custom" o:connectlocs="256,4711;202,4711;202,4722;245,4722;256,4711" o:connectangles="0,0,0,0,0"/>
                  </v:shape>
                  <v:shape id="Freeform 104" o:spid="_x0000_s1128" style="position:absolute;left:5743;top:452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1q8UA&#10;AADcAAAADwAAAGRycy9kb3ducmV2LnhtbESPzW7CMBCE75V4B2uRuBUn0BIUMIgWUUCc+HmAVbwk&#10;gXgdxSakb19XqtTjaGa+0cyXnalES40rLSuIhxEI4szqknMFl/PmdQrCeWSNlWVS8E0OloveyxxT&#10;bZ98pPbkcxEg7FJUUHhfp1K6rCCDbmhr4uBdbWPQB9nkUjf4DHBTyVEUTaTBksNCgTV9FpTdTw+j&#10;IFkf3m27n24++C3Z3pLz+HH/2io16HerGQhPnf8P/7V3WsE4ju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3WrxQAAANwAAAAPAAAAAAAAAAAAAAAAAJgCAABkcnMv&#10;ZG93bnJldi54bWxQSwUGAAAAAAQABAD1AAAAigMAAAAA&#10;" path="m266,191r-10,l256,202r10,-11xe" fillcolor="black" stroked="f">
                    <v:path arrowok="t" o:connecttype="custom" o:connectlocs="266,4711;256,4711;256,4722;256,4722;266,4711" o:connectangles="0,0,0,0,0"/>
                  </v:shape>
                  <v:shape id="Freeform 105" o:spid="_x0000_s1129" style="position:absolute;left:5743;top:452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r3MUA&#10;AADcAAAADwAAAGRycy9kb3ducmV2LnhtbESPzW7CMBCE70h9B2srcQOHnzYoYFABUUA98fMAq3hJ&#10;UuJ1FJsQ3r6uhMRxNDPfaGaL1pSiodoVlhUM+hEI4tTqgjMF59OmNwHhPLLG0jIpeJCDxfytM8NE&#10;2zsfqDn6TAQIuwQV5N5XiZQuzcmg69uKOHgXWxv0QdaZ1DXeA9yUchhFn9JgwWEhx4pWOaXX480o&#10;iNc/H7bZTzZLHsfb3/g0ul2/t0p139uvKQhPrX+Fn+2dVjAaDOH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evcxQAAANwAAAAPAAAAAAAAAAAAAAAAAJgCAABkcnMv&#10;ZG93bnJldi54bWxQSwUGAAAAAAQABAD1AAAAigMAAAAA&#10;" path="m10,191l,191r10,10l10,191xe" fillcolor="black" stroked="f">
                    <v:path arrowok="t" o:connecttype="custom" o:connectlocs="10,4711;0,4711;10,4721;10,4711" o:connectangles="0,0,0,0"/>
                  </v:shape>
                  <v:shape id="Freeform 106" o:spid="_x0000_s1130" style="position:absolute;left:5743;top:452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OR8UA&#10;AADcAAAADwAAAGRycy9kb3ducmV2LnhtbESPzW7CMBCE75V4B2uReisOpCUoYBBQUUCc+HmAVbwk&#10;gXgdxSakb19XqtTjaGa+0cwWnalES40rLSsYDiIQxJnVJecKLufN2wSE88gaK8uk4JscLOa9lxmm&#10;2j75SO3J5yJA2KWooPC+TqV0WUEG3cDWxMG72sagD7LJpW7wGeCmkqMoGkuDJYeFAmtaF5TdTw+j&#10;IPk8fNh2P9ms+D3Z3pJz/Lh/bZV67XfLKQhPnf8P/7V3WkE8jOH3TDg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U5HxQAAANwAAAAPAAAAAAAAAAAAAAAAAJgCAABkcnMv&#10;ZG93bnJldi54bWxQSwUGAAAAAAQABAD1AAAAigMAAAAA&#10;" path="m191,l74,r,10l191,10,191,xe" fillcolor="black" stroked="f">
                    <v:path arrowok="t" o:connecttype="custom" o:connectlocs="191,4520;74,4520;74,4530;191,4530;191,4520" o:connectangles="0,0,0,0,0"/>
                  </v:shape>
                </v:group>
                <v:group id="Group 107" o:spid="_x0000_s1131" style="position:absolute;left:5743;top:4520;width:267;height:329" coordorigin="5743,4520" coordsize="26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08" o:spid="_x0000_s1132" style="position:absolute;left:5743;top:4520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J6MUA&#10;AADcAAAADwAAAGRycy9kb3ducmV2LnhtbESPQWvCQBSE70L/w/IK3nQ3SqWNrmKVguKltQWvj+wz&#10;Cc2+jdmtSf59VxA8DjPzDbNYdbYSV2p86VhDMlYgiDNnSs41/Hx/jF5B+IBssHJMGnrysFo+DRaY&#10;GtfyF12PIRcRwj5FDUUIdSqlzwqy6MeuJo7e2TUWQ5RNLk2DbYTbSk6UmkmLJceFAmvaFJT9Hv+s&#10;hgNO+rfN/rxVyTp/P112nyr0rdbD5249BxGoC4/wvb0zGqbJC9zO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7QnoxQAAANwAAAAPAAAAAAAAAAAAAAAAAJgCAABkcnMv&#10;ZG93bnJldi54bWxQSwUGAAAAAAQABAD1AAAAigMAAAAA&#10;" path="m,191r74,l64,202,64,,202,r,202l191,191r75,l138,329,,191xe" filled="f" strokeweight=".06pt">
                    <v:path arrowok="t" o:connecttype="custom" o:connectlocs="0,4711;74,4711;64,4722;64,4520;202,4520;202,4722;191,4711;266,4711;138,4849;0,4711" o:connectangles="0,0,0,0,0,0,0,0,0,0"/>
                  </v:shape>
                </v:group>
                <v:group id="Group 109" o:spid="_x0000_s1133" style="position:absolute;left:5753;top:4520;width:246;height:318" coordorigin="5753,4520" coordsize="246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10" o:spid="_x0000_s1134" style="position:absolute;left:5753;top:4520;width:246;height:318;visibility:visible;mso-wrap-style:square;v-text-anchor:top" coordsize="24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QoMcA&#10;AADcAAAADwAAAGRycy9kb3ducmV2LnhtbESPT2vCQBTE74LfYXlCb7qxtlZSVynSll4Ukir0+Mw+&#10;k2D2bchu/rSfvlsoeBxm5jfMejuYSnTUuNKygvksAkGcWV1yruD4+TZdgXAeWWNlmRR8k4PtZjxa&#10;Y6xtzwl1qc9FgLCLUUHhfR1L6bKCDLqZrYmDd7GNQR9kk0vdYB/gppL3UbSUBksOCwXWtCsou6at&#10;UdD/dLskfVw8nE77Q/v1mpz37ftZqbvJ8PIMwtPgb+H/9odWsJg/wd+ZcAT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R0KDHAAAA3AAAAA8AAAAAAAAAAAAAAAAAmAIAAGRy&#10;cy9kb3ducmV2LnhtbFBLBQYAAAAABAAEAPUAAACMAwAAAAA=&#10;" path="m128,318r-11,l246,191r,11l181,202,181,r,10l64,10,64,r,202l,202,,191,128,318xe" filled="f" strokeweight=".06pt">
                    <v:path arrowok="t" o:connecttype="custom" o:connectlocs="128,4838;117,4838;246,4711;246,4722;181,4722;181,4520;181,4530;64,4530;64,4520;64,4722;0,4722;0,4711;128,4838" o:connectangles="0,0,0,0,0,0,0,0,0,0,0,0,0"/>
                  </v:shape>
                </v:group>
                <v:group id="Group 111" o:spid="_x0000_s1135" style="position:absolute;left:5753;top:5389;width:246;height:320" coordorigin="5753,5389" coordsize="24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12" o:spid="_x0000_s1136" style="position:absolute;left:5753;top:5389;width:246;height:320;visibility:visible;mso-wrap-style:square;v-text-anchor:top" coordsize="24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cfsIA&#10;AADcAAAADwAAAGRycy9kb3ducmV2LnhtbESP0YrCMBRE34X9h3AXfNO0FapWoyyLioIvuvsBl+Zu&#10;W7a5KU1s698bQfBxmJkzzHo7mFp01LrKsoJ4GoEgzq2uuFDw+7OfLEA4j6yxtkwK7uRgu/kYrTHT&#10;tucLdVdfiABhl6GC0vsmk9LlJRl0U9sQB+/PtgZ9kG0hdYt9gJtaJlGUSoMVh4USG/ouKf+/3oyC&#10;w+l+rEnuuvMpj5H7JE3nCSo1/hy+ViA8Df4dfrWPWsEsXsLz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lx+wgAAANwAAAAPAAAAAAAAAAAAAAAAAJgCAABkcnMvZG93&#10;bnJldi54bWxQSwUGAAAAAAQABAD1AAAAhwMAAAAA&#10;" path="m246,202l,202,128,319,246,202xe" fillcolor="#92d050" stroked="f">
                    <v:path arrowok="t" o:connecttype="custom" o:connectlocs="246,5591;0,5591;128,5708;246,5591" o:connectangles="0,0,0,0"/>
                  </v:shape>
                  <v:shape id="Freeform 113" o:spid="_x0000_s1137" style="position:absolute;left:5753;top:5389;width:246;height:320;visibility:visible;mso-wrap-style:square;v-text-anchor:top" coordsize="24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/XsAA&#10;AADcAAAADwAAAGRycy9kb3ducmV2LnhtbERPy2rCQBTdF/yH4RbcmUkiREkzShFbFLqp9gMumWsS&#10;zNwJmTGPv3cWQpeH8y72k2nFQL1rLCtIohgEcWl1w5WCv+vXagvCeWSNrWVSMJOD/W7xVmCu7ci/&#10;NFx8JUIIuxwV1N53uZSurMmgi2xHHLib7Q36APtK6h7HEG5amcZxJg02HBpq7OhQU3m/PIyC7/N8&#10;akkeh59zmSCPaZZtUlRq+T59foDwNPl/8ct90grWaZgfzoQj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g/XsAAAADcAAAADwAAAAAAAAAAAAAAAACYAgAAZHJzL2Rvd25y&#10;ZXYueG1sUEsFBgAAAAAEAAQA9QAAAIUDAAAAAA==&#10;" path="m181,l64,r,202l181,202,181,xe" fillcolor="#92d050" stroked="f">
                    <v:path arrowok="t" o:connecttype="custom" o:connectlocs="181,5389;64,5389;64,5591;181,5591;181,5389" o:connectangles="0,0,0,0,0"/>
                  </v:shape>
                </v:group>
                <v:group id="Group 114" o:spid="_x0000_s1138" style="position:absolute;left:5743;top:5389;width:267;height:329" coordorigin="5743,5389" coordsize="26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15" o:spid="_x0000_s1139" style="position:absolute;left:5743;top:538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hYcUA&#10;AADcAAAADwAAAGRycy9kb3ducmV2LnhtbESPzW7CMBCE75V4B2uRuBWHQAkKGESL+FNPBR5gFW+T&#10;lHgdxSaEt8eVKvU4mplvNItVZyrRUuNKywpGwwgEcWZ1ybmCy3n7OgPhPLLGyjIpeJCD1bL3ssBU&#10;2zt/UXvyuQgQdikqKLyvUyldVpBBN7Q1cfC+bWPQB9nkUjd4D3BTyTiKptJgyWGhwJo+Csqup5tR&#10;kGw+32x7nG3feZLsf5Lz+Hbd7ZUa9Lv1HISnzv+H/9oHrWAcx/B7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SFhxQAAANwAAAAPAAAAAAAAAAAAAAAAAJgCAABkcnMv&#10;ZG93bnJldi54bWxQSwUGAAAAAAQABAD1AAAAigMAAAAA&#10;" path="m133,314r-5,5l138,329r9,-10l138,319r-5,-5xe" fillcolor="black" stroked="f">
                    <v:path arrowok="t" o:connecttype="custom" o:connectlocs="133,5703;128,5708;138,5718;147,5708;138,5708;133,5703" o:connectangles="0,0,0,0,0,0"/>
                  </v:shape>
                  <v:shape id="Freeform 116" o:spid="_x0000_s1140" style="position:absolute;left:5743;top:538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E+sUA&#10;AADcAAAADwAAAGRycy9kb3ducmV2LnhtbESPzW7CMBCE75V4B2uRuBUHQgkKGESL+FNPBR5gFW+T&#10;lHgdxSaEt8eVKvU4mplvNItVZyrRUuNKywpGwwgEcWZ1ybmCy3n7OgPhPLLGyjIpeJCD1bL3ssBU&#10;2zt/UXvyuQgQdikqKLyvUyldVpBBN7Q1cfC+bWPQB9nkUjd4D3BTyXEUTaXBksNCgTV9FJRdTzej&#10;INl8vtn2ONu+8yTZ/yTn+Hbd7ZUa9Lv1HISnzv+H/9oHrSAex/B7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YT6xQAAANwAAAAPAAAAAAAAAAAAAAAAAJgCAABkcnMv&#10;ZG93bnJldi54bWxQSwUGAAAAAAQABAD1AAAAigMAAAAA&#10;" path="m128,319r-1,l128,319xe" fillcolor="black" stroked="f">
                    <v:path arrowok="t" o:connecttype="custom" o:connectlocs="128,5708;127,5708;128,5708;128,5708" o:connectangles="0,0,0,0"/>
                  </v:shape>
                  <v:shape id="Freeform 117" o:spid="_x0000_s1141" style="position:absolute;left:5743;top:538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cjsUA&#10;AADcAAAADwAAAGRycy9kb3ducmV2LnhtbESPzW7CMBCE70i8g7VIvTUOPyUoxSAoAlpxKvQBVvE2&#10;CcTrKDYhvD2uVInjaGa+0cyXnalES40rLSsYRjEI4szqknMFP6ft6wyE88gaK8uk4E4Olot+b46p&#10;tjf+pvbocxEg7FJUUHhfp1K6rCCDLrI1cfB+bWPQB9nkUjd4C3BTyVEcT6XBksNCgTV9FJRdjlej&#10;INkc3mz7NduueZLsz8lpfL3s9kq9DLrVOwhPnX+G/9ufWsF4NIG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ByOxQAAANwAAAAPAAAAAAAAAAAAAAAAAJgCAABkcnMv&#10;ZG93bnJldi54bWxQSwUGAAAAAAQABAD1AAAAigMAAAAA&#10;" path="m256,192l133,314r5,5l147,319,257,202r-1,l256,192xe" fillcolor="black" stroked="f">
                    <v:path arrowok="t" o:connecttype="custom" o:connectlocs="256,5581;133,5703;138,5708;147,5708;257,5591;256,5591;256,5581" o:connectangles="0,0,0,0,0,0,0"/>
                  </v:shape>
                  <v:shape id="Freeform 118" o:spid="_x0000_s1142" style="position:absolute;left:5743;top:538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5FcYA&#10;AADcAAAADwAAAGRycy9kb3ducmV2LnhtbESPzWrDMBCE74W+g9hCbrXc/NTGsRLahCQtPeXnARZr&#10;Y7uxVsZSHOftq0Khx2FmvmHy5WAa0VPnassKXqIYBHFhdc2lgtNx85yCcB5ZY2OZFNzJwXLx+JBj&#10;pu2N99QffCkChF2GCirv20xKV1Rk0EW2JQ7e2XYGfZBdKXWHtwA3jRzH8as0WHNYqLClVUXF5XA1&#10;CpL118z2n+nmnafJ7js5Tq6X7U6p0dPwNgfhafD/4b/2h1YwGc/g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S5FcYAAADcAAAADwAAAAAAAAAAAAAAAACYAgAAZHJz&#10;L2Rvd25yZXYueG1sUEsFBgAAAAAEAAQA9QAAAIsDAAAAAA==&#10;" path="m10,192r,10l128,319r5,-5l10,192xe" fillcolor="black" stroked="f">
                    <v:path arrowok="t" o:connecttype="custom" o:connectlocs="10,5581;10,5591;128,5708;133,5703;10,5581" o:connectangles="0,0,0,0,0"/>
                  </v:shape>
                  <v:shape id="Freeform 119" o:spid="_x0000_s1143" style="position:absolute;left:5743;top:538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nYsYA&#10;AADcAAAADwAAAGRycy9kb3ducmV2LnhtbESPzW7CMBCE75V4B2uRuBWnQEmUxiB+RCniVOgDrOJt&#10;khKvo9iE9O0xUqUeRzPzjSZb9qYWHbWusqzgZRyBIM6trrhQ8HXePScgnEfWWFsmBb/kYLkYPGWY&#10;anvjT+pOvhABwi5FBaX3TSqly0sy6Ma2IQ7et20N+iDbQuoWbwFuajmJork0WHFYKLGhTUn55XQ1&#10;CuLt8dV2h2S35lm8/4nP0+vlfa/UaNiv3kB46v1/+K/9oRVMJ3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YnYsYAAADcAAAADwAAAAAAAAAAAAAAAACYAgAAZHJz&#10;L2Rvd25yZXYueG1sUEsFBgAAAAAEAAQA9QAAAIsDAAAAAA==&#10;" path="m10,202r,xe" fillcolor="black" stroked="f">
                    <v:path arrowok="t" o:connecttype="custom" o:connectlocs="10,5591;10,5591" o:connectangles="0,0"/>
                  </v:shape>
                  <v:shape id="Freeform 120" o:spid="_x0000_s1144" style="position:absolute;left:5743;top:538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C+cYA&#10;AADcAAAADwAAAGRycy9kb3ducmV2LnhtbESPzW7CMBCE70h9B2sr9dY45aeJQgzqjyhUPRV4gFW8&#10;JIF4HcUmhLevkSpxHM3MN5p8OZhG9NS52rKClygGQVxYXXOpYL9bPacgnEfW2FgmBVdysFw8jHLM&#10;tL3wL/VbX4oAYZehgsr7NpPSFRUZdJFtiYN3sJ1BH2RXSt3hJcBNI8dx/CoN1hwWKmzpo6LitD0b&#10;Bcnnz8z23+nqnafJ+pjsJufT11qpp8fhbQ7C0+Dv4f/2RiuYjBO4nQ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qC+cYAAADcAAAADwAAAAAAAAAAAAAAAACYAgAAZHJz&#10;L2Rvd25yZXYueG1sUEsFBgAAAAAEAAQA9QAAAIsDAAAAAA==&#10;" path="m64,192r-54,l19,202r45,l64,192xe" fillcolor="black" stroked="f">
                    <v:path arrowok="t" o:connecttype="custom" o:connectlocs="64,5581;10,5581;19,5591;64,5591;64,5581" o:connectangles="0,0,0,0,0"/>
                  </v:shape>
                  <v:shape id="Freeform 121" o:spid="_x0000_s1145" style="position:absolute;left:5743;top:538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Wi8MA&#10;AADcAAAADwAAAGRycy9kb3ducmV2LnhtbERPS07DMBDdI3EHa5C6ax0SIFVaN4Ki/sSKlgOM4mkS&#10;Eo+j2E3T2+NFJZZP77/MR9OKgXpXW1bwPItAEBdW11wq+DltpnMQziNrbC2Tghs5yFePD0vMtL3y&#10;Nw1HX4oQwi5DBZX3XSalKyoy6Ga2Iw7c2fYGfYB9KXWP1xBuWhlH0Zs0WHNoqLCjdUVFc7wYBenn&#10;16sdDvPNB7+ku9/0lFya7U6pydP4vgDhafT/4rt7rxUkcVgbzo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UWi8MAAADcAAAADwAAAAAAAAAAAAAAAACYAgAAZHJzL2Rv&#10;d25yZXYueG1sUEsFBgAAAAAEAAQA9QAAAIgDAAAAAA==&#10;" path="m74,l64,r,202l74,192,74,xe" fillcolor="black" stroked="f">
                    <v:path arrowok="t" o:connecttype="custom" o:connectlocs="74,5389;64,5389;64,5591;74,5581;74,5389" o:connectangles="0,0,0,0,0"/>
                  </v:shape>
                  <v:shape id="Freeform 122" o:spid="_x0000_s1146" style="position:absolute;left:5743;top:538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zEMYA&#10;AADcAAAADwAAAGRycy9kb3ducmV2LnhtbESPzW7CMBCE75V4B2sr9QZOoRAaMKg/4k89NekDrOIl&#10;CcTrKDYhffsaCanH0cx8o1mue1OLjlpXWVbwPIpAEOdWV1wo+Mk2wzkI55E11pZJwS85WK8GD0tM&#10;tL3yN3WpL0SAsEtQQel9k0jp8pIMupFtiIN3tK1BH2RbSN3iNcBNLcdRNJMGKw4LJTb0UVJ+Ti9G&#10;Qfz5NbXdYb5555d4d4qzyeW83Sn19Ni/LUB46v1/+N7eawWT8Sv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mzEMYAAADcAAAADwAAAAAAAAAAAAAAAACYAgAAZHJz&#10;L2Rvd25yZXYueG1sUEsFBgAAAAAEAAQA9QAAAIsDAAAAAA==&#10;" path="m74,192l64,202r10,l74,192xe" fillcolor="black" stroked="f">
                    <v:path arrowok="t" o:connecttype="custom" o:connectlocs="74,5581;64,5591;74,5591;74,5581" o:connectangles="0,0,0,0"/>
                  </v:shape>
                  <v:shape id="Freeform 123" o:spid="_x0000_s1147" style="position:absolute;left:5743;top:538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MUMIA&#10;AADcAAAADwAAAGRycy9kb3ducmV2LnhtbERPS27CMBDdV+odrEHqDhxIIShgUGlFAbHic4BRPCSB&#10;eBzFJqS3xwukLp/ef77sTCVaalxpWcFwEIEgzqwuOVdwPq37UxDOI2usLJOCP3KwXLy/zTHV9sEH&#10;ao8+FyGEXYoKCu/rVEqXFWTQDWxNHLiLbQz6AJtc6gYfIdxUchRFE2mw5NBQYE3fBWW3490oSH72&#10;Y9vupusVfyaba3KK77ffjVIfve5rBsJT5//FL/dWK4jj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oxQwgAAANwAAAAPAAAAAAAAAAAAAAAAAJgCAABkcnMvZG93&#10;bnJldi54bWxQSwUGAAAAAAQABAD1AAAAhwMAAAAA&#10;" path="m191,192r,10l202,202,191,192xe" fillcolor="black" stroked="f">
                    <v:path arrowok="t" o:connecttype="custom" o:connectlocs="191,5581;191,5591;202,5591;191,5581" o:connectangles="0,0,0,0"/>
                  </v:shape>
                  <v:shape id="Freeform 124" o:spid="_x0000_s1148" style="position:absolute;left:5743;top:538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py8UA&#10;AADcAAAADwAAAGRycy9kb3ducmV2LnhtbESPzW7CMBCE75V4B2uReisOpCUoYBBQUUCc+HmAVbwk&#10;gXgdxSakb19XqtTjaGa+0cwWnalES40rLSsYDiIQxJnVJecKLufN2wSE88gaK8uk4JscLOa9lxmm&#10;2j75SO3J5yJA2KWooPC+TqV0WUEG3cDWxMG72sagD7LJpW7wGeCmkqMoGkuDJYeFAmtaF5TdTw+j&#10;IPk8fNh2P9ms+D3Z3pJz/Lh/bZV67XfLKQhPnf8P/7V3WkEcD+H3TDg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inLxQAAANwAAAAPAAAAAAAAAAAAAAAAAJgCAABkcnMv&#10;ZG93bnJldi54bWxQSwUGAAAAAAQABAD1AAAAigMAAAAA&#10;" path="m202,l191,r,192l202,202,202,xe" fillcolor="black" stroked="f">
                    <v:path arrowok="t" o:connecttype="custom" o:connectlocs="202,5389;191,5389;191,5581;202,5591;202,5389" o:connectangles="0,0,0,0,0"/>
                  </v:shape>
                  <v:shape id="Freeform 125" o:spid="_x0000_s1149" style="position:absolute;left:5743;top:538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3vMUA&#10;AADcAAAADwAAAGRycy9kb3ducmV2LnhtbESPzW7CMBCE75V4B2uRuBUHQgkKGESL+FNPBR5gFW+T&#10;lHgdxSaEt8eVKvU4mplvNItVZyrRUuNKywpGwwgEcWZ1ybmCy3n7OgPhPLLGyjIpeJCD1bL3ssBU&#10;2zt/UXvyuQgQdikqKLyvUyldVpBBN7Q1cfC+bWPQB9nkUjd4D3BTyXEUTaXBksNCgTV9FJRdTzej&#10;INl8vtn2ONu+8yTZ/yTn+Hbd7ZUa9Lv1HISnzv+H/9oHrSCOx/B7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Le8xQAAANwAAAAPAAAAAAAAAAAAAAAAAJgCAABkcnMv&#10;ZG93bnJldi54bWxQSwUGAAAAAAQABAD1AAAAigMAAAAA&#10;" path="m256,192r-54,l202,202r44,l256,192xe" fillcolor="black" stroked="f">
                    <v:path arrowok="t" o:connecttype="custom" o:connectlocs="256,5581;202,5581;202,5591;246,5591;256,5581" o:connectangles="0,0,0,0,0"/>
                  </v:shape>
                  <v:shape id="Freeform 126" o:spid="_x0000_s1150" style="position:absolute;left:5743;top:538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SJ8UA&#10;AADcAAAADwAAAGRycy9kb3ducmV2LnhtbESPzW7CMBCE70h9B2srcStOG9qggEEFxJ964ucBVvGS&#10;pMTrKDYhvD2uVInjaGa+0UxmnalES40rLSt4H0QgiDOrS84VnI6rtxEI55E1VpZJwZ0czKYvvQmm&#10;2t54T+3B5yJA2KWooPC+TqV0WUEG3cDWxME728agD7LJpW7wFuCmkh9R9CUNlhwWCqxpUVB2OVyN&#10;gmT582nb3Wg152Gy+U2O8fWy3ijVf+2+xyA8df4Z/m9vtYI4juHv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BInxQAAANwAAAAPAAAAAAAAAAAAAAAAAJgCAABkcnMv&#10;ZG93bnJldi54bWxQSwUGAAAAAAQABAD1AAAAigMAAAAA&#10;" path="m266,192r-10,l256,202r1,l266,192xe" fillcolor="black" stroked="f">
                    <v:path arrowok="t" o:connecttype="custom" o:connectlocs="266,5581;256,5581;256,5591;257,5591;266,5581" o:connectangles="0,0,0,0,0"/>
                  </v:shape>
                  <v:shape id="Freeform 127" o:spid="_x0000_s1151" style="position:absolute;left:5743;top:538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KU8UA&#10;AADcAAAADwAAAGRycy9kb3ducmV2LnhtbESPzW7CMBCE75V4B2uRuBWHhhIUMIhSUUCc+HmAVbwk&#10;gXgdxSakb19XqtTjaGa+0cyXnalES40rLSsYDSMQxJnVJecKLufN6xSE88gaK8uk4JscLBe9lzmm&#10;2j75SO3J5yJA2KWooPC+TqV0WUEG3dDWxMG72sagD7LJpW7wGeCmkm9RNJEGSw4LBda0Lii7nx5G&#10;QfJ5eLftfrr54HGyvSXn+HH/2io16HerGQhPnf8P/7V3WkEcj+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YpTxQAAANwAAAAPAAAAAAAAAAAAAAAAAJgCAABkcnMv&#10;ZG93bnJldi54bWxQSwUGAAAAAAQABAD1AAAAigMAAAAA&#10;" path="m10,192l,192r10,10l10,192xe" fillcolor="black" stroked="f">
                    <v:path arrowok="t" o:connecttype="custom" o:connectlocs="10,5581;0,5581;10,5591;10,5581" o:connectangles="0,0,0,0"/>
                  </v:shape>
                  <v:shape id="Freeform 128" o:spid="_x0000_s1152" style="position:absolute;left:5743;top:538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vyMUA&#10;AADcAAAADwAAAGRycy9kb3ducmV2LnhtbESPwW7CMBBE75X4B2uRuIFDUwgKGESpKKCeCnzAKt4m&#10;KfE6ik1I/x4jIfU4mpk3msWqM5VoqXGlZQXjUQSCOLO65FzB+bQdzkA4j6yxskwK/sjBatl7WWCq&#10;7Y2/qT36XAQIuxQVFN7XqZQuK8igG9maOHg/tjHog2xyqRu8Bbip5GsUTaXBksNCgTVtCsoux6tR&#10;kHx8TWx7mG3f+S3Z/San+Hr53Ck16HfrOQhPnf8PP9t7rSC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S/IxQAAANwAAAAPAAAAAAAAAAAAAAAAAJgCAABkcnMv&#10;ZG93bnJldi54bWxQSwUGAAAAAAQABAD1AAAAigMAAAAA&#10;" path="m191,l74,r,11l191,11,191,xe" fillcolor="black" stroked="f">
                    <v:path arrowok="t" o:connecttype="custom" o:connectlocs="191,5389;74,5389;74,5400;191,5400;191,5389" o:connectangles="0,0,0,0,0"/>
                  </v:shape>
                </v:group>
                <v:group id="Group 129" o:spid="_x0000_s1153" style="position:absolute;left:5743;top:5389;width:267;height:329" coordorigin="5743,5389" coordsize="26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30" o:spid="_x0000_s1154" style="position:absolute;left:5743;top:5389;width:267;height:329;visibility:visible;mso-wrap-style:square;v-text-anchor:top" coordsize="26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uZMUA&#10;AADcAAAADwAAAGRycy9kb3ducmV2LnhtbESPT2vCQBTE74V+h+UVvOmuCrZNXcU/CEov1gpeH9ln&#10;Epp9G7OrSb69Kwg9DjPzG2Y6b20pblT7wrGG4UCBIE6dKTjTcPzd9D9A+IBssHRMGjryMJ+9vkwx&#10;Ma7hH7odQiYihH2CGvIQqkRKn+Zk0Q9cRRy9s6sthijrTJoamwi3pRwpNZEWC44LOVa0yin9O1yt&#10;hm8cdZ+r3Xmthotsebps9yp0jda9t3bxBSJQG/7Dz/bWaBiP3+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m5kxQAAANwAAAAPAAAAAAAAAAAAAAAAAJgCAABkcnMv&#10;ZG93bnJldi54bWxQSwUGAAAAAAQABAD1AAAAigMAAAAA&#10;" path="m,192r74,l64,202,64,,202,r,202l191,192r75,l138,329,,192xe" filled="f" strokeweight=".06pt">
                    <v:path arrowok="t" o:connecttype="custom" o:connectlocs="0,5581;74,5581;64,5591;64,5389;202,5389;202,5591;191,5581;266,5581;138,5718;0,5581" o:connectangles="0,0,0,0,0,0,0,0,0,0"/>
                  </v:shape>
                </v:group>
                <v:group id="Group 131" o:spid="_x0000_s1155" style="position:absolute;left:5753;top:5389;width:246;height:320" coordorigin="5753,5389" coordsize="24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32" o:spid="_x0000_s1156" style="position:absolute;left:5753;top:5389;width:246;height:320;visibility:visible;mso-wrap-style:square;v-text-anchor:top" coordsize="24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vjsAA&#10;AADcAAAADwAAAGRycy9kb3ducmV2LnhtbESPT4vCMBTE74LfITxhL6LJKohWo8iyC179e340z7TY&#10;vJQm2u63N4LgcZiZ3zCrTecq8aAmlJ41fI8VCOLcm5KthtPxbzQHESKywcozafinAJt1v7fCzPiW&#10;9/Q4RCsShEOGGooY60zKkBfkMIx9TZy8q28cxiQbK02DbYK7Sk6UmkmHJaeFAmv6KSi/He5OA92O&#10;+7NV7t5V7fBiW5VPfk3Q+mvQbZcgInXxE363d0bDdLqA15l0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4vjsAAAADcAAAADwAAAAAAAAAAAAAAAACYAgAAZHJzL2Rvd25y&#10;ZXYueG1sUEsFBgAAAAAEAAQA9QAAAIUDAAAAAA==&#10;" path="m128,319r-11,l246,192r,10l181,202,181,r,11l64,11,64,r,202l,202,,192,128,319xe" filled="f" strokeweight=".06pt">
                    <v:path arrowok="t" o:connecttype="custom" o:connectlocs="128,5708;117,5708;246,5581;246,5591;181,5591;181,5389;181,5400;64,5400;64,5389;64,5591;0,5591;0,5581;128,5708" o:connectangles="0,0,0,0,0,0,0,0,0,0,0,0,0"/>
                  </v:shape>
                </v:group>
                <v:group id="Group 133" o:spid="_x0000_s1157" style="position:absolute;left:9895;top:11;width:2;height:6196" coordorigin="9895,11" coordsize="2,6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34" o:spid="_x0000_s1158" style="position:absolute;left:9895;top:11;width:2;height:6196;visibility:visible;mso-wrap-style:square;v-text-anchor:top" coordsize="2,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ph8UA&#10;AADcAAAADwAAAGRycy9kb3ducmV2LnhtbESP3WrCQBSE7wu+w3IE73SjhiKpqxRBKoi0/uD1IXua&#10;pGbPprtrjG/vFoReDjPzDTNfdqYWLTlfWVYwHiUgiHOrKy4UnI7r4QyED8gaa8uk4E4eloveyxwz&#10;bW+8p/YQChEh7DNUUIbQZFL6vCSDfmQb4uh9W2cwROkKqR3eItzUcpIkr9JgxXGhxIZWJeWXw9Uo&#10;SFN9/c3Pk8+f3WV3rKjdJh9fTqlBv3t/AxGoC//hZ3ujFUzTM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GmHxQAAANwAAAAPAAAAAAAAAAAAAAAAAJgCAABkcnMv&#10;ZG93bnJldi54bWxQSwUGAAAAAAQABAD1AAAAigMAAAAA&#10;" path="m,l,6195e" filled="f" strokeweight=".58pt">
                    <v:path arrowok="t" o:connecttype="custom" o:connectlocs="0,11;0,6206" o:connectangles="0,0"/>
                  </v:shape>
                </v:group>
                <v:group id="Group 135" o:spid="_x0000_s1159" style="position:absolute;left:4388;top:5792;width:3050;height:404" coordorigin="4388,5792" coordsize="3050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36" o:spid="_x0000_s1160" style="position:absolute;left:4388;top:5792;width:3050;height:404;visibility:visible;mso-wrap-style:square;v-text-anchor:top" coordsize="305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N98cA&#10;AADcAAAADwAAAGRycy9kb3ducmV2LnhtbESP3WrCQBSE7wu+w3KE3ohu/EFsdBVNKS2CoLbg7Wn2&#10;mASzZ2N2a9K37wpCL4eZ+YZZrFpTihvVrrCsYDiIQBCnVhecKfj6fOvPQDiPrLG0TAp+ycFq2Xla&#10;YKxtwwe6HX0mAoRdjApy76tYSpfmZNANbEUcvLOtDfog60zqGpsAN6UcRdFUGiw4LORYUZJTejn+&#10;GAWV3J6bpHfaD5PvTfJyetXl9X2n1HO3Xc9BeGr9f/jR/tAKxpMx3M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MTffHAAAA3AAAAA8AAAAAAAAAAAAAAAAAmAIAAGRy&#10;cy9kb3ducmV2LnhtbFBLBQYAAAAABAAEAPUAAACMAwAAAAA=&#10;" path="m,403r3049,l3049,,,,,403xe" fillcolor="aqua" stroked="f">
                    <v:path arrowok="t" o:connecttype="custom" o:connectlocs="0,6195;3049,6195;3049,5792;0,5792;0,6195" o:connectangles="0,0,0,0,0"/>
                  </v:shape>
                </v:group>
                <v:group id="Group 137" o:spid="_x0000_s1161" style="position:absolute;left:4388;top:5792;width:3060;height:414" coordorigin="4388,5792" coordsize="3060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38" o:spid="_x0000_s1162" style="position:absolute;left:4388;top:5792;width:3060;height:414;visibility:visible;mso-wrap-style:square;v-text-anchor:top" coordsize="306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+IcYA&#10;AADcAAAADwAAAGRycy9kb3ducmV2LnhtbESPS2vDMBCE74X+B7GF3ho5rZuHGyWUQKHk1Dwg5LZY&#10;W8uptTKSajv/PgoUehxm5htmsRpsIzryoXasYDzKQBCXTtdcKTjsP55mIEJE1tg4JgUXCrBa3t8t&#10;sNCu5y11u1iJBOFQoAITY1tIGUpDFsPItcTJ+3beYkzSV1J77BPcNvI5yybSYs1pwWBLa0Plz+7X&#10;Ksi3m69zfh53E3fqzXrf+OM8myr1+DC8v4GINMT/8F/7Uyt4yV/hdi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L+IcYAAADcAAAADwAAAAAAAAAAAAAAAACYAgAAZHJz&#10;L2Rvd25yZXYueG1sUEsFBgAAAAAEAAQA9QAAAIsDAAAAAA==&#10;" path="m11,l,11,,414r3049,l3060,403,11,403,11,xe" fillcolor="black" stroked="f">
                    <v:path arrowok="t" o:connecttype="custom" o:connectlocs="11,5792;0,5803;0,6206;3049,6206;3060,6195;11,6195;11,5792" o:connectangles="0,0,0,0,0,0,0"/>
                  </v:shape>
                  <v:shape id="Freeform 139" o:spid="_x0000_s1163" style="position:absolute;left:4388;top:5792;width:3060;height:414;visibility:visible;mso-wrap-style:square;v-text-anchor:top" coordsize="306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gVsYA&#10;AADcAAAADwAAAGRycy9kb3ducmV2LnhtbESPzWrDMBCE74G+g9hCbomcxritGyWUQCD0lJ9C6W2x&#10;tpZTa2Uk1XbfPioUchxm5htmtRltK3ryoXGsYDHPQBBXTjdcK3g/72ZPIEJE1tg6JgW/FGCzvpus&#10;sNRu4CP1p1iLBOFQogITY1dKGSpDFsPcdcTJ+3LeYkzS11J7HBLctvIhywppseG0YLCjraHq+/Rj&#10;FeTHt8Mlvyz6wn0OZntu/cdz9qjU9H58fQERaYy38H97rxUs8wL+zq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BgVsYAAADcAAAADwAAAAAAAAAAAAAAAACYAgAAZHJz&#10;L2Rvd25yZXYueG1sUEsFBgAAAAAEAAQA9QAAAIsDAAAAAA==&#10;" path="m3060,r-11,l3049,403r11,l3060,xe" fillcolor="black" stroked="f">
                    <v:path arrowok="t" o:connecttype="custom" o:connectlocs="3060,5792;3049,5792;3049,6195;3060,6195;3060,5792" o:connectangles="0,0,0,0,0"/>
                  </v:shape>
                  <v:shape id="Freeform 140" o:spid="_x0000_s1164" style="position:absolute;left:4388;top:5792;width:3060;height:414;visibility:visible;mso-wrap-style:square;v-text-anchor:top" coordsize="306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FzcUA&#10;AADcAAAADwAAAGRycy9kb3ducmV2LnhtbESPQWsCMRSE70L/Q3gFb5q1Lmq3RimCIJ6qFqS3x+Z1&#10;s3bzsiTp7vrvm0Khx2FmvmHW28E2oiMfascKZtMMBHHpdM2VgvfLfrICESKyxsYxKbhTgO3mYbTG&#10;QrueT9SdYyUShEOBCkyMbSFlKA1ZDFPXEifv03mLMUlfSe2xT3DbyKcsW0iLNacFgy3tDJVf52+r&#10;ID8d3275bdYt3EdvdpfGX5+zpVLjx+H1BUSkIf6H/9oHrWCeL+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MXNxQAAANwAAAAPAAAAAAAAAAAAAAAAAJgCAABkcnMv&#10;ZG93bnJldi54bWxQSwUGAAAAAAQABAD1AAAAigMAAAAA&#10;" path="m11,l,,,11,11,xe" fillcolor="black" stroked="f">
                    <v:path arrowok="t" o:connecttype="custom" o:connectlocs="11,5792;0,5792;0,5803;11,5792" o:connectangles="0,0,0,0"/>
                  </v:shape>
                  <v:shape id="Freeform 141" o:spid="_x0000_s1165" style="position:absolute;left:4388;top:5792;width:3060;height:414;visibility:visible;mso-wrap-style:square;v-text-anchor:top" coordsize="306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Rv8IA&#10;AADcAAAADwAAAGRycy9kb3ducmV2LnhtbERPW2vCMBR+F/wP4Qz2pqmuuK0aRYTB2JOXwdjboTk2&#10;dc1JSWLb/XvzIPj48d1Xm8E2oiMfascKZtMMBHHpdM2Vgu/Tx+QNRIjIGhvHpOCfAmzW49EKC+16&#10;PlB3jJVIIRwKVGBibAspQ2nIYpi6ljhxZ+ctxgR9JbXHPoXbRs6zbCEt1pwaDLa0M1T+Ha9WQX74&#10;2l/yy6xbuN/e7E6N/3nPXpV6fhq2SxCRhvgQ392fWsFLntamM+k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1G/wgAAANwAAAAPAAAAAAAAAAAAAAAAAJgCAABkcnMvZG93&#10;bnJldi54bWxQSwUGAAAAAAQABAD1AAAAhwMAAAAA&#10;" path="m3049,l11,r,11l3049,11r,-11xe" fillcolor="black" stroked="f">
                    <v:path arrowok="t" o:connecttype="custom" o:connectlocs="3049,5792;11,5792;11,5803;3049,5803;3049,5792" o:connectangles="0,0,0,0,0"/>
                  </v:shape>
                </v:group>
                <v:group id="Group 142" o:spid="_x0000_s1166" style="position:absolute;left:4388;top:5792;width:3060;height:414" coordorigin="4388,5792" coordsize="3060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143" o:spid="_x0000_s1167" style="position:absolute;left:4388;top:5792;width:3060;height:414;visibility:visible;mso-wrap-style:square;v-text-anchor:top" coordsize="306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cqsIA&#10;AADcAAAADwAAAGRycy9kb3ducmV2LnhtbERP3UoCQRS+D3qH4QTd6WxFEqujWGRKUJD6AMed487i&#10;zpllZ9TJp+9cCF1+fP+TWfatOlEfm8AGHoYFKOIq2IZrA9vNYvACKiZki21gMvBLEWbT25sJljac&#10;+YdO61QrCeFYogGXUldqHStHHuMwdMTC7UPvMQnsa217PEu4b/VjUYy0x4alwWFHb46qw/ropfd7&#10;eVmE0esH5vfd12GJLn0eszH3d3k+BpUop3/x1b2yBp6eZb6ckSO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JyqwgAAANwAAAAPAAAAAAAAAAAAAAAAAJgCAABkcnMvZG93&#10;bnJldi54bWxQSwUGAAAAAAQABAD1AAAAhwMAAAAA&#10;" path="m,l3060,r,403l3049,414,,414,,e" filled="f" strokeweight=".06pt">
                    <v:path arrowok="t" o:connecttype="custom" o:connectlocs="0,5792;3060,5792;3060,6195;3049,6206;0,6206;0,5792" o:connectangles="0,0,0,0,0,0"/>
                  </v:shape>
                </v:group>
                <v:group id="Group 144" o:spid="_x0000_s1168" style="position:absolute;left:4388;top:5792;width:3050;height:404" coordorigin="4388,5792" coordsize="3050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145" o:spid="_x0000_s1169" style="position:absolute;left:4388;top:5792;width:3050;height:404;visibility:visible;mso-wrap-style:square;v-text-anchor:top" coordsize="305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H+sQA&#10;AADcAAAADwAAAGRycy9kb3ducmV2LnhtbESPS2vDMBCE74X8B7GB3ho5jybGiRJCIXXpLQ/IdbE2&#10;thNpZSQ1cf99VSj0OMzMN8xq01sj7uRD61jBeJSBIK6cbrlWcDruXnIQISJrNI5JwTcF2KwHTyss&#10;tHvwnu6HWIsE4VCggibGrpAyVA1ZDCPXESfv4rzFmKSvpfb4SHBr5CTL5tJiy2mhwY7eGqpuhy+r&#10;YIZ5GfKw8EbOyuvZ4bh8/zRKPQ/77RJEpD7+h//aH1rB9HUC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sB/rEAAAA3AAAAA8AAAAAAAAAAAAAAAAAmAIAAGRycy9k&#10;b3ducmV2LnhtbFBLBQYAAAAABAAEAPUAAACJAwAAAAA=&#10;" path="m11,403l,403r3049,l3049,r,11l,11,11,r,403xe" filled="f" strokeweight=".06pt">
                    <v:path arrowok="t" o:connecttype="custom" o:connectlocs="11,6195;0,6195;3049,6195;3049,5792;3049,5803;0,5803;11,5792;11,6195" o:connectangles="0,0,0,0,0,0,0,0"/>
                  </v:shape>
                </v:group>
                <v:group id="Group 146" o:spid="_x0000_s1170" style="position:absolute;left:6;top:126;width:9894;height:6087" coordorigin="6,126" coordsize="9894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147" o:spid="_x0000_s1171" style="position:absolute;left:6;top:6211;width:9894;height:2;visibility:visible;mso-wrap-style:square;v-text-anchor:top" coordsize="9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Q58YA&#10;AADcAAAADwAAAGRycy9kb3ducmV2LnhtbESPT2vCQBTE7wW/w/KE3uomsRWNrqFUWloPin/w/Mg+&#10;k2D2bchuk/TbdwsFj8PM/IZZZYOpRUetqywriCcRCOLc6ooLBefT+9MchPPIGmvLpOCHHGTr0cMK&#10;U217PlB39IUIEHYpKii9b1IpXV6SQTexDXHwrrY16INsC6lb7APc1DKJopk0WHFYKLGht5Ly2/Hb&#10;KEj6fTyYfrHTVe52X831Y7O9XJR6HA+vSxCeBn8P/7c/tYLpyzP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TQ58YAAADcAAAADwAAAAAAAAAAAAAAAACYAgAAZHJz&#10;L2Rvd25yZXYueG1sUEsFBgAAAAAEAAQA9QAAAIsDAAAAAA==&#10;" path="m,l9894,e" filled="f" strokeweight=".58pt">
                    <v:path arrowok="t" o:connecttype="custom" o:connectlocs="0,0;989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8" o:spid="_x0000_s1172" type="#_x0000_t202" style="position:absolute;left:4229;top:1412;width:32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QSMQA&#10;AADcAAAADwAAAGRycy9kb3ducmV2LnhtbESP3YrCMBSE7wXfIRzBG1nTVdSl21RkQRQWBH8e4NCc&#10;bYvNSW1iW9/eLAheDjPzDZOse1OJlhpXWlbwOY1AEGdWl5wruJy3H18gnEfWWFkmBQ9ysE6HgwRj&#10;bTs+UnvyuQgQdjEqKLyvYyldVpBBN7U1cfD+bGPQB9nkUjfYBbip5CyKltJgyWGhwJp+Csqup7tR&#10;cGyzOd/23fmwjXYbvZqQzX8nSo1H/eYbhKfev8Ov9l4rmC8W8H8mHAGZ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0EjEAAAA3AAAAA8AAAAAAAAAAAAAAAAAmAIAAGRycy9k&#10;b3ducmV2LnhtbFBLBQYAAAAABAAEAPUAAACJAwAAAAA=&#10;" fillcolor="#9accff" stroked="f">
                    <v:textbox inset="0,0,0,0">
                      <w:txbxContent>
                        <w:p w14:paraId="6907732F" w14:textId="77777777" w:rsidR="00731C14" w:rsidRDefault="00731C14" w:rsidP="00731C14">
                          <w:pPr>
                            <w:spacing w:before="38"/>
                            <w:ind w:left="117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1"/>
                              <w:sz w:val="25"/>
                            </w:rPr>
                            <w:t>Dec</w:t>
                          </w:r>
                          <w:r>
                            <w:rPr>
                              <w:rFonts w:ascii="Calibri" w:hAnsi="Calibri"/>
                              <w:sz w:val="25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5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sz w:val="25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5"/>
                            </w:rPr>
                            <w:t>ón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5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0"/>
                              <w:sz w:val="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1"/>
                              <w:sz w:val="25"/>
                            </w:rPr>
                            <w:t>modificar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5"/>
                            </w:rPr>
                            <w:t>un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5"/>
                            </w:rPr>
                            <w:t>PNT</w:t>
                          </w:r>
                        </w:p>
                      </w:txbxContent>
                    </v:textbox>
                  </v:shape>
                  <v:shape id="Text Box 149" o:spid="_x0000_s1173" type="#_x0000_t202" style="position:absolute;left:2469;top:2271;width:6888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OP8QA&#10;AADcAAAADwAAAGRycy9kb3ducmV2LnhtbESP3YrCMBSE7wXfIRzBG7Gpirp0G0UEURAW/HmAQ3O2&#10;Lduc1Ca29e03C8JeDjPzDZNue1OJlhpXWlYwi2IQxJnVJecK7rfD9AOE88gaK8uk4EUOtpvhIMVE&#10;244v1F59LgKEXYIKCu/rREqXFWTQRbYmDt63bQz6IJtc6ga7ADeVnMfxShosOSwUWNO+oOzn+jQK&#10;Lm224Mepu30d4uNOrydk8/NEqfGo332C8NT7//C7fdIKFssV/J0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Tj/EAAAA3AAAAA8AAAAAAAAAAAAAAAAAmAIAAGRycy9k&#10;b3ducmV2LnhtbFBLBQYAAAAABAAEAPUAAACJAwAAAAA=&#10;" fillcolor="#9accff" stroked="f">
                    <v:textbox inset="0,0,0,0">
                      <w:txbxContent>
                        <w:p w14:paraId="2B77855C" w14:textId="77777777" w:rsidR="00731C14" w:rsidRPr="008D56AE" w:rsidRDefault="00731C14" w:rsidP="00731C14">
                          <w:pPr>
                            <w:spacing w:before="47"/>
                            <w:ind w:left="159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  <w:lang w:val="es-ES"/>
                            </w:rPr>
                          </w:pP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Elección</w:t>
                          </w:r>
                          <w:r w:rsidRPr="008D56AE">
                            <w:rPr>
                              <w:rFonts w:ascii="Calibri" w:hAnsi="Calibri"/>
                              <w:spacing w:val="-11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de</w:t>
                          </w:r>
                          <w:r w:rsidRPr="008D56AE">
                            <w:rPr>
                              <w:rFonts w:ascii="Calibri" w:hAnsi="Calibri"/>
                              <w:spacing w:val="10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dos</w:t>
                          </w:r>
                          <w:r w:rsidRPr="008D56AE">
                            <w:rPr>
                              <w:rFonts w:ascii="Calibri" w:hAnsi="Calibri"/>
                              <w:spacing w:val="3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z w:val="25"/>
                              <w:lang w:val="es-ES"/>
                            </w:rPr>
                            <w:t>o</w:t>
                          </w:r>
                          <w:r w:rsidRPr="008D56AE">
                            <w:rPr>
                              <w:rFonts w:ascii="Calibri" w:hAnsi="Calibri"/>
                              <w:spacing w:val="13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más</w:t>
                          </w:r>
                          <w:r w:rsidRPr="008D56AE">
                            <w:rPr>
                              <w:rFonts w:ascii="Calibri" w:hAnsi="Calibri"/>
                              <w:spacing w:val="17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ponentes</w:t>
                          </w:r>
                          <w:r w:rsidRPr="008D56AE">
                            <w:rPr>
                              <w:rFonts w:ascii="Calibri" w:hAnsi="Calibri"/>
                              <w:spacing w:val="-9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para</w:t>
                          </w:r>
                          <w:r w:rsidRPr="008D56AE">
                            <w:rPr>
                              <w:rFonts w:ascii="Calibri" w:hAnsi="Calibri"/>
                              <w:spacing w:val="3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elaboración</w:t>
                          </w:r>
                          <w:r w:rsidRPr="008D56AE">
                            <w:rPr>
                              <w:rFonts w:ascii="Calibri" w:hAnsi="Calibri"/>
                              <w:spacing w:val="-12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de</w:t>
                          </w:r>
                          <w:r w:rsidRPr="008D56AE">
                            <w:rPr>
                              <w:rFonts w:ascii="Calibri" w:hAnsi="Calibri"/>
                              <w:spacing w:val="-3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z w:val="25"/>
                              <w:lang w:val="es-ES"/>
                            </w:rPr>
                            <w:t>propuesta</w:t>
                          </w:r>
                        </w:p>
                      </w:txbxContent>
                    </v:textbox>
                  </v:shape>
                  <v:shape id="Text Box 150" o:spid="_x0000_s1174" type="#_x0000_t202" style="position:absolute;left:4314;top:3162;width:312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rpMQA&#10;AADcAAAADwAAAGRycy9kb3ducmV2LnhtbESP3YrCMBSE7wXfIRzBG7Gpirp0G0UEURAW/HmAQ3O2&#10;Lduc1Ca29e03C8JeDjPzDZNue1OJlhpXWlYwi2IQxJnVJecK7rfD9AOE88gaK8uk4EUOtpvhIMVE&#10;244v1F59LgKEXYIKCu/rREqXFWTQRbYmDt63bQz6IJtc6ga7ADeVnMfxShosOSwUWNO+oOzn+jQK&#10;Lm224Mepu30d4uNOrydk8/NEqfGo332C8NT7//C7fdIKFss1/J0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X66TEAAAA3AAAAA8AAAAAAAAAAAAAAAAAmAIAAGRycy9k&#10;b3ducmV2LnhtbFBLBQYAAAAABAAEAPUAAACJAwAAAAA=&#10;" fillcolor="#9accff" stroked="f">
                    <v:textbox inset="0,0,0,0">
                      <w:txbxContent>
                        <w:p w14:paraId="7DE80393" w14:textId="77777777" w:rsidR="00731C14" w:rsidRDefault="00731C14" w:rsidP="00731C14">
                          <w:pPr>
                            <w:spacing w:before="48"/>
                            <w:ind w:left="159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25"/>
                            </w:rPr>
                            <w:t>Presentación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5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1"/>
                              <w:sz w:val="25"/>
                            </w:rPr>
                            <w:t>propuesta</w:t>
                          </w:r>
                          <w:proofErr w:type="spellEnd"/>
                        </w:p>
                      </w:txbxContent>
                    </v:textbox>
                  </v:shape>
                  <v:shape id="Text Box 151" o:spid="_x0000_s1175" type="#_x0000_t202" style="position:absolute;left:3428;top:4043;width:488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/1sEA&#10;AADcAAAADwAAAGRycy9kb3ducmV2LnhtbERPy4rCMBTdC/5DuMJsRFMVH1TTIoKMIAz4+IBLc22L&#10;zU1tYtv5+8lCmOXhvHdpbyrRUuNKywpm0wgEcWZ1ybmC++042YBwHlljZZkU/JKDNBkOdhhr2/GF&#10;2qvPRQhhF6OCwvs6ltJlBRl0U1sTB+5hG4M+wCaXusEuhJtKzqNoJQ2WHBoKrOlQUPa8vo2CS5st&#10;+HXqbj/H6Huv12Oy+Xms1Neo329BeOr9v/jjPmkFi2VYG86EIy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f9bBAAAA3AAAAA8AAAAAAAAAAAAAAAAAmAIAAGRycy9kb3du&#10;cmV2LnhtbFBLBQYAAAAABAAEAPUAAACGAwAAAAA=&#10;" fillcolor="#9accff" stroked="f">
                    <v:textbox inset="0,0,0,0">
                      <w:txbxContent>
                        <w:p w14:paraId="0994314D" w14:textId="77777777" w:rsidR="00731C14" w:rsidRPr="008D56AE" w:rsidRDefault="00731C14" w:rsidP="00731C14">
                          <w:pPr>
                            <w:spacing w:before="38"/>
                            <w:ind w:left="224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  <w:lang w:val="es-ES"/>
                            </w:rPr>
                          </w:pP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Realización</w:t>
                          </w:r>
                          <w:r w:rsidRPr="008D56AE">
                            <w:rPr>
                              <w:rFonts w:ascii="Calibri" w:hAnsi="Calibri"/>
                              <w:spacing w:val="-9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de</w:t>
                          </w:r>
                          <w:r w:rsidRPr="008D56AE">
                            <w:rPr>
                              <w:rFonts w:ascii="Calibri" w:hAnsi="Calibri"/>
                              <w:spacing w:val="-12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aportaciones</w:t>
                          </w:r>
                          <w:r w:rsidRPr="008D56AE">
                            <w:rPr>
                              <w:rFonts w:ascii="Calibri" w:hAnsi="Calibri"/>
                              <w:spacing w:val="-6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z w:val="25"/>
                              <w:lang w:val="es-ES"/>
                            </w:rPr>
                            <w:t>a</w:t>
                          </w:r>
                          <w:r w:rsidRPr="008D56AE">
                            <w:rPr>
                              <w:rFonts w:ascii="Calibri" w:hAnsi="Calibri"/>
                              <w:spacing w:val="21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2"/>
                              <w:sz w:val="25"/>
                              <w:lang w:val="es-ES"/>
                            </w:rPr>
                            <w:t>la</w:t>
                          </w:r>
                          <w:r w:rsidRPr="008D56AE">
                            <w:rPr>
                              <w:rFonts w:ascii="Calibri" w:hAnsi="Calibri"/>
                              <w:spacing w:val="7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propuesta</w:t>
                          </w:r>
                        </w:p>
                      </w:txbxContent>
                    </v:textbox>
                  </v:shape>
                  <v:shape id="Text Box 152" o:spid="_x0000_s1176" type="#_x0000_t202" style="position:absolute;left:2799;top:309;width:148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5j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7mOxQAAANwAAAAPAAAAAAAAAAAAAAAAAJgCAABkcnMv&#10;ZG93bnJldi54bWxQSwUGAAAAAAQABAD1AAAAigMAAAAA&#10;" filled="f" stroked="f">
                    <v:textbox inset="0,0,0,0">
                      <w:txbxContent>
                        <w:p w14:paraId="09E33F8C" w14:textId="77777777" w:rsidR="00731C14" w:rsidRDefault="00731C14" w:rsidP="00731C14">
                          <w:pPr>
                            <w:spacing w:line="255" w:lineRule="exact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2"/>
                              <w:sz w:val="25"/>
                            </w:rPr>
                            <w:t>Novedad</w:t>
                          </w:r>
                          <w:proofErr w:type="spellEnd"/>
                          <w:r>
                            <w:rPr>
                              <w:rFonts w:ascii="Calibri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5"/>
                            </w:rPr>
                            <w:t>lega</w:t>
                          </w:r>
                          <w:r>
                            <w:rPr>
                              <w:rFonts w:ascii="Calibri"/>
                              <w:sz w:val="25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53" o:spid="_x0000_s1177" type="#_x0000_t202" style="position:absolute;left:4861;top:126;width:2074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ars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quwgAAANwAAAAPAAAAAAAAAAAAAAAAAJgCAABkcnMvZG93&#10;bnJldi54bWxQSwUGAAAAAAQABAD1AAAAhwMAAAAA&#10;" filled="f" stroked="f">
                    <v:textbox inset="0,0,0,0">
                      <w:txbxContent>
                        <w:p w14:paraId="7ECED0C8" w14:textId="77777777" w:rsidR="00731C14" w:rsidRDefault="00731C14" w:rsidP="00731C14">
                          <w:pPr>
                            <w:spacing w:line="258" w:lineRule="exact"/>
                            <w:jc w:val="center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</w:rPr>
                          </w:pPr>
                          <w:r w:rsidRPr="00EE42DA">
                            <w:rPr>
                              <w:rFonts w:ascii="Calibri" w:hAnsi="Calibri"/>
                              <w:sz w:val="25"/>
                            </w:rPr>
                            <w:t>&gt;3</w:t>
                          </w:r>
                          <w:r w:rsidRPr="00EE42DA">
                            <w:rPr>
                              <w:rFonts w:ascii="Calibri" w:hAnsi="Calibri"/>
                              <w:spacing w:val="4"/>
                              <w:sz w:val="25"/>
                            </w:rPr>
                            <w:t xml:space="preserve"> </w:t>
                          </w:r>
                          <w:proofErr w:type="spellStart"/>
                          <w:r w:rsidRPr="00EE42DA">
                            <w:rPr>
                              <w:rFonts w:ascii="Calibri" w:hAnsi="Calibri"/>
                              <w:spacing w:val="2"/>
                              <w:sz w:val="25"/>
                            </w:rPr>
                            <w:t>años</w:t>
                          </w:r>
                          <w:proofErr w:type="spellEnd"/>
                          <w:r w:rsidRPr="00EE42DA">
                            <w:rPr>
                              <w:rFonts w:ascii="Calibri" w:hAnsi="Calibri"/>
                              <w:spacing w:val="-9"/>
                              <w:sz w:val="25"/>
                            </w:rPr>
                            <w:t xml:space="preserve"> </w:t>
                          </w:r>
                          <w:proofErr w:type="spellStart"/>
                          <w:r w:rsidRPr="00EE42DA">
                            <w:rPr>
                              <w:rFonts w:ascii="Calibri" w:hAnsi="Calibri"/>
                              <w:spacing w:val="1"/>
                              <w:sz w:val="25"/>
                            </w:rPr>
                            <w:t>desde</w:t>
                          </w:r>
                          <w:proofErr w:type="spellEnd"/>
                        </w:p>
                        <w:p w14:paraId="5F2C960B" w14:textId="77777777" w:rsidR="00731C14" w:rsidRDefault="00731C14" w:rsidP="00731C14">
                          <w:pPr>
                            <w:spacing w:before="2" w:line="302" w:lineRule="exact"/>
                            <w:jc w:val="center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1"/>
                              <w:sz w:val="25"/>
                            </w:rPr>
                            <w:t>última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19"/>
                              <w:sz w:val="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1"/>
                              <w:sz w:val="25"/>
                            </w:rPr>
                            <w:t>modificación</w:t>
                          </w:r>
                          <w:proofErr w:type="spellEnd"/>
                        </w:p>
                      </w:txbxContent>
                    </v:textbox>
                  </v:shape>
                  <v:shape id="Text Box 154" o:spid="_x0000_s1178" type="#_x0000_t202" style="position:absolute;left:7459;top:150;width:1949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/Nc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X81xQAAANwAAAAPAAAAAAAAAAAAAAAAAJgCAABkcnMv&#10;ZG93bnJldi54bWxQSwUGAAAAAAQABAD1AAAAigMAAAAA&#10;" filled="f" stroked="f">
                    <v:textbox inset="0,0,0,0">
                      <w:txbxContent>
                        <w:p w14:paraId="29661A3D" w14:textId="77777777" w:rsidR="00731C14" w:rsidRDefault="00731C14" w:rsidP="00731C14">
                          <w:pPr>
                            <w:spacing w:line="258" w:lineRule="exact"/>
                            <w:jc w:val="center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</w:rPr>
                          </w:pPr>
                          <w:proofErr w:type="spellStart"/>
                          <w:r w:rsidRPr="00EE42DA">
                            <w:rPr>
                              <w:rFonts w:ascii="Calibri"/>
                              <w:spacing w:val="1"/>
                              <w:sz w:val="25"/>
                            </w:rPr>
                            <w:t>Solicitud</w:t>
                          </w:r>
                          <w:proofErr w:type="spellEnd"/>
                          <w:r w:rsidRPr="00EE42DA">
                            <w:rPr>
                              <w:rFonts w:ascii="Calibri"/>
                              <w:spacing w:val="-8"/>
                              <w:sz w:val="25"/>
                            </w:rPr>
                            <w:t xml:space="preserve"> </w:t>
                          </w:r>
                          <w:proofErr w:type="spellStart"/>
                          <w:r w:rsidRPr="00EE42DA">
                            <w:rPr>
                              <w:rFonts w:ascii="Calibri"/>
                              <w:spacing w:val="1"/>
                              <w:sz w:val="25"/>
                            </w:rPr>
                            <w:t>por</w:t>
                          </w:r>
                          <w:proofErr w:type="spellEnd"/>
                          <w:r w:rsidRPr="00EE42DA">
                            <w:rPr>
                              <w:rFonts w:ascii="Calibri"/>
                              <w:spacing w:val="-3"/>
                              <w:sz w:val="25"/>
                            </w:rPr>
                            <w:t xml:space="preserve"> </w:t>
                          </w:r>
                          <w:r w:rsidRPr="00EE42DA">
                            <w:rPr>
                              <w:rFonts w:ascii="Calibri"/>
                              <w:sz w:val="25"/>
                            </w:rPr>
                            <w:t>&gt;2</w:t>
                          </w:r>
                        </w:p>
                        <w:p w14:paraId="4D095579" w14:textId="77777777" w:rsidR="00731C14" w:rsidRDefault="00731C14" w:rsidP="00731C14">
                          <w:pPr>
                            <w:spacing w:before="2" w:line="302" w:lineRule="exact"/>
                            <w:jc w:val="center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spacing w:val="1"/>
                              <w:sz w:val="25"/>
                            </w:rPr>
                            <w:t>miembros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/>
                              <w:spacing w:val="-1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5"/>
                            </w:rPr>
                            <w:t>del</w:t>
                          </w:r>
                          <w:r>
                            <w:rPr>
                              <w:rFonts w:ascii="Calibri"/>
                              <w:spacing w:val="1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5"/>
                            </w:rPr>
                            <w:t>CEIC</w:t>
                          </w:r>
                        </w:p>
                      </w:txbxContent>
                    </v:textbox>
                  </v:shape>
                  <v:shape id="Text Box 155" o:spid="_x0000_s1179" type="#_x0000_t202" style="position:absolute;left:176;top:1507;width:116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      <v:textbox inset="0,0,0,0">
                      <w:txbxContent>
                        <w:p w14:paraId="5C8F0F94" w14:textId="77777777" w:rsidR="00731C14" w:rsidRDefault="00731C14" w:rsidP="00731C14">
                          <w:pPr>
                            <w:spacing w:line="255" w:lineRule="exact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Calibri" w:hAnsi="Calibri"/>
                              <w:sz w:val="25"/>
                            </w:rPr>
                            <w:t>REUNIÓN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5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6" o:spid="_x0000_s1180" type="#_x0000_t202" style="position:absolute;left:176;top:4996;width:116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E2c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0TZxQAAANwAAAAPAAAAAAAAAAAAAAAAAJgCAABkcnMv&#10;ZG93bnJldi54bWxQSwUGAAAAAAQABAD1AAAAigMAAAAA&#10;" filled="f" stroked="f">
                    <v:textbox inset="0,0,0,0">
                      <w:txbxContent>
                        <w:p w14:paraId="26B1CDF2" w14:textId="77777777" w:rsidR="00731C14" w:rsidRDefault="00731C14" w:rsidP="00731C14">
                          <w:pPr>
                            <w:spacing w:line="255" w:lineRule="exact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Calibri" w:hAnsi="Calibri"/>
                              <w:sz w:val="25"/>
                            </w:rPr>
                            <w:t>REUNIÓN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5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7" o:spid="_x0000_s1181" type="#_x0000_t202" style="position:absolute;left:2127;top:5007;width:75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cr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tytxQAAANwAAAAPAAAAAAAAAAAAAAAAAJgCAABkcnMv&#10;ZG93bnJldi54bWxQSwUGAAAAAAQABAD1AAAAigMAAAAA&#10;" filled="f" stroked="f">
                    <v:textbox inset="0,0,0,0">
                      <w:txbxContent>
                        <w:p w14:paraId="5D5F5183" w14:textId="77777777" w:rsidR="00731C14" w:rsidRPr="008D56AE" w:rsidRDefault="00731C14" w:rsidP="00731C14">
                          <w:pPr>
                            <w:spacing w:line="255" w:lineRule="exact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  <w:lang w:val="es-ES"/>
                            </w:rPr>
                          </w:pP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Discus</w:t>
                          </w:r>
                          <w:r w:rsidRPr="008D56AE">
                            <w:rPr>
                              <w:rFonts w:ascii="Calibri" w:hAnsi="Calibri"/>
                              <w:sz w:val="25"/>
                              <w:lang w:val="es-ES"/>
                            </w:rPr>
                            <w:t>i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ón</w:t>
                          </w:r>
                          <w:r w:rsidRPr="008D56AE">
                            <w:rPr>
                              <w:rFonts w:ascii="Calibri" w:hAnsi="Calibri"/>
                              <w:spacing w:val="-10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de</w:t>
                          </w:r>
                          <w:r w:rsidRPr="008D56AE">
                            <w:rPr>
                              <w:rFonts w:ascii="Calibri" w:hAnsi="Calibri"/>
                              <w:spacing w:val="12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z w:val="25"/>
                              <w:lang w:val="es-ES"/>
                            </w:rPr>
                            <w:t>propuesta</w:t>
                          </w:r>
                          <w:r w:rsidRPr="008D56AE">
                            <w:rPr>
                              <w:rFonts w:ascii="Calibri" w:hAnsi="Calibri"/>
                              <w:spacing w:val="5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z w:val="25"/>
                              <w:lang w:val="es-ES"/>
                            </w:rPr>
                            <w:t>y</w:t>
                          </w:r>
                          <w:r w:rsidRPr="008D56AE">
                            <w:rPr>
                              <w:rFonts w:ascii="Calibri" w:hAnsi="Calibri"/>
                              <w:spacing w:val="12"/>
                              <w:sz w:val="25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8D56AE">
                            <w:rPr>
                              <w:rFonts w:ascii="Calibri" w:hAnsi="Calibri"/>
                              <w:spacing w:val="5"/>
                              <w:sz w:val="25"/>
                              <w:lang w:val="es-ES"/>
                            </w:rPr>
                            <w:t>a</w:t>
                          </w:r>
                          <w:r w:rsidRPr="008D56AE">
                            <w:rPr>
                              <w:rFonts w:ascii="Calibri" w:hAnsi="Calibri"/>
                              <w:spacing w:val="3"/>
                              <w:sz w:val="25"/>
                              <w:lang w:val="es-ES"/>
                            </w:rPr>
                            <w:t>po</w:t>
                          </w:r>
                          <w:r w:rsidRPr="008D56AE">
                            <w:rPr>
                              <w:rFonts w:ascii="Calibri" w:hAnsi="Calibri"/>
                              <w:spacing w:val="-4"/>
                              <w:sz w:val="25"/>
                              <w:lang w:val="es-ES"/>
                            </w:rPr>
                            <w:t>r</w:t>
                          </w:r>
                          <w:r w:rsidRPr="008D56AE">
                            <w:rPr>
                              <w:rFonts w:ascii="Calibri" w:hAnsi="Calibri"/>
                              <w:spacing w:val="-1"/>
                              <w:sz w:val="25"/>
                              <w:lang w:val="es-ES"/>
                            </w:rPr>
                            <w:t>t</w:t>
                          </w:r>
                          <w:r w:rsidRPr="008D56AE">
                            <w:rPr>
                              <w:rFonts w:ascii="Calibri" w:hAnsi="Calibri"/>
                              <w:spacing w:val="4"/>
                              <w:sz w:val="25"/>
                              <w:lang w:val="es-ES"/>
                            </w:rPr>
                            <w:t>a</w:t>
                          </w:r>
                          <w:r w:rsidRPr="008D56AE">
                            <w:rPr>
                              <w:rFonts w:ascii="Calibri" w:hAnsi="Calibri"/>
                              <w:spacing w:val="-1"/>
                              <w:sz w:val="25"/>
                              <w:lang w:val="es-ES"/>
                            </w:rPr>
                            <w:t>c</w:t>
                          </w:r>
                          <w:r w:rsidRPr="008D56AE">
                            <w:rPr>
                              <w:rFonts w:ascii="Calibri" w:hAnsi="Calibri"/>
                              <w:spacing w:val="5"/>
                              <w:sz w:val="25"/>
                              <w:lang w:val="es-ES"/>
                            </w:rPr>
                            <w:t>i</w:t>
                          </w:r>
                          <w:r w:rsidRPr="008D56AE">
                            <w:rPr>
                              <w:rFonts w:ascii="Calibri" w:hAnsi="Calibri"/>
                              <w:spacing w:val="2"/>
                              <w:sz w:val="25"/>
                              <w:lang w:val="es-ES"/>
                            </w:rPr>
                            <w:t>o</w:t>
                          </w:r>
                          <w:r w:rsidRPr="008D56AE">
                            <w:rPr>
                              <w:rFonts w:ascii="Calibri" w:hAnsi="Calibri"/>
                              <w:spacing w:val="4"/>
                              <w:sz w:val="25"/>
                              <w:lang w:val="es-ES"/>
                            </w:rPr>
                            <w:t>n</w:t>
                          </w:r>
                          <w:r w:rsidRPr="008D56AE">
                            <w:rPr>
                              <w:rFonts w:ascii="Calibri" w:hAnsi="Calibri"/>
                              <w:sz w:val="25"/>
                              <w:lang w:val="es-ES"/>
                            </w:rPr>
                            <w:t>e</w:t>
                          </w:r>
                          <w:r w:rsidRPr="008D56AE">
                            <w:rPr>
                              <w:rFonts w:ascii="Calibri" w:hAnsi="Calibri"/>
                              <w:spacing w:val="27"/>
                              <w:sz w:val="25"/>
                              <w:lang w:val="es-ES"/>
                            </w:rPr>
                            <w:t>s</w:t>
                          </w:r>
                          <w:r w:rsidRPr="008D56AE">
                            <w:rPr>
                              <w:rFonts w:ascii="Calibri" w:hAnsi="Calibri"/>
                              <w:sz w:val="25"/>
                              <w:lang w:val="es-ES"/>
                            </w:rPr>
                            <w:t>y</w:t>
                          </w:r>
                          <w:proofErr w:type="spellEnd"/>
                          <w:r w:rsidRPr="008D56AE">
                            <w:rPr>
                              <w:rFonts w:ascii="Calibri" w:hAnsi="Calibri"/>
                              <w:spacing w:val="26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aprobación</w:t>
                          </w:r>
                          <w:r w:rsidRPr="008D56AE">
                            <w:rPr>
                              <w:rFonts w:ascii="Calibri" w:hAnsi="Calibri"/>
                              <w:spacing w:val="-10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de</w:t>
                          </w:r>
                          <w:r w:rsidRPr="008D56AE">
                            <w:rPr>
                              <w:rFonts w:ascii="Calibri" w:hAnsi="Calibri"/>
                              <w:sz w:val="25"/>
                              <w:lang w:val="es-ES"/>
                            </w:rPr>
                            <w:t>l</w:t>
                          </w:r>
                          <w:r w:rsidRPr="008D56AE">
                            <w:rPr>
                              <w:rFonts w:ascii="Calibri" w:hAnsi="Calibri"/>
                              <w:spacing w:val="3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documento</w:t>
                          </w:r>
                          <w:r w:rsidRPr="008D56AE">
                            <w:rPr>
                              <w:rFonts w:ascii="Calibri" w:hAnsi="Calibri"/>
                              <w:spacing w:val="-11"/>
                              <w:sz w:val="25"/>
                              <w:lang w:val="es-ES"/>
                            </w:rPr>
                            <w:t xml:space="preserve"> </w:t>
                          </w:r>
                          <w:r w:rsidRPr="008D56AE">
                            <w:rPr>
                              <w:rFonts w:ascii="Calibri" w:hAnsi="Calibri"/>
                              <w:spacing w:val="1"/>
                              <w:sz w:val="25"/>
                              <w:lang w:val="es-ES"/>
                            </w:rPr>
                            <w:t>final</w:t>
                          </w:r>
                        </w:p>
                      </w:txbxContent>
                    </v:textbox>
                  </v:shape>
                  <v:shape id="Text Box 158" o:spid="_x0000_s1182" type="#_x0000_t202" style="position:absolute;left:176;top:5866;width:116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5Ns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k2xQAAANwAAAAPAAAAAAAAAAAAAAAAAJgCAABkcnMv&#10;ZG93bnJldi54bWxQSwUGAAAAAAQABAD1AAAAigMAAAAA&#10;" filled="f" stroked="f">
                    <v:textbox inset="0,0,0,0">
                      <w:txbxContent>
                        <w:p w14:paraId="6603534E" w14:textId="77777777" w:rsidR="00731C14" w:rsidRDefault="00731C14" w:rsidP="00731C14">
                          <w:pPr>
                            <w:spacing w:line="255" w:lineRule="exact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Calibri" w:hAnsi="Calibri"/>
                              <w:sz w:val="25"/>
                            </w:rPr>
                            <w:t>REUNIÓN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5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59" o:spid="_x0000_s1183" type="#_x0000_t202" style="position:absolute;left:4537;top:5877;width:273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nQc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50HEAAAA3AAAAA8AAAAAAAAAAAAAAAAAmAIAAGRycy9k&#10;b3ducmV2LnhtbFBLBQYAAAAABAAEAPUAAACJAwAAAAA=&#10;" filled="f" stroked="f">
                    <v:textbox inset="0,0,0,0">
                      <w:txbxContent>
                        <w:p w14:paraId="11AD5967" w14:textId="77777777" w:rsidR="00731C14" w:rsidRDefault="00731C14" w:rsidP="00731C14">
                          <w:pPr>
                            <w:spacing w:line="255" w:lineRule="exact"/>
                            <w:rPr>
                              <w:rFonts w:ascii="Calibri" w:eastAsia="Calibri" w:hAnsi="Calibri" w:cs="Calibri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Calibri"/>
                              <w:sz w:val="25"/>
                            </w:rPr>
                            <w:t>Firma</w:t>
                          </w:r>
                          <w:r>
                            <w:rPr>
                              <w:rFonts w:ascii="Calibri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5"/>
                            </w:rPr>
                            <w:t>de</w:t>
                          </w:r>
                          <w:r>
                            <w:rPr>
                              <w:rFonts w:ascii="Calibri"/>
                              <w:sz w:val="25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14"/>
                              <w:sz w:val="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1"/>
                              <w:sz w:val="25"/>
                            </w:rPr>
                            <w:t>documento</w:t>
                          </w:r>
                          <w:proofErr w:type="spellEnd"/>
                          <w:r>
                            <w:rPr>
                              <w:rFonts w:ascii="Calibri"/>
                              <w:spacing w:val="-1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25"/>
                            </w:rPr>
                            <w:t>final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44FBBFB" w14:textId="77777777" w:rsidR="00731C14" w:rsidRPr="003F5E6D" w:rsidRDefault="00731C14" w:rsidP="003B3B8D">
      <w:pPr>
        <w:jc w:val="both"/>
        <w:rPr>
          <w:rFonts w:ascii="Tahoma" w:eastAsia="Calibri" w:hAnsi="Tahoma" w:cs="Tahoma"/>
          <w:i/>
          <w:lang w:val="es-ES"/>
        </w:rPr>
      </w:pPr>
    </w:p>
    <w:p w14:paraId="01EB497B" w14:textId="77777777" w:rsidR="00731C14" w:rsidRPr="003F5E6D" w:rsidRDefault="00731C14" w:rsidP="003B3B8D">
      <w:pPr>
        <w:jc w:val="both"/>
        <w:rPr>
          <w:rFonts w:ascii="Tahoma" w:eastAsia="Calibri" w:hAnsi="Tahoma" w:cs="Tahoma"/>
          <w:i/>
          <w:lang w:val="es-ES"/>
        </w:rPr>
      </w:pPr>
    </w:p>
    <w:p w14:paraId="3A6E9720" w14:textId="77777777" w:rsidR="00731C14" w:rsidRPr="003F5E6D" w:rsidRDefault="00731C14" w:rsidP="003B3B8D">
      <w:pPr>
        <w:spacing w:before="6"/>
        <w:jc w:val="both"/>
        <w:rPr>
          <w:rFonts w:ascii="Tahoma" w:eastAsia="Calibri" w:hAnsi="Tahoma" w:cs="Tahoma"/>
          <w:i/>
          <w:lang w:val="es-ES"/>
        </w:rPr>
      </w:pPr>
    </w:p>
    <w:p w14:paraId="3FA87D3F" w14:textId="77777777" w:rsidR="00731C14" w:rsidRPr="003F5E6D" w:rsidRDefault="00731C14" w:rsidP="003B3B8D">
      <w:pPr>
        <w:pStyle w:val="Textoindependiente"/>
        <w:spacing w:before="55"/>
        <w:ind w:right="105"/>
        <w:jc w:val="both"/>
        <w:rPr>
          <w:rFonts w:ascii="Tahoma" w:hAnsi="Tahoma" w:cs="Tahoma"/>
          <w:lang w:val="es-ES"/>
        </w:rPr>
      </w:pPr>
      <w:r w:rsidRPr="003F5E6D">
        <w:rPr>
          <w:rFonts w:ascii="Tahoma" w:hAnsi="Tahoma" w:cs="Tahoma"/>
          <w:lang w:val="es-ES"/>
        </w:rPr>
        <w:t>La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aprobación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la</w:t>
      </w:r>
      <w:r w:rsidRPr="003F5E6D">
        <w:rPr>
          <w:rFonts w:ascii="Tahoma" w:hAnsi="Tahoma" w:cs="Tahoma"/>
          <w:spacing w:val="2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modificación</w:t>
      </w:r>
      <w:r w:rsidRPr="003F5E6D">
        <w:rPr>
          <w:rFonts w:ascii="Tahoma" w:hAnsi="Tahoma" w:cs="Tahoma"/>
          <w:spacing w:val="2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realizará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mediante</w:t>
      </w:r>
      <w:r w:rsidRPr="003F5E6D">
        <w:rPr>
          <w:rFonts w:ascii="Tahoma" w:hAnsi="Tahoma" w:cs="Tahoma"/>
          <w:spacing w:val="2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votación</w:t>
      </w:r>
      <w:r w:rsidRPr="003F5E6D">
        <w:rPr>
          <w:rFonts w:ascii="Tahoma" w:hAnsi="Tahoma" w:cs="Tahoma"/>
          <w:spacing w:val="2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en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la</w:t>
      </w:r>
      <w:r w:rsidRPr="003F5E6D">
        <w:rPr>
          <w:rFonts w:ascii="Tahoma" w:hAnsi="Tahoma" w:cs="Tahoma"/>
          <w:spacing w:val="2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reunión</w:t>
      </w:r>
      <w:r w:rsidRPr="003F5E6D">
        <w:rPr>
          <w:rFonts w:ascii="Tahoma" w:hAnsi="Tahoma" w:cs="Tahoma"/>
          <w:spacing w:val="2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correspondiente</w:t>
      </w:r>
      <w:r w:rsidRPr="003F5E6D">
        <w:rPr>
          <w:rFonts w:ascii="Tahoma" w:hAnsi="Tahoma" w:cs="Tahoma"/>
          <w:spacing w:val="2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y</w:t>
      </w:r>
      <w:r w:rsidRPr="003F5E6D">
        <w:rPr>
          <w:rFonts w:ascii="Tahoma" w:hAnsi="Tahoma" w:cs="Tahoma"/>
          <w:spacing w:val="23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requerirá</w:t>
      </w:r>
      <w:r w:rsidRPr="003F5E6D">
        <w:rPr>
          <w:rFonts w:ascii="Tahoma" w:hAnsi="Tahoma" w:cs="Tahoma"/>
          <w:spacing w:val="26"/>
          <w:w w:val="9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mayoría</w:t>
      </w:r>
      <w:r w:rsidRPr="003F5E6D">
        <w:rPr>
          <w:rFonts w:ascii="Tahoma" w:hAnsi="Tahoma" w:cs="Tahoma"/>
          <w:spacing w:val="2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simple</w:t>
      </w:r>
      <w:r w:rsidRPr="003F5E6D">
        <w:rPr>
          <w:rFonts w:ascii="Tahoma" w:hAnsi="Tahoma" w:cs="Tahoma"/>
          <w:spacing w:val="25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2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los</w:t>
      </w:r>
      <w:r w:rsidRPr="003F5E6D">
        <w:rPr>
          <w:rFonts w:ascii="Tahoma" w:hAnsi="Tahoma" w:cs="Tahoma"/>
          <w:spacing w:val="26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componentes</w:t>
      </w:r>
      <w:r w:rsidRPr="003F5E6D">
        <w:rPr>
          <w:rFonts w:ascii="Tahoma" w:hAnsi="Tahoma" w:cs="Tahoma"/>
          <w:spacing w:val="2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del</w:t>
      </w:r>
      <w:r w:rsidRPr="003F5E6D">
        <w:rPr>
          <w:rFonts w:ascii="Tahoma" w:hAnsi="Tahoma" w:cs="Tahoma"/>
          <w:spacing w:val="26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comité.</w:t>
      </w:r>
      <w:r w:rsidRPr="003F5E6D">
        <w:rPr>
          <w:rFonts w:ascii="Tahoma" w:hAnsi="Tahoma" w:cs="Tahoma"/>
          <w:spacing w:val="26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Si</w:t>
      </w:r>
      <w:r w:rsidRPr="003F5E6D">
        <w:rPr>
          <w:rFonts w:ascii="Tahoma" w:hAnsi="Tahoma" w:cs="Tahoma"/>
          <w:spacing w:val="27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no</w:t>
      </w:r>
      <w:r w:rsidRPr="003F5E6D">
        <w:rPr>
          <w:rFonts w:ascii="Tahoma" w:hAnsi="Tahoma" w:cs="Tahoma"/>
          <w:spacing w:val="2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</w:t>
      </w:r>
      <w:r w:rsidRPr="003F5E6D">
        <w:rPr>
          <w:rFonts w:ascii="Tahoma" w:hAnsi="Tahoma" w:cs="Tahoma"/>
          <w:spacing w:val="2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consiguiese</w:t>
      </w:r>
      <w:r w:rsidRPr="003F5E6D">
        <w:rPr>
          <w:rFonts w:ascii="Tahoma" w:hAnsi="Tahoma" w:cs="Tahoma"/>
          <w:spacing w:val="2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dicha</w:t>
      </w:r>
      <w:r w:rsidRPr="003F5E6D">
        <w:rPr>
          <w:rFonts w:ascii="Tahoma" w:hAnsi="Tahoma" w:cs="Tahoma"/>
          <w:spacing w:val="2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mayoría</w:t>
      </w:r>
      <w:r w:rsidRPr="003F5E6D">
        <w:rPr>
          <w:rFonts w:ascii="Tahoma" w:hAnsi="Tahoma" w:cs="Tahoma"/>
          <w:spacing w:val="2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</w:t>
      </w:r>
      <w:r w:rsidRPr="003F5E6D">
        <w:rPr>
          <w:rFonts w:ascii="Tahoma" w:hAnsi="Tahoma" w:cs="Tahoma"/>
          <w:spacing w:val="2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realizará</w:t>
      </w:r>
      <w:r w:rsidRPr="003F5E6D">
        <w:rPr>
          <w:rFonts w:ascii="Tahoma" w:hAnsi="Tahoma" w:cs="Tahoma"/>
          <w:spacing w:val="25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una</w:t>
      </w:r>
      <w:r w:rsidRPr="003F5E6D">
        <w:rPr>
          <w:rFonts w:ascii="Tahoma" w:hAnsi="Tahoma" w:cs="Tahoma"/>
          <w:spacing w:val="2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nueva</w:t>
      </w:r>
      <w:r w:rsidRPr="003F5E6D">
        <w:rPr>
          <w:rFonts w:ascii="Tahoma" w:hAnsi="Tahoma" w:cs="Tahoma"/>
          <w:spacing w:val="31"/>
          <w:w w:val="99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propuesta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por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parte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la</w:t>
      </w:r>
      <w:r w:rsidRPr="003F5E6D">
        <w:rPr>
          <w:rFonts w:ascii="Tahoma" w:hAnsi="Tahoma" w:cs="Tahoma"/>
          <w:spacing w:val="9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Secretaría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del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proofErr w:type="spellStart"/>
      <w:r w:rsidRPr="003F5E6D">
        <w:rPr>
          <w:rFonts w:ascii="Tahoma" w:hAnsi="Tahoma" w:cs="Tahoma"/>
          <w:spacing w:val="-1"/>
          <w:lang w:val="es-ES"/>
        </w:rPr>
        <w:t>CEIm</w:t>
      </w:r>
      <w:proofErr w:type="spellEnd"/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que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será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remitida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todos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los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miembros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del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mismo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para</w:t>
      </w:r>
      <w:r w:rsidRPr="003F5E6D">
        <w:rPr>
          <w:rFonts w:ascii="Tahoma" w:hAnsi="Tahoma" w:cs="Tahoma"/>
          <w:spacing w:val="8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que</w:t>
      </w:r>
      <w:r w:rsidRPr="003F5E6D">
        <w:rPr>
          <w:rFonts w:ascii="Tahoma" w:hAnsi="Tahoma" w:cs="Tahoma"/>
          <w:spacing w:val="7"/>
          <w:lang w:val="es-ES"/>
        </w:rPr>
        <w:t xml:space="preserve"> </w:t>
      </w:r>
      <w:r w:rsidRPr="003F5E6D">
        <w:rPr>
          <w:rFonts w:ascii="Tahoma" w:hAnsi="Tahoma" w:cs="Tahoma"/>
          <w:spacing w:val="1"/>
          <w:lang w:val="es-ES"/>
        </w:rPr>
        <w:t>la</w:t>
      </w:r>
      <w:r w:rsidRPr="003F5E6D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analicen</w:t>
      </w:r>
      <w:r w:rsidRPr="003F5E6D">
        <w:rPr>
          <w:rFonts w:ascii="Tahoma" w:hAnsi="Tahoma" w:cs="Tahoma"/>
          <w:spacing w:val="1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y</w:t>
      </w:r>
      <w:r w:rsidRPr="003F5E6D">
        <w:rPr>
          <w:rFonts w:ascii="Tahoma" w:hAnsi="Tahoma" w:cs="Tahoma"/>
          <w:spacing w:val="1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realicen</w:t>
      </w:r>
      <w:r w:rsidRPr="003F5E6D">
        <w:rPr>
          <w:rFonts w:ascii="Tahoma" w:hAnsi="Tahoma" w:cs="Tahoma"/>
          <w:spacing w:val="1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las</w:t>
      </w:r>
      <w:r w:rsidRPr="003F5E6D">
        <w:rPr>
          <w:rFonts w:ascii="Tahoma" w:hAnsi="Tahoma" w:cs="Tahoma"/>
          <w:spacing w:val="1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aportaciones</w:t>
      </w:r>
      <w:r w:rsidRPr="003F5E6D">
        <w:rPr>
          <w:rFonts w:ascii="Tahoma" w:hAnsi="Tahoma" w:cs="Tahoma"/>
          <w:spacing w:val="19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que</w:t>
      </w:r>
      <w:r w:rsidRPr="003F5E6D">
        <w:rPr>
          <w:rFonts w:ascii="Tahoma" w:hAnsi="Tahoma" w:cs="Tahoma"/>
          <w:spacing w:val="1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consideren</w:t>
      </w:r>
      <w:r w:rsidRPr="003F5E6D">
        <w:rPr>
          <w:rFonts w:ascii="Tahoma" w:hAnsi="Tahoma" w:cs="Tahoma"/>
          <w:spacing w:val="1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necesarias</w:t>
      </w:r>
      <w:r w:rsidRPr="003F5E6D">
        <w:rPr>
          <w:rFonts w:ascii="Tahoma" w:hAnsi="Tahoma" w:cs="Tahoma"/>
          <w:spacing w:val="1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para</w:t>
      </w:r>
      <w:r w:rsidRPr="003F5E6D">
        <w:rPr>
          <w:rFonts w:ascii="Tahoma" w:hAnsi="Tahoma" w:cs="Tahoma"/>
          <w:spacing w:val="1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su</w:t>
      </w:r>
      <w:r w:rsidRPr="003F5E6D">
        <w:rPr>
          <w:rFonts w:ascii="Tahoma" w:hAnsi="Tahoma" w:cs="Tahoma"/>
          <w:spacing w:val="19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valoración,</w:t>
      </w:r>
      <w:r w:rsidRPr="003F5E6D">
        <w:rPr>
          <w:rFonts w:ascii="Tahoma" w:hAnsi="Tahoma" w:cs="Tahoma"/>
          <w:spacing w:val="1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votación</w:t>
      </w:r>
      <w:r w:rsidRPr="003F5E6D">
        <w:rPr>
          <w:rFonts w:ascii="Tahoma" w:hAnsi="Tahoma" w:cs="Tahoma"/>
          <w:spacing w:val="1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y</w:t>
      </w:r>
      <w:r w:rsidRPr="003F5E6D">
        <w:rPr>
          <w:rFonts w:ascii="Tahoma" w:hAnsi="Tahoma" w:cs="Tahoma"/>
          <w:spacing w:val="1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aprobación,</w:t>
      </w:r>
      <w:r w:rsidRPr="003F5E6D">
        <w:rPr>
          <w:rFonts w:ascii="Tahoma" w:hAnsi="Tahoma" w:cs="Tahoma"/>
          <w:spacing w:val="1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si</w:t>
      </w:r>
      <w:r w:rsidRPr="003F5E6D">
        <w:rPr>
          <w:rFonts w:ascii="Tahoma" w:hAnsi="Tahoma" w:cs="Tahoma"/>
          <w:spacing w:val="26"/>
          <w:w w:val="99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procede,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en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la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reunión</w:t>
      </w:r>
      <w:r w:rsidRPr="003F5E6D">
        <w:rPr>
          <w:rFonts w:ascii="Tahoma" w:hAnsi="Tahoma" w:cs="Tahoma"/>
          <w:spacing w:val="-8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siguiente.</w:t>
      </w:r>
    </w:p>
    <w:p w14:paraId="3DD9A377" w14:textId="77777777" w:rsidR="00731C14" w:rsidRPr="003F5E6D" w:rsidRDefault="00731C14" w:rsidP="003B3B8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6160F44E" w14:textId="1064888B" w:rsidR="00731C14" w:rsidRPr="003F5E6D" w:rsidRDefault="00731C14" w:rsidP="003B3B8D">
      <w:pPr>
        <w:pStyle w:val="Textoindependiente"/>
        <w:ind w:left="114" w:right="110"/>
        <w:jc w:val="both"/>
        <w:rPr>
          <w:rFonts w:ascii="Tahoma" w:hAnsi="Tahoma" w:cs="Tahoma"/>
          <w:lang w:val="es-ES"/>
        </w:rPr>
      </w:pPr>
      <w:r w:rsidRPr="003F5E6D">
        <w:rPr>
          <w:rFonts w:ascii="Tahoma" w:hAnsi="Tahoma" w:cs="Tahoma"/>
          <w:lang w:val="es-ES"/>
        </w:rPr>
        <w:t>Los PNT</w:t>
      </w:r>
      <w:r w:rsidRPr="003F5E6D">
        <w:rPr>
          <w:rFonts w:ascii="Tahoma" w:hAnsi="Tahoma" w:cs="Tahoma"/>
          <w:spacing w:val="1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 xml:space="preserve">aprobados se </w:t>
      </w:r>
      <w:r w:rsidRPr="003F5E6D">
        <w:rPr>
          <w:rFonts w:ascii="Tahoma" w:hAnsi="Tahoma" w:cs="Tahoma"/>
          <w:spacing w:val="-1"/>
          <w:lang w:val="es-ES"/>
        </w:rPr>
        <w:t>publicarán</w:t>
      </w:r>
      <w:r w:rsidRPr="003F5E6D">
        <w:rPr>
          <w:rFonts w:ascii="Tahoma" w:hAnsi="Tahoma" w:cs="Tahoma"/>
          <w:lang w:val="es-ES"/>
        </w:rPr>
        <w:t xml:space="preserve"> a través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la</w:t>
      </w:r>
      <w:r w:rsidR="002F7E62" w:rsidRPr="003F5E6D">
        <w:rPr>
          <w:rFonts w:ascii="Tahoma" w:hAnsi="Tahoma" w:cs="Tahoma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página</w:t>
      </w:r>
      <w:r w:rsidRPr="003F5E6D">
        <w:rPr>
          <w:rFonts w:ascii="Tahoma" w:hAnsi="Tahoma" w:cs="Tahoma"/>
          <w:spacing w:val="1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web</w:t>
      </w:r>
      <w:r w:rsidRPr="003F5E6D">
        <w:rPr>
          <w:rFonts w:ascii="Tahoma" w:hAnsi="Tahoma" w:cs="Tahoma"/>
          <w:spacing w:val="16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="00D727D1" w:rsidRPr="003F5E6D">
        <w:rPr>
          <w:rFonts w:ascii="Tahoma" w:hAnsi="Tahoma" w:cs="Tahoma"/>
          <w:spacing w:val="-1"/>
          <w:lang w:val="es-ES"/>
        </w:rPr>
        <w:t xml:space="preserve">l </w:t>
      </w:r>
      <w:proofErr w:type="spellStart"/>
      <w:r w:rsidR="00D727D1" w:rsidRPr="003F5E6D">
        <w:rPr>
          <w:rFonts w:ascii="Tahoma" w:hAnsi="Tahoma" w:cs="Tahoma"/>
          <w:spacing w:val="-1"/>
          <w:lang w:val="es-ES"/>
        </w:rPr>
        <w:t>CEIm</w:t>
      </w:r>
      <w:proofErr w:type="spellEnd"/>
      <w:r w:rsidRPr="003F5E6D">
        <w:rPr>
          <w:rFonts w:ascii="Tahoma" w:hAnsi="Tahoma" w:cs="Tahoma"/>
          <w:spacing w:val="-1"/>
          <w:lang w:val="es-ES"/>
        </w:rPr>
        <w:t>.</w:t>
      </w:r>
    </w:p>
    <w:p w14:paraId="5F8939A3" w14:textId="77777777" w:rsidR="00731C14" w:rsidRPr="003F5E6D" w:rsidRDefault="00731C14" w:rsidP="003B3B8D">
      <w:pPr>
        <w:jc w:val="both"/>
        <w:rPr>
          <w:rFonts w:ascii="Tahoma" w:eastAsia="Calibri" w:hAnsi="Tahoma" w:cs="Tahoma"/>
          <w:lang w:val="es-ES"/>
        </w:rPr>
      </w:pPr>
    </w:p>
    <w:p w14:paraId="2E75123C" w14:textId="77777777" w:rsidR="00731C14" w:rsidRPr="003F5E6D" w:rsidRDefault="00731C14" w:rsidP="003B3B8D">
      <w:pPr>
        <w:spacing w:before="5"/>
        <w:jc w:val="both"/>
        <w:rPr>
          <w:rFonts w:ascii="Tahoma" w:eastAsia="Calibri" w:hAnsi="Tahoma" w:cs="Tahoma"/>
          <w:lang w:val="es-ES"/>
        </w:rPr>
      </w:pPr>
    </w:p>
    <w:p w14:paraId="5C49507A" w14:textId="77777777" w:rsidR="00731C14" w:rsidRPr="003F5E6D" w:rsidRDefault="00731C14" w:rsidP="003B3B8D">
      <w:pPr>
        <w:pStyle w:val="Ttulo5"/>
        <w:jc w:val="both"/>
        <w:rPr>
          <w:rFonts w:ascii="Tahoma" w:hAnsi="Tahoma" w:cs="Tahoma"/>
          <w:b w:val="0"/>
          <w:bCs w:val="0"/>
          <w:lang w:val="es-ES"/>
        </w:rPr>
      </w:pPr>
      <w:r w:rsidRPr="003F5E6D">
        <w:rPr>
          <w:rFonts w:ascii="Tahoma" w:hAnsi="Tahoma" w:cs="Tahoma"/>
          <w:lang w:val="es-ES"/>
        </w:rPr>
        <w:t>RESPONSABILIDADES</w:t>
      </w:r>
      <w:r w:rsidRPr="003F5E6D">
        <w:rPr>
          <w:rFonts w:ascii="Tahoma" w:hAnsi="Tahoma" w:cs="Tahoma"/>
          <w:spacing w:val="-10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-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APLICACIÓN</w:t>
      </w:r>
      <w:r w:rsidRPr="003F5E6D">
        <w:rPr>
          <w:rFonts w:ascii="Tahoma" w:hAnsi="Tahoma" w:cs="Tahoma"/>
          <w:spacing w:val="-10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DEL</w:t>
      </w:r>
      <w:r w:rsidRPr="003F5E6D">
        <w:rPr>
          <w:rFonts w:ascii="Tahoma" w:hAnsi="Tahoma" w:cs="Tahoma"/>
          <w:spacing w:val="-10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PNT</w:t>
      </w:r>
    </w:p>
    <w:p w14:paraId="03A13982" w14:textId="77777777" w:rsidR="00731C14" w:rsidRPr="003F5E6D" w:rsidRDefault="00731C14" w:rsidP="003B3B8D">
      <w:pPr>
        <w:pStyle w:val="Textoindependiente"/>
        <w:spacing w:before="19" w:line="538" w:lineRule="exact"/>
        <w:ind w:right="176"/>
        <w:jc w:val="both"/>
        <w:rPr>
          <w:rFonts w:ascii="Tahoma" w:hAnsi="Tahoma" w:cs="Tahoma"/>
          <w:lang w:val="es-ES"/>
        </w:rPr>
      </w:pPr>
      <w:r w:rsidRPr="003F5E6D">
        <w:rPr>
          <w:rFonts w:ascii="Tahoma" w:hAnsi="Tahoma" w:cs="Tahoma"/>
          <w:lang w:val="es-ES"/>
        </w:rPr>
        <w:t>La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responsabilidad</w:t>
      </w:r>
      <w:r w:rsidRPr="003F5E6D">
        <w:rPr>
          <w:rFonts w:ascii="Tahoma" w:hAnsi="Tahoma" w:cs="Tahoma"/>
          <w:spacing w:val="-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de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aplicación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este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PNT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recae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sobre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todos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los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componentes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del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proofErr w:type="spellStart"/>
      <w:r w:rsidRPr="003F5E6D">
        <w:rPr>
          <w:rFonts w:ascii="Tahoma" w:hAnsi="Tahoma" w:cs="Tahoma"/>
          <w:lang w:val="es-ES"/>
        </w:rPr>
        <w:t>CEIm</w:t>
      </w:r>
      <w:proofErr w:type="spellEnd"/>
      <w:r w:rsidRPr="003F5E6D">
        <w:rPr>
          <w:rFonts w:ascii="Tahoma" w:hAnsi="Tahoma" w:cs="Tahoma"/>
          <w:lang w:val="es-ES"/>
        </w:rPr>
        <w:t>.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En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especial:</w:t>
      </w:r>
      <w:r w:rsidRPr="003F5E6D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Corresponde</w:t>
      </w:r>
      <w:r w:rsidRPr="003F5E6D">
        <w:rPr>
          <w:rFonts w:ascii="Tahoma" w:hAnsi="Tahoma" w:cs="Tahoma"/>
          <w:spacing w:val="-1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al</w:t>
      </w:r>
      <w:r w:rsidRPr="003F5E6D">
        <w:rPr>
          <w:rFonts w:ascii="Tahoma" w:hAnsi="Tahoma" w:cs="Tahoma"/>
          <w:spacing w:val="-1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Presidente</w:t>
      </w:r>
    </w:p>
    <w:p w14:paraId="5B27D3E4" w14:textId="77777777" w:rsidR="00731C14" w:rsidRPr="003F5E6D" w:rsidRDefault="00731C14" w:rsidP="003B3B8D">
      <w:pPr>
        <w:pStyle w:val="Textoindependiente"/>
        <w:numPr>
          <w:ilvl w:val="1"/>
          <w:numId w:val="9"/>
        </w:numPr>
        <w:tabs>
          <w:tab w:val="left" w:pos="822"/>
        </w:tabs>
        <w:spacing w:line="219" w:lineRule="exact"/>
        <w:ind w:hanging="361"/>
        <w:jc w:val="both"/>
        <w:rPr>
          <w:rFonts w:ascii="Tahoma" w:hAnsi="Tahoma" w:cs="Tahoma"/>
          <w:lang w:val="es-ES"/>
        </w:rPr>
      </w:pPr>
      <w:r w:rsidRPr="003F5E6D">
        <w:rPr>
          <w:rFonts w:ascii="Tahoma" w:hAnsi="Tahoma" w:cs="Tahoma"/>
          <w:lang w:val="es-ES"/>
        </w:rPr>
        <w:t>Velar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por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que</w:t>
      </w:r>
      <w:r w:rsidRPr="003F5E6D">
        <w:rPr>
          <w:rFonts w:ascii="Tahoma" w:hAnsi="Tahoma" w:cs="Tahoma"/>
          <w:spacing w:val="-5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los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PNT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vigentes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se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adapten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la</w:t>
      </w:r>
      <w:r w:rsidRPr="003F5E6D">
        <w:rPr>
          <w:rFonts w:ascii="Tahoma" w:hAnsi="Tahoma" w:cs="Tahoma"/>
          <w:spacing w:val="-4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legislación</w:t>
      </w:r>
      <w:r w:rsidRPr="003F5E6D">
        <w:rPr>
          <w:rFonts w:ascii="Tahoma" w:hAnsi="Tahoma" w:cs="Tahoma"/>
          <w:spacing w:val="-7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sobre</w:t>
      </w:r>
      <w:r w:rsidRPr="003F5E6D">
        <w:rPr>
          <w:rFonts w:ascii="Tahoma" w:hAnsi="Tahoma" w:cs="Tahoma"/>
          <w:spacing w:val="-6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investigación.</w:t>
      </w:r>
    </w:p>
    <w:p w14:paraId="21F8BD5A" w14:textId="77777777" w:rsidR="00731C14" w:rsidRPr="003F5E6D" w:rsidRDefault="00731C14" w:rsidP="003B3B8D">
      <w:pPr>
        <w:jc w:val="both"/>
        <w:rPr>
          <w:rFonts w:ascii="Tahoma" w:eastAsia="Calibri" w:hAnsi="Tahoma" w:cs="Tahoma"/>
          <w:lang w:val="es-ES"/>
        </w:rPr>
      </w:pPr>
    </w:p>
    <w:p w14:paraId="5E84F245" w14:textId="77777777" w:rsidR="00731C14" w:rsidRPr="003F5E6D" w:rsidRDefault="00731C14" w:rsidP="003B3B8D">
      <w:pPr>
        <w:pStyle w:val="Textoindependiente"/>
        <w:jc w:val="both"/>
        <w:rPr>
          <w:rFonts w:ascii="Tahoma" w:hAnsi="Tahoma" w:cs="Tahoma"/>
          <w:lang w:val="es-ES"/>
        </w:rPr>
      </w:pPr>
      <w:r w:rsidRPr="003F5E6D">
        <w:rPr>
          <w:rFonts w:ascii="Tahoma" w:hAnsi="Tahoma" w:cs="Tahoma"/>
          <w:lang w:val="es-ES"/>
        </w:rPr>
        <w:t>Corresponde</w:t>
      </w:r>
      <w:r w:rsidRPr="003F5E6D">
        <w:rPr>
          <w:rFonts w:ascii="Tahoma" w:hAnsi="Tahoma" w:cs="Tahoma"/>
          <w:spacing w:val="-12"/>
          <w:lang w:val="es-ES"/>
        </w:rPr>
        <w:t xml:space="preserve"> </w:t>
      </w:r>
      <w:r w:rsidRPr="003F5E6D">
        <w:rPr>
          <w:rFonts w:ascii="Tahoma" w:hAnsi="Tahoma" w:cs="Tahoma"/>
          <w:lang w:val="es-ES"/>
        </w:rPr>
        <w:t>al</w:t>
      </w:r>
      <w:r w:rsidRPr="003F5E6D">
        <w:rPr>
          <w:rFonts w:ascii="Tahoma" w:hAnsi="Tahoma" w:cs="Tahoma"/>
          <w:spacing w:val="-12"/>
          <w:lang w:val="es-ES"/>
        </w:rPr>
        <w:t xml:space="preserve"> </w:t>
      </w:r>
      <w:r w:rsidRPr="003F5E6D">
        <w:rPr>
          <w:rFonts w:ascii="Tahoma" w:hAnsi="Tahoma" w:cs="Tahoma"/>
          <w:spacing w:val="-1"/>
          <w:lang w:val="es-ES"/>
        </w:rPr>
        <w:t>Secretario</w:t>
      </w:r>
    </w:p>
    <w:p w14:paraId="52711DCB" w14:textId="14617814" w:rsidR="00731C14" w:rsidRPr="006C0D9C" w:rsidRDefault="00731C14" w:rsidP="004C3010">
      <w:pPr>
        <w:pStyle w:val="Textoindependiente"/>
        <w:numPr>
          <w:ilvl w:val="1"/>
          <w:numId w:val="9"/>
        </w:numPr>
        <w:tabs>
          <w:tab w:val="left" w:pos="822"/>
        </w:tabs>
        <w:spacing w:before="100"/>
        <w:ind w:left="462" w:right="108" w:hanging="361"/>
        <w:jc w:val="both"/>
        <w:rPr>
          <w:rFonts w:ascii="Tahoma" w:hAnsi="Tahoma" w:cs="Tahoma"/>
          <w:lang w:val="es-ES"/>
        </w:rPr>
      </w:pPr>
      <w:r w:rsidRPr="006C0D9C">
        <w:rPr>
          <w:rFonts w:ascii="Tahoma" w:hAnsi="Tahoma" w:cs="Tahoma"/>
          <w:lang w:val="es-ES"/>
        </w:rPr>
        <w:t>Proponer</w:t>
      </w:r>
      <w:r w:rsidRPr="006C0D9C">
        <w:rPr>
          <w:rFonts w:ascii="Tahoma" w:hAnsi="Tahoma" w:cs="Tahoma"/>
          <w:spacing w:val="12"/>
          <w:lang w:val="es-ES"/>
        </w:rPr>
        <w:t xml:space="preserve"> </w:t>
      </w:r>
      <w:r w:rsidRPr="006C0D9C">
        <w:rPr>
          <w:rFonts w:ascii="Tahoma" w:hAnsi="Tahoma" w:cs="Tahoma"/>
          <w:spacing w:val="-1"/>
          <w:lang w:val="es-ES"/>
        </w:rPr>
        <w:t>la</w:t>
      </w:r>
      <w:r w:rsidRPr="006C0D9C">
        <w:rPr>
          <w:rFonts w:ascii="Tahoma" w:hAnsi="Tahoma" w:cs="Tahoma"/>
          <w:spacing w:val="12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modificación</w:t>
      </w:r>
      <w:r w:rsidRPr="006C0D9C">
        <w:rPr>
          <w:rFonts w:ascii="Tahoma" w:hAnsi="Tahoma" w:cs="Tahoma"/>
          <w:spacing w:val="12"/>
          <w:lang w:val="es-ES"/>
        </w:rPr>
        <w:t xml:space="preserve"> </w:t>
      </w:r>
      <w:r w:rsidRPr="006C0D9C">
        <w:rPr>
          <w:rFonts w:ascii="Tahoma" w:hAnsi="Tahoma" w:cs="Tahoma"/>
          <w:spacing w:val="-1"/>
          <w:lang w:val="es-ES"/>
        </w:rPr>
        <w:t>de</w:t>
      </w:r>
      <w:r w:rsidRPr="006C0D9C">
        <w:rPr>
          <w:rFonts w:ascii="Tahoma" w:hAnsi="Tahoma" w:cs="Tahoma"/>
          <w:spacing w:val="13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los</w:t>
      </w:r>
      <w:r w:rsidRPr="006C0D9C">
        <w:rPr>
          <w:rFonts w:ascii="Tahoma" w:hAnsi="Tahoma" w:cs="Tahoma"/>
          <w:spacing w:val="13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PNT</w:t>
      </w:r>
      <w:r w:rsidRPr="006C0D9C">
        <w:rPr>
          <w:rFonts w:ascii="Tahoma" w:hAnsi="Tahoma" w:cs="Tahoma"/>
          <w:spacing w:val="13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en</w:t>
      </w:r>
      <w:r w:rsidRPr="006C0D9C">
        <w:rPr>
          <w:rFonts w:ascii="Tahoma" w:hAnsi="Tahoma" w:cs="Tahoma"/>
          <w:spacing w:val="12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el</w:t>
      </w:r>
      <w:r w:rsidRPr="006C0D9C">
        <w:rPr>
          <w:rFonts w:ascii="Tahoma" w:hAnsi="Tahoma" w:cs="Tahoma"/>
          <w:spacing w:val="13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caso</w:t>
      </w:r>
      <w:r w:rsidRPr="006C0D9C">
        <w:rPr>
          <w:rFonts w:ascii="Tahoma" w:hAnsi="Tahoma" w:cs="Tahoma"/>
          <w:spacing w:val="13"/>
          <w:lang w:val="es-ES"/>
        </w:rPr>
        <w:t xml:space="preserve"> </w:t>
      </w:r>
      <w:r w:rsidRPr="006C0D9C">
        <w:rPr>
          <w:rFonts w:ascii="Tahoma" w:hAnsi="Tahoma" w:cs="Tahoma"/>
          <w:spacing w:val="-1"/>
          <w:lang w:val="es-ES"/>
        </w:rPr>
        <w:t>de</w:t>
      </w:r>
      <w:r w:rsidRPr="006C0D9C">
        <w:rPr>
          <w:rFonts w:ascii="Tahoma" w:hAnsi="Tahoma" w:cs="Tahoma"/>
          <w:spacing w:val="12"/>
          <w:lang w:val="es-ES"/>
        </w:rPr>
        <w:t xml:space="preserve"> </w:t>
      </w:r>
      <w:r w:rsidRPr="006C0D9C">
        <w:rPr>
          <w:rFonts w:ascii="Tahoma" w:hAnsi="Tahoma" w:cs="Tahoma"/>
          <w:spacing w:val="-1"/>
          <w:lang w:val="es-ES"/>
        </w:rPr>
        <w:t>que</w:t>
      </w:r>
      <w:r w:rsidRPr="006C0D9C">
        <w:rPr>
          <w:rFonts w:ascii="Tahoma" w:hAnsi="Tahoma" w:cs="Tahoma"/>
          <w:spacing w:val="13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se</w:t>
      </w:r>
      <w:r w:rsidRPr="006C0D9C">
        <w:rPr>
          <w:rFonts w:ascii="Tahoma" w:hAnsi="Tahoma" w:cs="Tahoma"/>
          <w:spacing w:val="12"/>
          <w:lang w:val="es-ES"/>
        </w:rPr>
        <w:t xml:space="preserve"> </w:t>
      </w:r>
      <w:r w:rsidRPr="006C0D9C">
        <w:rPr>
          <w:rFonts w:ascii="Tahoma" w:hAnsi="Tahoma" w:cs="Tahoma"/>
          <w:spacing w:val="-1"/>
          <w:lang w:val="es-ES"/>
        </w:rPr>
        <w:t>modifique</w:t>
      </w:r>
      <w:r w:rsidRPr="006C0D9C">
        <w:rPr>
          <w:rFonts w:ascii="Tahoma" w:hAnsi="Tahoma" w:cs="Tahoma"/>
          <w:spacing w:val="14"/>
          <w:lang w:val="es-ES"/>
        </w:rPr>
        <w:t xml:space="preserve"> </w:t>
      </w:r>
      <w:r w:rsidRPr="006C0D9C">
        <w:rPr>
          <w:rFonts w:ascii="Tahoma" w:hAnsi="Tahoma" w:cs="Tahoma"/>
          <w:spacing w:val="-1"/>
          <w:lang w:val="es-ES"/>
        </w:rPr>
        <w:t>la</w:t>
      </w:r>
      <w:r w:rsidRPr="006C0D9C">
        <w:rPr>
          <w:rFonts w:ascii="Tahoma" w:hAnsi="Tahoma" w:cs="Tahoma"/>
          <w:spacing w:val="12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composición</w:t>
      </w:r>
      <w:r w:rsidRPr="006C0D9C">
        <w:rPr>
          <w:rFonts w:ascii="Tahoma" w:hAnsi="Tahoma" w:cs="Tahoma"/>
          <w:spacing w:val="13"/>
          <w:lang w:val="es-ES"/>
        </w:rPr>
        <w:t xml:space="preserve"> </w:t>
      </w:r>
      <w:r w:rsidRPr="006C0D9C">
        <w:rPr>
          <w:rFonts w:ascii="Tahoma" w:hAnsi="Tahoma" w:cs="Tahoma"/>
          <w:spacing w:val="-1"/>
          <w:lang w:val="es-ES"/>
        </w:rPr>
        <w:t>del</w:t>
      </w:r>
      <w:r w:rsidRPr="006C0D9C">
        <w:rPr>
          <w:rFonts w:ascii="Tahoma" w:hAnsi="Tahoma" w:cs="Tahoma"/>
          <w:spacing w:val="12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comité</w:t>
      </w:r>
      <w:r w:rsidRPr="006C0D9C">
        <w:rPr>
          <w:rFonts w:ascii="Tahoma" w:hAnsi="Tahoma" w:cs="Tahoma"/>
          <w:spacing w:val="13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en</w:t>
      </w:r>
      <w:r w:rsidRPr="006C0D9C">
        <w:rPr>
          <w:rFonts w:ascii="Tahoma" w:hAnsi="Tahoma" w:cs="Tahoma"/>
          <w:spacing w:val="13"/>
          <w:lang w:val="es-ES"/>
        </w:rPr>
        <w:t xml:space="preserve"> </w:t>
      </w:r>
      <w:r w:rsidRPr="006C0D9C">
        <w:rPr>
          <w:rFonts w:ascii="Tahoma" w:hAnsi="Tahoma" w:cs="Tahoma"/>
          <w:spacing w:val="1"/>
          <w:lang w:val="es-ES"/>
        </w:rPr>
        <w:t>la</w:t>
      </w:r>
      <w:r w:rsidRPr="006C0D9C">
        <w:rPr>
          <w:rFonts w:ascii="Tahoma" w:hAnsi="Tahoma" w:cs="Tahoma"/>
          <w:spacing w:val="26"/>
          <w:w w:val="99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mitad</w:t>
      </w:r>
      <w:r w:rsidRPr="006C0D9C">
        <w:rPr>
          <w:rFonts w:ascii="Tahoma" w:hAnsi="Tahoma" w:cs="Tahoma"/>
          <w:spacing w:val="-5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o</w:t>
      </w:r>
      <w:r w:rsidRPr="006C0D9C">
        <w:rPr>
          <w:rFonts w:ascii="Tahoma" w:hAnsi="Tahoma" w:cs="Tahoma"/>
          <w:spacing w:val="-5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más</w:t>
      </w:r>
      <w:r w:rsidRPr="006C0D9C">
        <w:rPr>
          <w:rFonts w:ascii="Tahoma" w:hAnsi="Tahoma" w:cs="Tahoma"/>
          <w:spacing w:val="-3"/>
          <w:lang w:val="es-ES"/>
        </w:rPr>
        <w:t xml:space="preserve"> </w:t>
      </w:r>
      <w:r w:rsidRPr="006C0D9C">
        <w:rPr>
          <w:rFonts w:ascii="Tahoma" w:hAnsi="Tahoma" w:cs="Tahoma"/>
          <w:spacing w:val="-1"/>
          <w:lang w:val="es-ES"/>
        </w:rPr>
        <w:t>de</w:t>
      </w:r>
      <w:r w:rsidRPr="006C0D9C">
        <w:rPr>
          <w:rFonts w:ascii="Tahoma" w:hAnsi="Tahoma" w:cs="Tahoma"/>
          <w:spacing w:val="-6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sus</w:t>
      </w:r>
      <w:r w:rsidRPr="006C0D9C">
        <w:rPr>
          <w:rFonts w:ascii="Tahoma" w:hAnsi="Tahoma" w:cs="Tahoma"/>
          <w:spacing w:val="-4"/>
          <w:lang w:val="es-ES"/>
        </w:rPr>
        <w:t xml:space="preserve"> </w:t>
      </w:r>
      <w:r w:rsidRPr="006C0D9C">
        <w:rPr>
          <w:rFonts w:ascii="Tahoma" w:hAnsi="Tahoma" w:cs="Tahoma"/>
          <w:spacing w:val="-1"/>
          <w:lang w:val="es-ES"/>
        </w:rPr>
        <w:t>componentes,</w:t>
      </w:r>
      <w:r w:rsidRPr="006C0D9C">
        <w:rPr>
          <w:rFonts w:ascii="Tahoma" w:hAnsi="Tahoma" w:cs="Tahoma"/>
          <w:spacing w:val="-4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o</w:t>
      </w:r>
      <w:r w:rsidRPr="006C0D9C">
        <w:rPr>
          <w:rFonts w:ascii="Tahoma" w:hAnsi="Tahoma" w:cs="Tahoma"/>
          <w:spacing w:val="-4"/>
          <w:lang w:val="es-ES"/>
        </w:rPr>
        <w:t xml:space="preserve"> </w:t>
      </w:r>
      <w:r w:rsidRPr="006C0D9C">
        <w:rPr>
          <w:rFonts w:ascii="Tahoma" w:hAnsi="Tahoma" w:cs="Tahoma"/>
          <w:spacing w:val="-1"/>
          <w:lang w:val="es-ES"/>
        </w:rPr>
        <w:t>cada</w:t>
      </w:r>
      <w:r w:rsidRPr="006C0D9C">
        <w:rPr>
          <w:rFonts w:ascii="Tahoma" w:hAnsi="Tahoma" w:cs="Tahoma"/>
          <w:spacing w:val="-5"/>
          <w:lang w:val="es-ES"/>
        </w:rPr>
        <w:t xml:space="preserve"> </w:t>
      </w:r>
      <w:r w:rsidRPr="006C0D9C">
        <w:rPr>
          <w:rFonts w:ascii="Tahoma" w:hAnsi="Tahoma" w:cs="Tahoma"/>
          <w:spacing w:val="-1"/>
          <w:lang w:val="es-ES"/>
        </w:rPr>
        <w:t>tres</w:t>
      </w:r>
      <w:r w:rsidRPr="006C0D9C">
        <w:rPr>
          <w:rFonts w:ascii="Tahoma" w:hAnsi="Tahoma" w:cs="Tahoma"/>
          <w:spacing w:val="-5"/>
          <w:lang w:val="es-ES"/>
        </w:rPr>
        <w:t xml:space="preserve"> </w:t>
      </w:r>
      <w:r w:rsidRPr="006C0D9C">
        <w:rPr>
          <w:rFonts w:ascii="Tahoma" w:hAnsi="Tahoma" w:cs="Tahoma"/>
          <w:lang w:val="es-ES"/>
        </w:rPr>
        <w:t>años.</w:t>
      </w:r>
      <w:bookmarkStart w:id="1" w:name="2"/>
      <w:bookmarkEnd w:id="1"/>
    </w:p>
    <w:sectPr w:rsidR="00731C14" w:rsidRPr="006C0D9C" w:rsidSect="00683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F422D" w14:textId="77777777" w:rsidR="00887FC4" w:rsidRDefault="00887FC4">
      <w:r>
        <w:separator/>
      </w:r>
    </w:p>
  </w:endnote>
  <w:endnote w:type="continuationSeparator" w:id="0">
    <w:p w14:paraId="61F3BB43" w14:textId="77777777" w:rsidR="00887FC4" w:rsidRDefault="0088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DD454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E776C1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853D4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610979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69249FDD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6DD65A13" wp14:editId="534A6B69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49DC5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DD65A1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184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" filled="f" stroked="f">
              <v:textbox inset="0,0,0,0">
                <w:txbxContent>
                  <w:p w14:paraId="38B49DC5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1AB23" w14:textId="77777777" w:rsidR="00610979" w:rsidRDefault="006109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3CC12" w14:textId="77777777" w:rsidR="00887FC4" w:rsidRDefault="00887FC4">
      <w:r>
        <w:separator/>
      </w:r>
    </w:p>
  </w:footnote>
  <w:footnote w:type="continuationSeparator" w:id="0">
    <w:p w14:paraId="599595B8" w14:textId="77777777" w:rsidR="00887FC4" w:rsidRDefault="0088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295D" w14:textId="77777777" w:rsidR="00610979" w:rsidRDefault="006109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37FEDC7A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0B7030B6" w14:textId="77777777" w:rsidR="00FD1C2B" w:rsidRPr="00B13E2A" w:rsidRDefault="00FD1C2B" w:rsidP="000F2735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 w:rsidRPr="00B13E2A"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14:paraId="6A0966AB" w14:textId="0A197665" w:rsidR="00FD1C2B" w:rsidRPr="00B13E2A" w:rsidRDefault="00B13E2A" w:rsidP="00B13E2A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6"/>
              <w:szCs w:val="16"/>
              <w:lang w:val="es-ES"/>
            </w:rPr>
          </w:pPr>
          <w:r w:rsidRPr="00B13E2A">
            <w:rPr>
              <w:rFonts w:ascii="Tahoma" w:hAnsi="Tahoma" w:cs="Tahoma"/>
              <w:color w:val="0070C0"/>
              <w:sz w:val="16"/>
              <w:szCs w:val="16"/>
              <w:lang w:val="es-ES"/>
            </w:rPr>
            <w:t xml:space="preserve">de las Áreas de Salud de </w:t>
          </w:r>
          <w:r w:rsidR="00FD1C2B" w:rsidRPr="00B13E2A"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León</w:t>
          </w:r>
          <w:r w:rsidRPr="00B13E2A">
            <w:rPr>
              <w:rFonts w:ascii="Tahoma" w:hAnsi="Tahoma" w:cs="Tahoma"/>
              <w:color w:val="0070C0"/>
              <w:sz w:val="16"/>
              <w:szCs w:val="16"/>
              <w:lang w:val="es-ES"/>
            </w:rPr>
            <w:t xml:space="preserve">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05B4A2F0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7DDB8B7A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6A82D3A9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70DB4042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475D053E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569EFBF5" w14:textId="5B2B4D99" w:rsidR="00FD1C2B" w:rsidRPr="00732413" w:rsidRDefault="00731C14" w:rsidP="00F62B5B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 xml:space="preserve">Procedimiento de preparación, aprobación, distribución y revisión de </w:t>
          </w:r>
          <w:proofErr w:type="spellStart"/>
          <w:r>
            <w:rPr>
              <w:rFonts w:ascii="Tahoma" w:hAnsi="Tahoma" w:cs="Tahoma"/>
              <w:b w:val="0"/>
              <w:sz w:val="18"/>
              <w:lang w:val="es-ES"/>
            </w:rPr>
            <w:t>PNTs</w:t>
          </w:r>
          <w:proofErr w:type="spellEnd"/>
        </w:p>
      </w:tc>
      <w:tc>
        <w:tcPr>
          <w:tcW w:w="1559" w:type="dxa"/>
          <w:gridSpan w:val="3"/>
          <w:vAlign w:val="center"/>
        </w:tcPr>
        <w:p w14:paraId="2C34B714" w14:textId="77777777" w:rsidR="00FD1C2B" w:rsidRPr="00340CCF" w:rsidRDefault="00FD1C2B" w:rsidP="00731C14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-CEIm-</w:t>
          </w:r>
          <w:r w:rsidR="00731C14">
            <w:rPr>
              <w:rFonts w:ascii="Tahoma" w:hAnsi="Tahoma" w:cs="Tahoma"/>
              <w:sz w:val="18"/>
              <w:szCs w:val="18"/>
              <w:lang w:val="es-ES"/>
            </w:rPr>
            <w:t>001</w:t>
          </w:r>
        </w:p>
      </w:tc>
      <w:tc>
        <w:tcPr>
          <w:tcW w:w="906" w:type="dxa"/>
          <w:gridSpan w:val="2"/>
          <w:vAlign w:val="center"/>
        </w:tcPr>
        <w:p w14:paraId="7D604245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713FF4CF" w14:textId="77777777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263D1319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101267F2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2D2A7BCB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51DBDC28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7A99DA52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7B597C4A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33021081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6508D69F" w14:textId="77777777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3D9FA222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14:paraId="301BD2C9" w14:textId="7AE76BDC" w:rsidR="00FD1C2B" w:rsidRPr="006A1BF4" w:rsidRDefault="00F62B5B" w:rsidP="00F62B5B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 w:rsidRPr="00F62B5B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A.</w:t>
          </w: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 Pérez de Prado</w:t>
          </w:r>
        </w:p>
      </w:tc>
      <w:tc>
        <w:tcPr>
          <w:tcW w:w="1418" w:type="dxa"/>
          <w:vAlign w:val="center"/>
        </w:tcPr>
        <w:p w14:paraId="36723A18" w14:textId="60503BEB" w:rsidR="00FD1C2B" w:rsidRPr="006A1BF4" w:rsidRDefault="00F62B5B" w:rsidP="003E3C4E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J</w:t>
          </w:r>
          <w:r w:rsidR="003E3C4E">
            <w:rPr>
              <w:rFonts w:ascii="Tahoma" w:hAnsi="Tahoma" w:cs="Tahoma"/>
              <w:sz w:val="18"/>
              <w:szCs w:val="18"/>
              <w:lang w:val="es-ES"/>
            </w:rPr>
            <w:t>J</w:t>
          </w:r>
          <w:r>
            <w:rPr>
              <w:rFonts w:ascii="Tahoma" w:hAnsi="Tahoma" w:cs="Tahoma"/>
              <w:sz w:val="18"/>
              <w:szCs w:val="18"/>
              <w:lang w:val="es-ES"/>
            </w:rPr>
            <w:t xml:space="preserve"> Ortiz</w:t>
          </w:r>
        </w:p>
      </w:tc>
      <w:tc>
        <w:tcPr>
          <w:tcW w:w="1984" w:type="dxa"/>
          <w:vAlign w:val="center"/>
        </w:tcPr>
        <w:p w14:paraId="572B72B9" w14:textId="51974483" w:rsidR="00FD1C2B" w:rsidRPr="006A1BF4" w:rsidRDefault="00F62B5B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15/12/2017</w:t>
          </w:r>
        </w:p>
      </w:tc>
      <w:tc>
        <w:tcPr>
          <w:tcW w:w="1276" w:type="dxa"/>
          <w:gridSpan w:val="2"/>
          <w:vAlign w:val="center"/>
        </w:tcPr>
        <w:p w14:paraId="38DD1267" w14:textId="1E99A878" w:rsidR="00FD1C2B" w:rsidRPr="006A1BF4" w:rsidRDefault="00610979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bookmarkStart w:id="2" w:name="_GoBack"/>
          <w:bookmarkEnd w:id="2"/>
          <w:r w:rsidR="00FC19B2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1417C22D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6E80FA22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610979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610979">
            <w:rPr>
              <w:rStyle w:val="Nmerodepgina"/>
              <w:rFonts w:ascii="Tahoma" w:hAnsi="Tahoma" w:cs="Tahoma"/>
              <w:noProof/>
              <w:sz w:val="18"/>
              <w:szCs w:val="18"/>
            </w:rPr>
            <w:t>2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1F1E7DBC" w14:textId="77777777" w:rsidR="00FD1C2B" w:rsidRDefault="00FD1C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CA686" w14:textId="77777777" w:rsidR="00610979" w:rsidRDefault="006109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3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4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77295"/>
    <w:multiLevelType w:val="hybridMultilevel"/>
    <w:tmpl w:val="2A82201A"/>
    <w:lvl w:ilvl="0" w:tplc="E3BC4EBE">
      <w:start w:val="1"/>
      <w:numFmt w:val="decimal"/>
      <w:lvlText w:val="%1."/>
      <w:lvlJc w:val="left"/>
      <w:pPr>
        <w:ind w:left="114" w:hanging="220"/>
      </w:pPr>
      <w:rPr>
        <w:rFonts w:ascii="Calibri" w:eastAsia="Calibri" w:hAnsi="Calibri" w:cs="Times New Roman" w:hint="default"/>
        <w:b/>
        <w:bCs/>
        <w:w w:val="99"/>
        <w:sz w:val="22"/>
        <w:szCs w:val="22"/>
      </w:rPr>
    </w:lvl>
    <w:lvl w:ilvl="1" w:tplc="317CB806">
      <w:start w:val="1"/>
      <w:numFmt w:val="bullet"/>
      <w:lvlText w:val=""/>
      <w:lvlJc w:val="left"/>
      <w:pPr>
        <w:ind w:left="834" w:hanging="349"/>
      </w:pPr>
      <w:rPr>
        <w:rFonts w:ascii="Wingdings" w:eastAsia="Wingdings" w:hAnsi="Wingdings" w:hint="default"/>
        <w:w w:val="99"/>
        <w:sz w:val="22"/>
        <w:szCs w:val="22"/>
      </w:rPr>
    </w:lvl>
    <w:lvl w:ilvl="2" w:tplc="63169A68">
      <w:start w:val="1"/>
      <w:numFmt w:val="bullet"/>
      <w:lvlText w:val="-"/>
      <w:lvlJc w:val="left"/>
      <w:pPr>
        <w:ind w:left="1531" w:hanging="129"/>
      </w:pPr>
      <w:rPr>
        <w:rFonts w:ascii="Arial" w:eastAsia="Arial" w:hAnsi="Arial" w:cs="Times New Roman" w:hint="default"/>
        <w:w w:val="99"/>
        <w:sz w:val="22"/>
        <w:szCs w:val="22"/>
      </w:rPr>
    </w:lvl>
    <w:lvl w:ilvl="3" w:tplc="3678ECEE">
      <w:start w:val="1"/>
      <w:numFmt w:val="bullet"/>
      <w:lvlText w:val="•"/>
      <w:lvlJc w:val="left"/>
      <w:pPr>
        <w:ind w:left="834" w:hanging="129"/>
      </w:pPr>
    </w:lvl>
    <w:lvl w:ilvl="4" w:tplc="0D2469BA">
      <w:start w:val="1"/>
      <w:numFmt w:val="bullet"/>
      <w:lvlText w:val="•"/>
      <w:lvlJc w:val="left"/>
      <w:pPr>
        <w:ind w:left="1401" w:hanging="129"/>
      </w:pPr>
    </w:lvl>
    <w:lvl w:ilvl="5" w:tplc="63C86A42">
      <w:start w:val="1"/>
      <w:numFmt w:val="bullet"/>
      <w:lvlText w:val="•"/>
      <w:lvlJc w:val="left"/>
      <w:pPr>
        <w:ind w:left="1531" w:hanging="129"/>
      </w:pPr>
    </w:lvl>
    <w:lvl w:ilvl="6" w:tplc="E9841D54">
      <w:start w:val="1"/>
      <w:numFmt w:val="bullet"/>
      <w:lvlText w:val="•"/>
      <w:lvlJc w:val="left"/>
      <w:pPr>
        <w:ind w:left="3254" w:hanging="129"/>
      </w:pPr>
    </w:lvl>
    <w:lvl w:ilvl="7" w:tplc="8924A552">
      <w:start w:val="1"/>
      <w:numFmt w:val="bullet"/>
      <w:lvlText w:val="•"/>
      <w:lvlJc w:val="left"/>
      <w:pPr>
        <w:ind w:left="4976" w:hanging="129"/>
      </w:pPr>
    </w:lvl>
    <w:lvl w:ilvl="8" w:tplc="ED0812BE">
      <w:start w:val="1"/>
      <w:numFmt w:val="bullet"/>
      <w:lvlText w:val="•"/>
      <w:lvlJc w:val="left"/>
      <w:pPr>
        <w:ind w:left="6699" w:hanging="129"/>
      </w:pPr>
    </w:lvl>
  </w:abstractNum>
  <w:abstractNum w:abstractNumId="7">
    <w:nsid w:val="6D6C1567"/>
    <w:multiLevelType w:val="hybridMultilevel"/>
    <w:tmpl w:val="2D34A3F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4"/>
    <w:rsid w:val="00046E7F"/>
    <w:rsid w:val="000D4E72"/>
    <w:rsid w:val="001106E9"/>
    <w:rsid w:val="00167CC9"/>
    <w:rsid w:val="00175146"/>
    <w:rsid w:val="00190EF2"/>
    <w:rsid w:val="001A1CC2"/>
    <w:rsid w:val="001C2391"/>
    <w:rsid w:val="001C3F28"/>
    <w:rsid w:val="001F4BDA"/>
    <w:rsid w:val="00202196"/>
    <w:rsid w:val="00231716"/>
    <w:rsid w:val="002C057B"/>
    <w:rsid w:val="002F7E62"/>
    <w:rsid w:val="0032132F"/>
    <w:rsid w:val="00331E48"/>
    <w:rsid w:val="003353F4"/>
    <w:rsid w:val="00352DB6"/>
    <w:rsid w:val="003B3B8D"/>
    <w:rsid w:val="003C3603"/>
    <w:rsid w:val="003D66C8"/>
    <w:rsid w:val="003E3C4E"/>
    <w:rsid w:val="003F5E6D"/>
    <w:rsid w:val="004C3010"/>
    <w:rsid w:val="0053159F"/>
    <w:rsid w:val="005D145D"/>
    <w:rsid w:val="005D6248"/>
    <w:rsid w:val="00610979"/>
    <w:rsid w:val="00683F87"/>
    <w:rsid w:val="00694D7E"/>
    <w:rsid w:val="00696C22"/>
    <w:rsid w:val="006C0D9C"/>
    <w:rsid w:val="006D1A1A"/>
    <w:rsid w:val="006D3D0C"/>
    <w:rsid w:val="00731C14"/>
    <w:rsid w:val="00732413"/>
    <w:rsid w:val="00757DF5"/>
    <w:rsid w:val="00772A50"/>
    <w:rsid w:val="0078306C"/>
    <w:rsid w:val="0079721A"/>
    <w:rsid w:val="007B10EF"/>
    <w:rsid w:val="007C48A6"/>
    <w:rsid w:val="008308C6"/>
    <w:rsid w:val="0083557E"/>
    <w:rsid w:val="00887FC4"/>
    <w:rsid w:val="008C0BB2"/>
    <w:rsid w:val="008E063C"/>
    <w:rsid w:val="008F3C1F"/>
    <w:rsid w:val="00925EC0"/>
    <w:rsid w:val="009E48AD"/>
    <w:rsid w:val="00A3184B"/>
    <w:rsid w:val="00A41247"/>
    <w:rsid w:val="00A6328A"/>
    <w:rsid w:val="00A71FA5"/>
    <w:rsid w:val="00A92C9B"/>
    <w:rsid w:val="00AA762B"/>
    <w:rsid w:val="00AC17ED"/>
    <w:rsid w:val="00AE66CA"/>
    <w:rsid w:val="00B13360"/>
    <w:rsid w:val="00B13E2A"/>
    <w:rsid w:val="00B75F9F"/>
    <w:rsid w:val="00B82E9E"/>
    <w:rsid w:val="00B95716"/>
    <w:rsid w:val="00BA1E68"/>
    <w:rsid w:val="00C063D6"/>
    <w:rsid w:val="00C12861"/>
    <w:rsid w:val="00C21E36"/>
    <w:rsid w:val="00C26EE1"/>
    <w:rsid w:val="00C425B3"/>
    <w:rsid w:val="00C53388"/>
    <w:rsid w:val="00C65093"/>
    <w:rsid w:val="00C71285"/>
    <w:rsid w:val="00CE2106"/>
    <w:rsid w:val="00CE67BF"/>
    <w:rsid w:val="00D53022"/>
    <w:rsid w:val="00D727D1"/>
    <w:rsid w:val="00D870DC"/>
    <w:rsid w:val="00DA66E0"/>
    <w:rsid w:val="00DC2A73"/>
    <w:rsid w:val="00DF73CA"/>
    <w:rsid w:val="00E224DE"/>
    <w:rsid w:val="00E5528A"/>
    <w:rsid w:val="00EE42DA"/>
    <w:rsid w:val="00F250A6"/>
    <w:rsid w:val="00F37A4A"/>
    <w:rsid w:val="00F62B5B"/>
    <w:rsid w:val="00FB07A2"/>
    <w:rsid w:val="00FB7EDA"/>
    <w:rsid w:val="00FC19B2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C54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1C14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unhideWhenUsed/>
    <w:qFormat/>
    <w:rsid w:val="00731C14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5Car">
    <w:name w:val="Título 5 Car"/>
    <w:basedOn w:val="Fuentedeprrafopredeter"/>
    <w:link w:val="Ttulo5"/>
    <w:uiPriority w:val="1"/>
    <w:rsid w:val="00731C14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1C14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unhideWhenUsed/>
    <w:qFormat/>
    <w:rsid w:val="00731C14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5Car">
    <w:name w:val="Título 5 Car"/>
    <w:basedOn w:val="Fuentedeprrafopredeter"/>
    <w:link w:val="Ttulo5"/>
    <w:uiPriority w:val="1"/>
    <w:rsid w:val="00731C14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71155F\Escritorio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11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10071155F</dc:creator>
  <cp:lastModifiedBy>10071155F</cp:lastModifiedBy>
  <cp:revision>16</cp:revision>
  <cp:lastPrinted>2017-12-22T08:20:00Z</cp:lastPrinted>
  <dcterms:created xsi:type="dcterms:W3CDTF">2017-12-12T13:19:00Z</dcterms:created>
  <dcterms:modified xsi:type="dcterms:W3CDTF">2018-03-27T12:02:00Z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