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7" w:rsidRDefault="00F51767" w:rsidP="00F5176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eastAsiaTheme="minorHAnsi"/>
          <w:b/>
          <w:bCs/>
          <w:sz w:val="24"/>
          <w:szCs w:val="24"/>
          <w:lang w:val="es-ES"/>
        </w:rPr>
        <w:t>ANEXO X</w:t>
      </w:r>
    </w:p>
    <w:p w:rsidR="00F51767" w:rsidRDefault="00F51767" w:rsidP="00F51767">
      <w:pPr>
        <w:widowControl/>
        <w:adjustRightInd w:val="0"/>
        <w:jc w:val="center"/>
        <w:rPr>
          <w:rFonts w:eastAsiaTheme="minorHAnsi"/>
          <w:lang w:val="es-ES"/>
        </w:rPr>
      </w:pPr>
      <w:r>
        <w:rPr>
          <w:rFonts w:eastAsiaTheme="minorHAnsi"/>
          <w:lang w:val="es-ES"/>
        </w:rPr>
        <w:t>PNT 14</w:t>
      </w:r>
    </w:p>
    <w:p w:rsidR="00F51767" w:rsidRDefault="00F51767" w:rsidP="00F51767">
      <w:pPr>
        <w:pStyle w:val="Prrafodelista"/>
        <w:widowControl/>
        <w:adjustRightInd w:val="0"/>
        <w:ind w:left="72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Modelo de seguimiento anual de ensayos clínicos</w:t>
      </w:r>
    </w:p>
    <w:p w:rsidR="00F51767" w:rsidRDefault="00F51767" w:rsidP="00F51767">
      <w:pPr>
        <w:pStyle w:val="Prrafodelista"/>
        <w:widowControl/>
        <w:adjustRightInd w:val="0"/>
        <w:jc w:val="center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noProof/>
          <w:lang w:val="es-ES" w:eastAsia="es-ES"/>
        </w:rPr>
        <w:drawing>
          <wp:inline distT="0" distB="0" distL="0" distR="0" wp14:anchorId="52E8687A" wp14:editId="38FCF83F">
            <wp:extent cx="5471131" cy="7934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39" cy="79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67" w:rsidRPr="001833A0" w:rsidRDefault="00F51767" w:rsidP="00F51767">
      <w:pPr>
        <w:pStyle w:val="Prrafodelista"/>
        <w:widowControl/>
        <w:adjustRightInd w:val="0"/>
        <w:jc w:val="center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noProof/>
          <w:lang w:val="es-ES" w:eastAsia="es-ES"/>
        </w:rPr>
        <w:lastRenderedPageBreak/>
        <w:drawing>
          <wp:inline distT="0" distB="0" distL="0" distR="0">
            <wp:extent cx="6122670" cy="84846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4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767" w:rsidRPr="001833A0" w:rsidSect="00683F87">
      <w:headerReference w:type="default" r:id="rId10"/>
      <w:footerReference w:type="even" r:id="rId11"/>
      <w:footerReference w:type="default" r:id="rId12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07" w:rsidRDefault="00567A07">
      <w:r>
        <w:separator/>
      </w:r>
    </w:p>
  </w:endnote>
  <w:endnote w:type="continuationSeparator" w:id="0">
    <w:p w:rsidR="00567A07" w:rsidRDefault="0056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6F6734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50262A71" wp14:editId="63371048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07" w:rsidRDefault="00567A07">
      <w:r>
        <w:separator/>
      </w:r>
    </w:p>
  </w:footnote>
  <w:footnote w:type="continuationSeparator" w:id="0">
    <w:p w:rsidR="00567A07" w:rsidRDefault="0056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:rsidR="0063242C" w:rsidRDefault="0063242C" w:rsidP="0063242C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:rsidR="00FD1C2B" w:rsidRPr="006A1BF4" w:rsidRDefault="0063242C" w:rsidP="0063242C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:rsidR="00FD1C2B" w:rsidRPr="00732413" w:rsidRDefault="009E4701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 xml:space="preserve">Procedimientos administrativos del </w:t>
          </w:r>
          <w:proofErr w:type="spellStart"/>
          <w:r w:rsidR="00674306">
            <w:rPr>
              <w:rFonts w:ascii="Tahoma" w:hAnsi="Tahoma" w:cs="Tahoma"/>
              <w:b w:val="0"/>
              <w:sz w:val="18"/>
              <w:lang w:val="es-ES"/>
            </w:rPr>
            <w:t>CEIm</w:t>
          </w:r>
          <w:proofErr w:type="spellEnd"/>
        </w:p>
      </w:tc>
      <w:tc>
        <w:tcPr>
          <w:tcW w:w="1559" w:type="dxa"/>
          <w:gridSpan w:val="3"/>
          <w:vAlign w:val="center"/>
        </w:tcPr>
        <w:p w:rsidR="00541557" w:rsidRPr="00541557" w:rsidRDefault="00F51767" w:rsidP="00541557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Anexo X</w:t>
          </w:r>
        </w:p>
      </w:tc>
      <w:tc>
        <w:tcPr>
          <w:tcW w:w="906" w:type="dxa"/>
          <w:gridSpan w:val="2"/>
          <w:vAlign w:val="center"/>
        </w:tcPr>
        <w:p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:rsidR="00FD1C2B" w:rsidRPr="006A1BF4" w:rsidRDefault="002050ED" w:rsidP="002050E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JJ Ortiz de Urbina</w:t>
          </w:r>
        </w:p>
      </w:tc>
      <w:tc>
        <w:tcPr>
          <w:tcW w:w="1418" w:type="dxa"/>
          <w:vAlign w:val="center"/>
        </w:tcPr>
        <w:p w:rsidR="00FD1C2B" w:rsidRPr="006A1BF4" w:rsidRDefault="00395E7B" w:rsidP="00395E7B">
          <w:pPr>
            <w:pStyle w:val="Encabezado"/>
            <w:numPr>
              <w:ilvl w:val="0"/>
              <w:numId w:val="19"/>
            </w:numPr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Pérez</w:t>
          </w:r>
        </w:p>
      </w:tc>
      <w:tc>
        <w:tcPr>
          <w:tcW w:w="1984" w:type="dxa"/>
          <w:vAlign w:val="center"/>
        </w:tcPr>
        <w:p w:rsidR="00FD1C2B" w:rsidRPr="006A1BF4" w:rsidRDefault="009E4701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13/12/2017</w:t>
          </w:r>
        </w:p>
      </w:tc>
      <w:tc>
        <w:tcPr>
          <w:tcW w:w="1276" w:type="dxa"/>
          <w:gridSpan w:val="2"/>
          <w:vAlign w:val="center"/>
        </w:tcPr>
        <w:p w:rsidR="00FD1C2B" w:rsidRPr="006A1BF4" w:rsidRDefault="006F6734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D161D3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F6734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F6734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18965DDA"/>
    <w:multiLevelType w:val="hybridMultilevel"/>
    <w:tmpl w:val="518E22A6"/>
    <w:lvl w:ilvl="0" w:tplc="A11634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D3A"/>
    <w:multiLevelType w:val="hybridMultilevel"/>
    <w:tmpl w:val="E46A3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5">
    <w:nsid w:val="2818648E"/>
    <w:multiLevelType w:val="hybridMultilevel"/>
    <w:tmpl w:val="BDB2C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7">
    <w:nsid w:val="35FD6DFD"/>
    <w:multiLevelType w:val="multilevel"/>
    <w:tmpl w:val="C3867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4557C"/>
    <w:multiLevelType w:val="hybridMultilevel"/>
    <w:tmpl w:val="EC564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AE9"/>
    <w:multiLevelType w:val="hybridMultilevel"/>
    <w:tmpl w:val="9BBCF1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200C8"/>
    <w:multiLevelType w:val="hybridMultilevel"/>
    <w:tmpl w:val="3ABCA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6554C"/>
    <w:multiLevelType w:val="hybridMultilevel"/>
    <w:tmpl w:val="2110E5B8"/>
    <w:lvl w:ilvl="0" w:tplc="A116343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0909FF"/>
    <w:multiLevelType w:val="hybridMultilevel"/>
    <w:tmpl w:val="B5889B2A"/>
    <w:lvl w:ilvl="0" w:tplc="4272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933BC"/>
    <w:multiLevelType w:val="hybridMultilevel"/>
    <w:tmpl w:val="01A21634"/>
    <w:lvl w:ilvl="0" w:tplc="4BF6A9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14E3"/>
    <w:multiLevelType w:val="multilevel"/>
    <w:tmpl w:val="EB4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DEA49F2"/>
    <w:multiLevelType w:val="hybridMultilevel"/>
    <w:tmpl w:val="3382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17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18"/>
  </w:num>
  <w:num w:numId="17">
    <w:abstractNumId w:val="1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C"/>
    <w:rsid w:val="00004A52"/>
    <w:rsid w:val="000071A5"/>
    <w:rsid w:val="000075AA"/>
    <w:rsid w:val="00046E7F"/>
    <w:rsid w:val="00047E54"/>
    <w:rsid w:val="00095520"/>
    <w:rsid w:val="000D4E72"/>
    <w:rsid w:val="001106E9"/>
    <w:rsid w:val="00144E5D"/>
    <w:rsid w:val="00156D71"/>
    <w:rsid w:val="00161A6F"/>
    <w:rsid w:val="00167CC9"/>
    <w:rsid w:val="00175146"/>
    <w:rsid w:val="00177537"/>
    <w:rsid w:val="001833A0"/>
    <w:rsid w:val="001C2391"/>
    <w:rsid w:val="001C3F28"/>
    <w:rsid w:val="001D33E5"/>
    <w:rsid w:val="001F4BDA"/>
    <w:rsid w:val="00202196"/>
    <w:rsid w:val="002050ED"/>
    <w:rsid w:val="00206E11"/>
    <w:rsid w:val="002C057B"/>
    <w:rsid w:val="00314220"/>
    <w:rsid w:val="0032132F"/>
    <w:rsid w:val="00331E48"/>
    <w:rsid w:val="003353F4"/>
    <w:rsid w:val="00336FA6"/>
    <w:rsid w:val="00342B09"/>
    <w:rsid w:val="00352DB6"/>
    <w:rsid w:val="00395E7B"/>
    <w:rsid w:val="003C3603"/>
    <w:rsid w:val="003D66C8"/>
    <w:rsid w:val="004634AC"/>
    <w:rsid w:val="0049624B"/>
    <w:rsid w:val="004C3010"/>
    <w:rsid w:val="0053159F"/>
    <w:rsid w:val="00541557"/>
    <w:rsid w:val="00550BBB"/>
    <w:rsid w:val="0055756B"/>
    <w:rsid w:val="00567A07"/>
    <w:rsid w:val="00575B6A"/>
    <w:rsid w:val="005A6819"/>
    <w:rsid w:val="005C1DB8"/>
    <w:rsid w:val="005C5929"/>
    <w:rsid w:val="005D145D"/>
    <w:rsid w:val="005E5F48"/>
    <w:rsid w:val="006175AA"/>
    <w:rsid w:val="0063242C"/>
    <w:rsid w:val="006531EC"/>
    <w:rsid w:val="00674306"/>
    <w:rsid w:val="00683F87"/>
    <w:rsid w:val="006D1A1A"/>
    <w:rsid w:val="006D3D0C"/>
    <w:rsid w:val="006F6734"/>
    <w:rsid w:val="00732413"/>
    <w:rsid w:val="00742BE6"/>
    <w:rsid w:val="00757DF5"/>
    <w:rsid w:val="00772A50"/>
    <w:rsid w:val="0078306C"/>
    <w:rsid w:val="00784204"/>
    <w:rsid w:val="0079510F"/>
    <w:rsid w:val="0079721A"/>
    <w:rsid w:val="007B10EF"/>
    <w:rsid w:val="007C1C0D"/>
    <w:rsid w:val="007C48A6"/>
    <w:rsid w:val="008308C6"/>
    <w:rsid w:val="0083294F"/>
    <w:rsid w:val="0083557E"/>
    <w:rsid w:val="00841E0D"/>
    <w:rsid w:val="008C0BB2"/>
    <w:rsid w:val="008C5271"/>
    <w:rsid w:val="008E063C"/>
    <w:rsid w:val="008F3C1F"/>
    <w:rsid w:val="009146CF"/>
    <w:rsid w:val="00920A75"/>
    <w:rsid w:val="00925EC0"/>
    <w:rsid w:val="009276C2"/>
    <w:rsid w:val="009319FD"/>
    <w:rsid w:val="00947CB8"/>
    <w:rsid w:val="009B1F6A"/>
    <w:rsid w:val="009C0947"/>
    <w:rsid w:val="009E4701"/>
    <w:rsid w:val="009E5B2B"/>
    <w:rsid w:val="00A41247"/>
    <w:rsid w:val="00A4653F"/>
    <w:rsid w:val="00A6328A"/>
    <w:rsid w:val="00A71FA5"/>
    <w:rsid w:val="00A92C9B"/>
    <w:rsid w:val="00AA762B"/>
    <w:rsid w:val="00AC17ED"/>
    <w:rsid w:val="00AE66CA"/>
    <w:rsid w:val="00B05C09"/>
    <w:rsid w:val="00B17454"/>
    <w:rsid w:val="00B5454D"/>
    <w:rsid w:val="00B6033B"/>
    <w:rsid w:val="00B75F9F"/>
    <w:rsid w:val="00B7745F"/>
    <w:rsid w:val="00B80B8D"/>
    <w:rsid w:val="00B82E9E"/>
    <w:rsid w:val="00B95716"/>
    <w:rsid w:val="00BA1E68"/>
    <w:rsid w:val="00BB2BD2"/>
    <w:rsid w:val="00BD3DBF"/>
    <w:rsid w:val="00C063D6"/>
    <w:rsid w:val="00C12861"/>
    <w:rsid w:val="00C21E36"/>
    <w:rsid w:val="00C35F9B"/>
    <w:rsid w:val="00C425B3"/>
    <w:rsid w:val="00C53388"/>
    <w:rsid w:val="00C65093"/>
    <w:rsid w:val="00C71285"/>
    <w:rsid w:val="00CA40B0"/>
    <w:rsid w:val="00CA5E78"/>
    <w:rsid w:val="00CC3433"/>
    <w:rsid w:val="00CD33EE"/>
    <w:rsid w:val="00CE0093"/>
    <w:rsid w:val="00CE2106"/>
    <w:rsid w:val="00CE67BF"/>
    <w:rsid w:val="00D161D3"/>
    <w:rsid w:val="00D4654E"/>
    <w:rsid w:val="00D53022"/>
    <w:rsid w:val="00D6790A"/>
    <w:rsid w:val="00D870DC"/>
    <w:rsid w:val="00DA66E0"/>
    <w:rsid w:val="00DB0B56"/>
    <w:rsid w:val="00DC2A73"/>
    <w:rsid w:val="00DE5C69"/>
    <w:rsid w:val="00DF73CA"/>
    <w:rsid w:val="00E224DE"/>
    <w:rsid w:val="00E24AC5"/>
    <w:rsid w:val="00E5528A"/>
    <w:rsid w:val="00E678CF"/>
    <w:rsid w:val="00F004FB"/>
    <w:rsid w:val="00F250A6"/>
    <w:rsid w:val="00F25FCC"/>
    <w:rsid w:val="00F33364"/>
    <w:rsid w:val="00F51767"/>
    <w:rsid w:val="00F5782D"/>
    <w:rsid w:val="00F67298"/>
    <w:rsid w:val="00F97939"/>
    <w:rsid w:val="00FA1729"/>
    <w:rsid w:val="00FB07A2"/>
    <w:rsid w:val="00FB3911"/>
    <w:rsid w:val="00FB7EDA"/>
    <w:rsid w:val="00FD1C2B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styleId="Hipervnculo">
    <w:name w:val="Hyperlink"/>
    <w:rsid w:val="001D33E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0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0B8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76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styleId="Hipervnculo">
    <w:name w:val="Hyperlink"/>
    <w:rsid w:val="001D33E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0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0B8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76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Rar$DI06.930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USUARIO</dc:creator>
  <cp:lastModifiedBy>10071155F</cp:lastModifiedBy>
  <cp:revision>9</cp:revision>
  <cp:lastPrinted>2017-12-22T08:29:00Z</cp:lastPrinted>
  <dcterms:created xsi:type="dcterms:W3CDTF">2017-12-18T07:41:00Z</dcterms:created>
  <dcterms:modified xsi:type="dcterms:W3CDTF">2018-03-27T12:07:00Z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