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0D87" w14:textId="77777777" w:rsidR="00DD1FB7" w:rsidRPr="006D0D76" w:rsidRDefault="00DD1FB7" w:rsidP="00DD1FB7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6D0D76">
        <w:rPr>
          <w:rFonts w:ascii="Tahoma" w:hAnsi="Tahoma" w:cs="Tahoma"/>
          <w:b/>
        </w:rPr>
        <w:t>ANEXO V</w:t>
      </w:r>
    </w:p>
    <w:p w14:paraId="3D85F9A4" w14:textId="77777777" w:rsidR="00DD1FB7" w:rsidRPr="006D0D76" w:rsidRDefault="00DD1FB7" w:rsidP="00DD1FB7">
      <w:pPr>
        <w:spacing w:after="0"/>
        <w:jc w:val="center"/>
        <w:rPr>
          <w:rFonts w:ascii="Tahoma" w:hAnsi="Tahoma" w:cs="Tahoma"/>
        </w:rPr>
      </w:pPr>
      <w:r w:rsidRPr="006D0D76">
        <w:rPr>
          <w:rFonts w:ascii="Tahoma" w:hAnsi="Tahoma" w:cs="Tahoma"/>
        </w:rPr>
        <w:t>PNT 10</w:t>
      </w:r>
    </w:p>
    <w:p w14:paraId="57C6DD52" w14:textId="77777777" w:rsidR="0053159F" w:rsidRPr="006D0D76" w:rsidRDefault="00DD1FB7" w:rsidP="00DD1FB7">
      <w:pPr>
        <w:spacing w:before="100"/>
        <w:ind w:right="108"/>
        <w:jc w:val="center"/>
        <w:rPr>
          <w:rFonts w:ascii="Tahoma" w:hAnsi="Tahoma" w:cs="Tahoma"/>
          <w:b/>
        </w:rPr>
      </w:pPr>
      <w:r w:rsidRPr="006D0D76">
        <w:rPr>
          <w:rFonts w:ascii="Tahoma" w:hAnsi="Tahoma" w:cs="Tahoma"/>
          <w:b/>
        </w:rPr>
        <w:t>Modelo de Compromiso de Confidencialidad</w:t>
      </w:r>
    </w:p>
    <w:p w14:paraId="03257D57" w14:textId="77777777" w:rsidR="00DD1FB7" w:rsidRPr="007D4E3B" w:rsidRDefault="00DD1FB7" w:rsidP="00DD1FB7">
      <w:pPr>
        <w:rPr>
          <w:rFonts w:ascii="Tahoma" w:hAnsi="Tahoma" w:cs="Tahoma"/>
          <w:b/>
          <w:sz w:val="24"/>
          <w:szCs w:val="24"/>
        </w:rPr>
      </w:pPr>
    </w:p>
    <w:p w14:paraId="50463152" w14:textId="77777777" w:rsidR="007D4E3B" w:rsidRPr="006D0D76" w:rsidRDefault="007D4E3B" w:rsidP="007D4E3B">
      <w:pPr>
        <w:rPr>
          <w:rFonts w:ascii="Tahoma" w:hAnsi="Tahoma" w:cs="Tahoma"/>
          <w:b/>
        </w:rPr>
      </w:pPr>
      <w:r w:rsidRPr="006D0D76">
        <w:rPr>
          <w:rFonts w:ascii="Tahoma" w:hAnsi="Tahoma" w:cs="Tahoma"/>
          <w:b/>
        </w:rPr>
        <w:t>COMPROMISO DE CONFIDENCIALIDAD</w:t>
      </w:r>
    </w:p>
    <w:p w14:paraId="2FDEF1E8" w14:textId="77777777" w:rsidR="007D4E3B" w:rsidRPr="006D0D76" w:rsidRDefault="007D4E3B" w:rsidP="007D4E3B">
      <w:pPr>
        <w:rPr>
          <w:rFonts w:ascii="Tahoma" w:hAnsi="Tahoma" w:cs="Tahoma"/>
          <w:b/>
        </w:rPr>
      </w:pPr>
    </w:p>
    <w:p w14:paraId="16F316F8" w14:textId="3C55BE3B" w:rsidR="007D4E3B" w:rsidRPr="006D0D76" w:rsidRDefault="007D4E3B" w:rsidP="007D4E3B">
      <w:pPr>
        <w:jc w:val="both"/>
        <w:rPr>
          <w:rFonts w:ascii="Tahoma" w:hAnsi="Tahoma" w:cs="Tahoma"/>
        </w:rPr>
      </w:pPr>
      <w:r w:rsidRPr="006D0D76">
        <w:rPr>
          <w:rFonts w:ascii="Tahoma" w:hAnsi="Tahoma" w:cs="Tahoma"/>
        </w:rPr>
        <w:t xml:space="preserve">La pertenencia al </w:t>
      </w:r>
      <w:proofErr w:type="spellStart"/>
      <w:r w:rsidRPr="006D0D76">
        <w:rPr>
          <w:rFonts w:ascii="Tahoma" w:hAnsi="Tahoma" w:cs="Tahoma"/>
        </w:rPr>
        <w:t>CEIm</w:t>
      </w:r>
      <w:proofErr w:type="spellEnd"/>
      <w:r w:rsidRPr="006D0D76">
        <w:rPr>
          <w:rFonts w:ascii="Tahoma" w:hAnsi="Tahoma" w:cs="Tahoma"/>
        </w:rPr>
        <w:t xml:space="preserve"> de</w:t>
      </w:r>
      <w:r w:rsidR="00346BCE">
        <w:rPr>
          <w:rFonts w:ascii="Tahoma" w:hAnsi="Tahoma" w:cs="Tahoma"/>
        </w:rPr>
        <w:t xml:space="preserve"> las Áreas de Salud de</w:t>
      </w:r>
      <w:r w:rsidRPr="006D0D76">
        <w:rPr>
          <w:rFonts w:ascii="Tahoma" w:hAnsi="Tahoma" w:cs="Tahoma"/>
        </w:rPr>
        <w:t xml:space="preserve"> León</w:t>
      </w:r>
      <w:r w:rsidR="00346BCE">
        <w:rPr>
          <w:rFonts w:ascii="Tahoma" w:hAnsi="Tahoma" w:cs="Tahoma"/>
        </w:rPr>
        <w:t xml:space="preserve"> y del Bierzo</w:t>
      </w:r>
      <w:r w:rsidRPr="006D0D76">
        <w:rPr>
          <w:rFonts w:ascii="Tahoma" w:hAnsi="Tahoma" w:cs="Tahoma"/>
        </w:rPr>
        <w:t xml:space="preserve"> supone la participación en la evaluación de proyectos de investigación y la toma de decisiones sobre los mismo, por lo que yo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00"/>
      </w:tblGrid>
      <w:tr w:rsidR="007D4E3B" w:rsidRPr="006D0D76" w14:paraId="49FA04A9" w14:textId="77777777" w:rsidTr="00B20082">
        <w:trPr>
          <w:trHeight w:val="586"/>
        </w:trPr>
        <w:tc>
          <w:tcPr>
            <w:tcW w:w="9700" w:type="dxa"/>
          </w:tcPr>
          <w:p w14:paraId="06C4D8BA" w14:textId="77777777" w:rsidR="007D4E3B" w:rsidRPr="006D0D76" w:rsidRDefault="007D4E3B" w:rsidP="005968E6">
            <w:pPr>
              <w:jc w:val="both"/>
              <w:rPr>
                <w:rFonts w:ascii="Tahoma" w:hAnsi="Tahoma" w:cs="Tahoma"/>
              </w:rPr>
            </w:pPr>
          </w:p>
          <w:p w14:paraId="48BB06A0" w14:textId="77777777" w:rsidR="007D4E3B" w:rsidRPr="006D0D76" w:rsidRDefault="007D4E3B" w:rsidP="005968E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791ADC0" w14:textId="77777777" w:rsidR="007D4E3B" w:rsidRPr="006D0D76" w:rsidRDefault="007D4E3B" w:rsidP="007D4E3B">
      <w:pPr>
        <w:jc w:val="both"/>
        <w:rPr>
          <w:rFonts w:ascii="Tahoma" w:hAnsi="Tahoma" w:cs="Tahoma"/>
        </w:rPr>
      </w:pPr>
    </w:p>
    <w:p w14:paraId="4AC356DF" w14:textId="77777777" w:rsidR="007D4E3B" w:rsidRPr="006D0D76" w:rsidRDefault="007D4E3B" w:rsidP="007D4E3B">
      <w:pPr>
        <w:jc w:val="both"/>
        <w:rPr>
          <w:rFonts w:ascii="Tahoma" w:hAnsi="Tahoma" w:cs="Tahoma"/>
        </w:rPr>
      </w:pPr>
      <w:r w:rsidRPr="006D0D76">
        <w:rPr>
          <w:rFonts w:ascii="Tahoma" w:hAnsi="Tahoma" w:cs="Tahoma"/>
        </w:rPr>
        <w:t>Me comprometo a:</w:t>
      </w:r>
    </w:p>
    <w:p w14:paraId="42E884B9" w14:textId="77777777" w:rsidR="007D4E3B" w:rsidRPr="006D0D76" w:rsidRDefault="007D4E3B" w:rsidP="007D4E3B">
      <w:pPr>
        <w:pStyle w:val="Prrafodelista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6D0D76">
        <w:rPr>
          <w:rFonts w:ascii="Tahoma" w:hAnsi="Tahoma" w:cs="Tahoma"/>
        </w:rPr>
        <w:t>Tratar la información referida a los protocolos evaluados en condiciones de estricta confidencialidad.</w:t>
      </w:r>
    </w:p>
    <w:p w14:paraId="6D3893A2" w14:textId="77777777" w:rsidR="007D4E3B" w:rsidRPr="006D0D76" w:rsidRDefault="007D4E3B" w:rsidP="007D4E3B">
      <w:pPr>
        <w:pStyle w:val="Prrafodelista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6D0D76">
        <w:rPr>
          <w:rFonts w:ascii="Tahoma" w:hAnsi="Tahoma" w:cs="Tahoma"/>
        </w:rPr>
        <w:t>No revelar, ni autorizar a otras personas que revelen a terceros la información sometida al procedimiento de evaluación.</w:t>
      </w:r>
    </w:p>
    <w:p w14:paraId="2E84934E" w14:textId="77777777" w:rsidR="007D4E3B" w:rsidRPr="006D0D76" w:rsidRDefault="007D4E3B" w:rsidP="007D4E3B">
      <w:pPr>
        <w:pStyle w:val="Prrafodelista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6D0D76">
        <w:rPr>
          <w:rFonts w:ascii="Tahoma" w:hAnsi="Tahoma" w:cs="Tahoma"/>
        </w:rPr>
        <w:t>No usar, ni autorizar a que otras personas usen la información con otros objetivos  que no sean los derivados de mi trabajo como componente del Comité de Ética e Investigación Clínica.</w:t>
      </w:r>
    </w:p>
    <w:p w14:paraId="2F13EF14" w14:textId="77777777" w:rsidR="007D4E3B" w:rsidRPr="006D0D76" w:rsidRDefault="007D4E3B" w:rsidP="007D4E3B">
      <w:pPr>
        <w:pStyle w:val="Prrafodelista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6D0D76">
        <w:rPr>
          <w:rFonts w:ascii="Tahoma" w:hAnsi="Tahoma" w:cs="Tahoma"/>
        </w:rPr>
        <w:t>Eliminar de forma adecuada la documentación confidencial tan pronto sea posible cuando no se vaya a hacer nuevo uso de ella.</w:t>
      </w:r>
    </w:p>
    <w:p w14:paraId="2AC7A0A4" w14:textId="77777777" w:rsidR="007D4E3B" w:rsidRPr="006D0D76" w:rsidRDefault="007D4E3B" w:rsidP="007D4E3B">
      <w:pPr>
        <w:rPr>
          <w:rFonts w:ascii="Tahoma" w:hAnsi="Tahoma" w:cs="Tahoma"/>
        </w:rPr>
      </w:pPr>
    </w:p>
    <w:p w14:paraId="476A8D44" w14:textId="77777777" w:rsidR="007D4E3B" w:rsidRPr="006D0D76" w:rsidRDefault="007D4E3B" w:rsidP="007D4E3B">
      <w:pPr>
        <w:rPr>
          <w:rFonts w:ascii="Tahoma" w:hAnsi="Tahoma" w:cs="Tahoma"/>
        </w:rPr>
      </w:pPr>
    </w:p>
    <w:p w14:paraId="5DBA53CD" w14:textId="77777777" w:rsidR="007D4E3B" w:rsidRPr="007D4E3B" w:rsidRDefault="007D4E3B" w:rsidP="007D4E3B">
      <w:pPr>
        <w:tabs>
          <w:tab w:val="left" w:pos="2282"/>
        </w:tabs>
        <w:rPr>
          <w:rFonts w:ascii="Tahoma" w:hAnsi="Tahoma" w:cs="Tahoma"/>
          <w:lang w:val="es-ES_tradnl"/>
        </w:rPr>
      </w:pPr>
      <w:r w:rsidRPr="006D0D76">
        <w:rPr>
          <w:rFonts w:ascii="Tahoma" w:hAnsi="Tahoma" w:cs="Tahoma"/>
        </w:rPr>
        <w:t xml:space="preserve">FIRMA: </w:t>
      </w:r>
      <w:r w:rsidRPr="006D0D76">
        <w:rPr>
          <w:rFonts w:ascii="Tahoma" w:hAnsi="Tahoma" w:cs="Tahoma"/>
        </w:rPr>
        <w:tab/>
      </w:r>
      <w:r w:rsidRPr="006D0D76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  <w:r w:rsidRPr="007D4E3B">
        <w:rPr>
          <w:rFonts w:ascii="Tahoma" w:hAnsi="Tahoma" w:cs="Tahoma"/>
        </w:rPr>
        <w:tab/>
      </w:r>
    </w:p>
    <w:p w14:paraId="502DC11B" w14:textId="77777777" w:rsidR="007D4E3B" w:rsidRPr="007D4E3B" w:rsidRDefault="007D4E3B" w:rsidP="00DD1FB7">
      <w:pPr>
        <w:rPr>
          <w:rFonts w:ascii="Tahoma" w:hAnsi="Tahoma" w:cs="Tahoma"/>
          <w:lang w:val="es-ES_tradnl"/>
        </w:rPr>
      </w:pPr>
    </w:p>
    <w:p w14:paraId="0655F64A" w14:textId="77777777" w:rsidR="00DD1FB7" w:rsidRPr="007D4E3B" w:rsidRDefault="00DD1FB7" w:rsidP="007D4E3B">
      <w:pPr>
        <w:rPr>
          <w:rFonts w:ascii="Tahoma" w:hAnsi="Tahoma" w:cs="Tahoma"/>
          <w:lang w:val="es-ES_tradnl"/>
        </w:rPr>
      </w:pPr>
    </w:p>
    <w:sectPr w:rsidR="00DD1FB7" w:rsidRPr="007D4E3B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539F" w14:textId="77777777" w:rsidR="00501E13" w:rsidRDefault="00501E13">
      <w:r>
        <w:separator/>
      </w:r>
    </w:p>
  </w:endnote>
  <w:endnote w:type="continuationSeparator" w:id="0">
    <w:p w14:paraId="3EFCCC98" w14:textId="77777777" w:rsidR="00501E13" w:rsidRDefault="005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B246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6FF38E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CB0F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27C7FA02" wp14:editId="3DCEDBB8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FF623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7C7FA0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" filled="f" stroked="f">
              <v:textbox inset="0,0,0,0">
                <w:txbxContent>
                  <w:p w14:paraId="43CFF623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BEB5" w14:textId="77777777" w:rsidR="00501E13" w:rsidRDefault="00501E13">
      <w:r>
        <w:separator/>
      </w:r>
    </w:p>
  </w:footnote>
  <w:footnote w:type="continuationSeparator" w:id="0">
    <w:p w14:paraId="67119E2D" w14:textId="77777777" w:rsidR="00501E13" w:rsidRDefault="0050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4FDC4EAA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4A5B119D" w14:textId="77777777" w:rsidR="004370D4" w:rsidRPr="004370D4" w:rsidRDefault="004370D4" w:rsidP="004370D4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proofErr w:type="spellStart"/>
          <w:r w:rsidRPr="004370D4">
            <w:rPr>
              <w:rFonts w:ascii="Tahoma" w:hAnsi="Tahoma" w:cs="Tahoma"/>
              <w:b/>
              <w:color w:val="0070C0"/>
              <w:sz w:val="36"/>
              <w:szCs w:val="36"/>
            </w:rPr>
            <w:t>CEIm</w:t>
          </w:r>
          <w:proofErr w:type="spellEnd"/>
        </w:p>
        <w:p w14:paraId="79DEDC06" w14:textId="22BF96F1" w:rsidR="00FD1C2B" w:rsidRPr="006A1BF4" w:rsidRDefault="004370D4" w:rsidP="004370D4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</w:rPr>
          </w:pPr>
          <w:r w:rsidRPr="004370D4">
            <w:rPr>
              <w:rFonts w:ascii="Tahoma" w:hAnsi="Tahoma" w:cs="Tahoma"/>
              <w:color w:val="0070C0"/>
              <w:sz w:val="16"/>
              <w:szCs w:val="16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5ABCF28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6A1BF4">
            <w:rPr>
              <w:rFonts w:ascii="Tahoma" w:hAnsi="Tahoma" w:cs="Tahoma"/>
              <w:b/>
              <w:sz w:val="18"/>
              <w:szCs w:val="18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5B3730D5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6F594C98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Versión</w:t>
          </w:r>
        </w:p>
      </w:tc>
    </w:tr>
    <w:tr w:rsidR="00FD1C2B" w:rsidRPr="006A1BF4" w14:paraId="5B6A99A4" w14:textId="77777777" w:rsidTr="007D4E3B">
      <w:trPr>
        <w:cantSplit/>
        <w:trHeight w:val="262"/>
        <w:jc w:val="center"/>
      </w:trPr>
      <w:tc>
        <w:tcPr>
          <w:tcW w:w="1817" w:type="dxa"/>
          <w:vMerge/>
          <w:vAlign w:val="center"/>
        </w:tcPr>
        <w:p w14:paraId="51C2BBE1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6111" w:type="dxa"/>
          <w:gridSpan w:val="4"/>
          <w:vAlign w:val="center"/>
        </w:tcPr>
        <w:p w14:paraId="36AE84B3" w14:textId="77777777" w:rsidR="00FD1C2B" w:rsidRPr="007D4E3B" w:rsidRDefault="00DD1FB7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</w:rPr>
          </w:pPr>
          <w:r w:rsidRPr="007D4E3B">
            <w:rPr>
              <w:rFonts w:ascii="Tahoma" w:hAnsi="Tahoma" w:cs="Tahoma"/>
              <w:b w:val="0"/>
              <w:sz w:val="18"/>
              <w:szCs w:val="18"/>
              <w:lang w:val="es-ES_tradnl"/>
            </w:rPr>
            <w:t>ANEXO V (PNT 10)- Modelo de Compromiso de Confidencialidad</w:t>
          </w:r>
        </w:p>
      </w:tc>
      <w:tc>
        <w:tcPr>
          <w:tcW w:w="1559" w:type="dxa"/>
          <w:gridSpan w:val="3"/>
          <w:vAlign w:val="center"/>
        </w:tcPr>
        <w:p w14:paraId="60259853" w14:textId="77777777" w:rsidR="00FD1C2B" w:rsidRPr="00340CCF" w:rsidRDefault="00FD1C2B" w:rsidP="00DD1FB7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PNT</w:t>
          </w:r>
          <w:r w:rsidR="00A6328A">
            <w:rPr>
              <w:rFonts w:ascii="Tahoma" w:hAnsi="Tahoma" w:cs="Tahoma"/>
              <w:sz w:val="18"/>
              <w:szCs w:val="18"/>
            </w:rPr>
            <w:t>-</w:t>
          </w:r>
          <w:proofErr w:type="spellStart"/>
          <w:r w:rsidR="00A6328A">
            <w:rPr>
              <w:rFonts w:ascii="Tahoma" w:hAnsi="Tahoma" w:cs="Tahoma"/>
              <w:sz w:val="18"/>
              <w:szCs w:val="18"/>
            </w:rPr>
            <w:t>CEIm</w:t>
          </w:r>
          <w:proofErr w:type="spellEnd"/>
          <w:r w:rsidR="00A6328A">
            <w:rPr>
              <w:rFonts w:ascii="Tahoma" w:hAnsi="Tahoma" w:cs="Tahoma"/>
              <w:sz w:val="18"/>
              <w:szCs w:val="18"/>
            </w:rPr>
            <w:t>-</w:t>
          </w:r>
          <w:r w:rsidR="00DD1FB7">
            <w:rPr>
              <w:rFonts w:ascii="Tahoma" w:hAnsi="Tahoma" w:cs="Tahoma"/>
              <w:sz w:val="18"/>
              <w:szCs w:val="18"/>
            </w:rPr>
            <w:t>AV</w:t>
          </w:r>
        </w:p>
      </w:tc>
      <w:tc>
        <w:tcPr>
          <w:tcW w:w="906" w:type="dxa"/>
          <w:gridSpan w:val="2"/>
          <w:vAlign w:val="center"/>
        </w:tcPr>
        <w:p w14:paraId="1D518511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</w:rPr>
            <w:t>1.0</w:t>
          </w:r>
        </w:p>
      </w:tc>
    </w:tr>
    <w:tr w:rsidR="008C0BB2" w:rsidRPr="006A1BF4" w14:paraId="4803AD65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239518D3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29E60DE0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79AF1F3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4E4C8C51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69AFE07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1B42CAF6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6C710CC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</w:rPr>
            <w:t>Página</w:t>
          </w:r>
        </w:p>
      </w:tc>
    </w:tr>
    <w:tr w:rsidR="008C0BB2" w:rsidRPr="006A1BF4" w14:paraId="58705C27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501FCEA3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725" w:type="dxa"/>
          <w:vAlign w:val="center"/>
        </w:tcPr>
        <w:p w14:paraId="6F471FF9" w14:textId="4FD162B6" w:rsidR="00FD1C2B" w:rsidRPr="006A1BF4" w:rsidRDefault="00F64C46" w:rsidP="00F64C46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</w:rPr>
          </w:pPr>
          <w:r w:rsidRPr="00F64C46">
            <w:rPr>
              <w:rFonts w:ascii="Tahoma" w:hAnsi="Tahoma" w:cs="Tahoma"/>
              <w:snapToGrid w:val="0"/>
              <w:sz w:val="18"/>
              <w:szCs w:val="18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16A28EB8" w14:textId="466C4BBA" w:rsidR="00FD1C2B" w:rsidRPr="006A1BF4" w:rsidRDefault="00F64C46" w:rsidP="00097F28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J</w:t>
          </w:r>
          <w:r w:rsidR="00097F28">
            <w:rPr>
              <w:rFonts w:ascii="Tahoma" w:hAnsi="Tahoma" w:cs="Tahoma"/>
              <w:sz w:val="18"/>
              <w:szCs w:val="18"/>
            </w:rPr>
            <w:t>J</w:t>
          </w:r>
          <w:r>
            <w:rPr>
              <w:rFonts w:ascii="Tahoma" w:hAnsi="Tahoma" w:cs="Tahoma"/>
              <w:sz w:val="18"/>
              <w:szCs w:val="18"/>
            </w:rPr>
            <w:t xml:space="preserve"> Ortiz</w:t>
          </w:r>
        </w:p>
      </w:tc>
      <w:tc>
        <w:tcPr>
          <w:tcW w:w="1984" w:type="dxa"/>
          <w:vAlign w:val="center"/>
        </w:tcPr>
        <w:p w14:paraId="7549D4AD" w14:textId="2B0E6C66" w:rsidR="00FD1C2B" w:rsidRPr="006A1BF4" w:rsidRDefault="004370D4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2C70D4A7" w14:textId="09099E3E" w:rsidR="00FD1C2B" w:rsidRPr="006A1BF4" w:rsidRDefault="008E1C8E" w:rsidP="008E1C8E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27</w:t>
          </w:r>
          <w:r w:rsidR="0092440C">
            <w:rPr>
              <w:rFonts w:ascii="Tahoma" w:hAnsi="Tahoma" w:cs="Tahoma"/>
              <w:sz w:val="18"/>
              <w:szCs w:val="18"/>
            </w:rPr>
            <w:t>/03/2018</w:t>
          </w:r>
        </w:p>
      </w:tc>
      <w:tc>
        <w:tcPr>
          <w:tcW w:w="992" w:type="dxa"/>
          <w:vAlign w:val="center"/>
        </w:tcPr>
        <w:p w14:paraId="7F9AE268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73ECA484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8E1C8E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8E1C8E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698C3C47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917F6"/>
    <w:multiLevelType w:val="hybridMultilevel"/>
    <w:tmpl w:val="75B05CBC"/>
    <w:lvl w:ilvl="0" w:tplc="503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846"/>
    <w:multiLevelType w:val="hybridMultilevel"/>
    <w:tmpl w:val="1ED2DA1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B7"/>
    <w:rsid w:val="00046E7F"/>
    <w:rsid w:val="00097F28"/>
    <w:rsid w:val="000D4E72"/>
    <w:rsid w:val="001106E9"/>
    <w:rsid w:val="00114ABA"/>
    <w:rsid w:val="00140311"/>
    <w:rsid w:val="00167CC9"/>
    <w:rsid w:val="00175146"/>
    <w:rsid w:val="001C2391"/>
    <w:rsid w:val="001C3F28"/>
    <w:rsid w:val="001F4BDA"/>
    <w:rsid w:val="00202196"/>
    <w:rsid w:val="002C057B"/>
    <w:rsid w:val="0032132F"/>
    <w:rsid w:val="00331E48"/>
    <w:rsid w:val="003353F4"/>
    <w:rsid w:val="00346BCE"/>
    <w:rsid w:val="00352DB6"/>
    <w:rsid w:val="003C3603"/>
    <w:rsid w:val="003D66C8"/>
    <w:rsid w:val="004370D4"/>
    <w:rsid w:val="004C3010"/>
    <w:rsid w:val="00501E13"/>
    <w:rsid w:val="0053159F"/>
    <w:rsid w:val="005D145D"/>
    <w:rsid w:val="00640232"/>
    <w:rsid w:val="00683F87"/>
    <w:rsid w:val="006D0D76"/>
    <w:rsid w:val="006D1A1A"/>
    <w:rsid w:val="006D3D0C"/>
    <w:rsid w:val="00732413"/>
    <w:rsid w:val="00757DF5"/>
    <w:rsid w:val="00772A50"/>
    <w:rsid w:val="0078306C"/>
    <w:rsid w:val="0079721A"/>
    <w:rsid w:val="007B10EF"/>
    <w:rsid w:val="007C48A6"/>
    <w:rsid w:val="007D4E3B"/>
    <w:rsid w:val="00811884"/>
    <w:rsid w:val="008308C6"/>
    <w:rsid w:val="0083557E"/>
    <w:rsid w:val="008C0BB2"/>
    <w:rsid w:val="008E063C"/>
    <w:rsid w:val="008E1C8E"/>
    <w:rsid w:val="008F3C1F"/>
    <w:rsid w:val="0092440C"/>
    <w:rsid w:val="00925EC0"/>
    <w:rsid w:val="00A41247"/>
    <w:rsid w:val="00A50C9E"/>
    <w:rsid w:val="00A6328A"/>
    <w:rsid w:val="00A71FA5"/>
    <w:rsid w:val="00A92C9B"/>
    <w:rsid w:val="00AA762B"/>
    <w:rsid w:val="00AC17ED"/>
    <w:rsid w:val="00AE66CA"/>
    <w:rsid w:val="00B20082"/>
    <w:rsid w:val="00B75F9F"/>
    <w:rsid w:val="00B82E9E"/>
    <w:rsid w:val="00B95716"/>
    <w:rsid w:val="00BA1E68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D53022"/>
    <w:rsid w:val="00D75EFF"/>
    <w:rsid w:val="00D870DC"/>
    <w:rsid w:val="00DA66E0"/>
    <w:rsid w:val="00DC2A73"/>
    <w:rsid w:val="00DD1FB7"/>
    <w:rsid w:val="00DF73CA"/>
    <w:rsid w:val="00E224DE"/>
    <w:rsid w:val="00E5528A"/>
    <w:rsid w:val="00E84002"/>
    <w:rsid w:val="00F250A6"/>
    <w:rsid w:val="00F64C46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5F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7"/>
    <w:pPr>
      <w:widowControl/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DD1FB7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B7"/>
    <w:pPr>
      <w:widowControl/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DD1FB7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12</cp:revision>
  <cp:lastPrinted>2017-12-22T08:27:00Z</cp:lastPrinted>
  <dcterms:created xsi:type="dcterms:W3CDTF">2017-12-13T08:01:00Z</dcterms:created>
  <dcterms:modified xsi:type="dcterms:W3CDTF">2018-03-27T12:06:00Z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